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6" w:rsidRPr="00CC4A51" w:rsidRDefault="00B14776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140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17</w:t>
      </w: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F82B68" w:rsidRDefault="00B14776" w:rsidP="00B41208">
      <w:pPr>
        <w:ind w:right="4778"/>
        <w:jc w:val="both"/>
        <w:rPr>
          <w:sz w:val="28"/>
          <w:szCs w:val="28"/>
          <w:lang w:val="uk-UA"/>
        </w:rPr>
      </w:pPr>
      <w:r w:rsidRPr="00F82B68">
        <w:rPr>
          <w:sz w:val="28"/>
          <w:szCs w:val="28"/>
          <w:lang w:val="uk-UA"/>
        </w:rPr>
        <w:t xml:space="preserve">Про влаштування неповнолітнього </w:t>
      </w:r>
      <w:r>
        <w:rPr>
          <w:sz w:val="28"/>
          <w:szCs w:val="28"/>
          <w:lang w:val="uk-UA"/>
        </w:rPr>
        <w:t>ПІБ</w:t>
      </w:r>
      <w:r w:rsidRPr="00F82B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</w:t>
      </w:r>
      <w:r w:rsidRPr="00F82B68">
        <w:rPr>
          <w:sz w:val="28"/>
          <w:szCs w:val="28"/>
          <w:lang w:val="uk-UA"/>
        </w:rPr>
        <w:t xml:space="preserve">, до Очаківської загальноосвітньої санаторної школи-інтернату </w:t>
      </w:r>
      <w:r>
        <w:rPr>
          <w:sz w:val="28"/>
          <w:szCs w:val="28"/>
          <w:lang w:val="uk-UA"/>
        </w:rPr>
        <w:t xml:space="preserve">І-ІІІ ступенів </w:t>
      </w:r>
      <w:r w:rsidRPr="00F82B68">
        <w:rPr>
          <w:sz w:val="28"/>
          <w:szCs w:val="28"/>
          <w:lang w:val="uk-UA"/>
        </w:rPr>
        <w:t>Миколаївської обласної ради на повне державне забезпечення</w:t>
      </w:r>
      <w:r>
        <w:rPr>
          <w:sz w:val="28"/>
          <w:szCs w:val="28"/>
          <w:lang w:val="uk-UA"/>
        </w:rPr>
        <w:t xml:space="preserve"> </w:t>
      </w:r>
    </w:p>
    <w:p w:rsidR="00B14776" w:rsidRPr="00CC4A51" w:rsidRDefault="00B14776" w:rsidP="00CC4A51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CC4A51">
      <w:pPr>
        <w:jc w:val="both"/>
        <w:rPr>
          <w:sz w:val="28"/>
          <w:szCs w:val="28"/>
          <w:lang w:val="uk-UA"/>
        </w:rPr>
      </w:pPr>
    </w:p>
    <w:p w:rsidR="00B14776" w:rsidRPr="00F82B68" w:rsidRDefault="00B14776" w:rsidP="00590D60">
      <w:pPr>
        <w:ind w:firstLine="708"/>
        <w:jc w:val="both"/>
        <w:rPr>
          <w:sz w:val="28"/>
          <w:szCs w:val="28"/>
          <w:lang w:val="uk-UA"/>
        </w:rPr>
      </w:pPr>
      <w:r w:rsidRPr="00F82B68">
        <w:rPr>
          <w:sz w:val="28"/>
          <w:szCs w:val="28"/>
          <w:lang w:val="uk-UA"/>
        </w:rPr>
        <w:t xml:space="preserve">Розглянувши документи про влаштування неповнолітнього </w:t>
      </w:r>
      <w:r>
        <w:rPr>
          <w:sz w:val="28"/>
          <w:szCs w:val="28"/>
          <w:lang w:val="uk-UA"/>
        </w:rPr>
        <w:t>ПІБ</w:t>
      </w:r>
      <w:r w:rsidRPr="00F82B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народження</w:t>
      </w:r>
      <w:r w:rsidRPr="00F82B68">
        <w:rPr>
          <w:sz w:val="28"/>
          <w:szCs w:val="28"/>
          <w:lang w:val="uk-UA"/>
        </w:rPr>
        <w:t xml:space="preserve">, до Очаківської загальноосвітньої санаторної школи-інтернату </w:t>
      </w:r>
      <w:r>
        <w:rPr>
          <w:sz w:val="28"/>
          <w:szCs w:val="28"/>
          <w:lang w:val="uk-UA"/>
        </w:rPr>
        <w:t xml:space="preserve">І-ІІІ ступенів </w:t>
      </w:r>
      <w:r w:rsidRPr="00F82B68">
        <w:rPr>
          <w:sz w:val="28"/>
          <w:szCs w:val="28"/>
          <w:lang w:val="uk-UA"/>
        </w:rPr>
        <w:t>Миколаївської обласної ради на повне державне забезпечення, встановлено:</w:t>
      </w:r>
    </w:p>
    <w:p w:rsidR="00B14776" w:rsidRDefault="00B14776" w:rsidP="00C32DC2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32DC2">
        <w:rPr>
          <w:sz w:val="28"/>
          <w:szCs w:val="28"/>
          <w:lang w:val="uk-UA"/>
        </w:rPr>
        <w:t>-</w:t>
      </w:r>
      <w:r w:rsidRPr="006C717B">
        <w:rPr>
          <w:sz w:val="28"/>
          <w:szCs w:val="28"/>
        </w:rPr>
        <w:t> </w:t>
      </w:r>
      <w:r w:rsidRPr="00C32DC2">
        <w:rPr>
          <w:sz w:val="28"/>
          <w:szCs w:val="28"/>
          <w:lang w:val="uk-UA"/>
        </w:rPr>
        <w:t xml:space="preserve">мати дитини, </w:t>
      </w:r>
      <w:r>
        <w:rPr>
          <w:sz w:val="28"/>
          <w:szCs w:val="28"/>
          <w:lang w:val="uk-UA"/>
        </w:rPr>
        <w:t>ПІБ</w:t>
      </w:r>
      <w:r w:rsidRPr="00C32D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померла дата (свідоцтво про смерть від дата серія №  видане Ленінським відділом державної реєстрації актів цивільного стану реєстраційної служби Миколаївського міського управління юстиції</w:t>
      </w:r>
      <w:r w:rsidRPr="00C32DC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14776" w:rsidRPr="00C32DC2" w:rsidRDefault="00B14776" w:rsidP="00C32DC2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32DC2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C32DC2">
        <w:rPr>
          <w:sz w:val="28"/>
          <w:szCs w:val="28"/>
          <w:lang w:val="uk-UA"/>
        </w:rPr>
        <w:t>батьк</w:t>
      </w:r>
      <w:r>
        <w:rPr>
          <w:sz w:val="28"/>
          <w:szCs w:val="28"/>
          <w:lang w:val="uk-UA"/>
        </w:rPr>
        <w:t>о</w:t>
      </w:r>
      <w:r w:rsidRPr="00C32DC2">
        <w:rPr>
          <w:sz w:val="28"/>
          <w:szCs w:val="28"/>
          <w:lang w:val="uk-UA"/>
        </w:rPr>
        <w:t xml:space="preserve"> дитини, </w:t>
      </w:r>
      <w:r>
        <w:rPr>
          <w:sz w:val="28"/>
          <w:szCs w:val="28"/>
          <w:lang w:val="uk-UA"/>
        </w:rPr>
        <w:t xml:space="preserve">ПІБ помер дата </w:t>
      </w:r>
      <w:r w:rsidRPr="00C32DC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свідоцтво про смерть від дата серія №  видане Корабельним відділом реєстрації актів цивільного стану Миколаївського міського управління юстиції Україна</w:t>
      </w:r>
      <w:r w:rsidRPr="00C32DC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  <w:r w:rsidRPr="00C32DC2">
        <w:rPr>
          <w:sz w:val="28"/>
          <w:szCs w:val="28"/>
          <w:lang w:val="uk-UA"/>
        </w:rPr>
        <w:t>Згідно з викладеним, виходячи з інтересів дитини, відповідно до п.</w:t>
      </w:r>
      <w:r w:rsidRPr="00471154">
        <w:rPr>
          <w:sz w:val="28"/>
          <w:szCs w:val="28"/>
        </w:rPr>
        <w:t> </w:t>
      </w:r>
      <w:r w:rsidRPr="00C32DC2">
        <w:rPr>
          <w:sz w:val="28"/>
          <w:szCs w:val="28"/>
          <w:lang w:val="uk-UA"/>
        </w:rPr>
        <w:t xml:space="preserve">35 Порядку провадження органами опіки та піклування діяльності, пов’язаної із захистом прав дитини, затвердженого постановою </w:t>
      </w:r>
      <w:r w:rsidRPr="00A42B36">
        <w:rPr>
          <w:sz w:val="28"/>
          <w:szCs w:val="28"/>
          <w:lang w:val="uk-UA"/>
        </w:rPr>
        <w:t>Кабінету Міністрів України від 24.09.2008 №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 (зі змінами), керуючись пп.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4 п.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“б” ч.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1 ст.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:rsidR="00B14776" w:rsidRPr="00A42B36" w:rsidRDefault="00B14776" w:rsidP="00C32DC2">
      <w:pPr>
        <w:spacing w:line="247" w:lineRule="auto"/>
        <w:jc w:val="both"/>
        <w:rPr>
          <w:sz w:val="28"/>
          <w:szCs w:val="28"/>
          <w:lang w:val="uk-UA"/>
        </w:rPr>
      </w:pPr>
      <w:r w:rsidRPr="00A42B36">
        <w:rPr>
          <w:sz w:val="28"/>
          <w:szCs w:val="28"/>
          <w:lang w:val="uk-UA"/>
        </w:rPr>
        <w:t>ВИРІШИВ: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  <w:r w:rsidRPr="00A42B36">
        <w:rPr>
          <w:sz w:val="28"/>
          <w:szCs w:val="28"/>
          <w:lang w:val="uk-UA"/>
        </w:rPr>
        <w:t>1.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 xml:space="preserve">Влаштувати неповнолітнього </w:t>
      </w:r>
      <w:r>
        <w:rPr>
          <w:sz w:val="28"/>
          <w:szCs w:val="28"/>
          <w:lang w:val="uk-UA"/>
        </w:rPr>
        <w:t>ПІБ</w:t>
      </w:r>
      <w:r w:rsidRPr="00F82B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</w:t>
      </w:r>
      <w:r w:rsidRPr="00F82B68">
        <w:rPr>
          <w:sz w:val="28"/>
          <w:szCs w:val="28"/>
          <w:lang w:val="uk-UA"/>
        </w:rPr>
        <w:t>, до Очаківської загальноосвітньої санаторної школи-інтернату</w:t>
      </w:r>
      <w:r w:rsidRPr="00002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</w:t>
      </w:r>
      <w:r w:rsidRPr="00F82B68">
        <w:rPr>
          <w:sz w:val="28"/>
          <w:szCs w:val="28"/>
          <w:lang w:val="uk-UA"/>
        </w:rPr>
        <w:t xml:space="preserve"> Миколаївської обласної ради на повне державне забезпеченн</w:t>
      </w:r>
      <w:r>
        <w:rPr>
          <w:sz w:val="28"/>
          <w:szCs w:val="28"/>
          <w:lang w:val="uk-UA"/>
        </w:rPr>
        <w:t>я</w:t>
      </w:r>
      <w:r w:rsidRPr="00A42B36">
        <w:rPr>
          <w:sz w:val="28"/>
          <w:szCs w:val="28"/>
          <w:lang w:val="uk-UA"/>
        </w:rPr>
        <w:t>.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:rsidR="00B14776" w:rsidRPr="00471154" w:rsidRDefault="00B14776" w:rsidP="00C32DC2">
      <w:pPr>
        <w:spacing w:line="247" w:lineRule="auto"/>
        <w:ind w:firstLine="567"/>
        <w:jc w:val="both"/>
        <w:rPr>
          <w:sz w:val="28"/>
          <w:szCs w:val="28"/>
        </w:rPr>
      </w:pPr>
      <w:r w:rsidRPr="00471154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>
        <w:rPr>
          <w:sz w:val="28"/>
          <w:szCs w:val="28"/>
          <w:lang w:val="uk-UA"/>
        </w:rPr>
        <w:t xml:space="preserve">адміністрації Інгульського району </w:t>
      </w:r>
      <w:r w:rsidRPr="00471154">
        <w:rPr>
          <w:sz w:val="28"/>
          <w:szCs w:val="28"/>
        </w:rPr>
        <w:t xml:space="preserve">Миколаївської міської ради </w:t>
      </w:r>
      <w:r>
        <w:rPr>
          <w:sz w:val="28"/>
          <w:szCs w:val="28"/>
          <w:lang w:val="uk-UA"/>
        </w:rPr>
        <w:t>Пушкаревську В.М</w:t>
      </w:r>
      <w:r w:rsidRPr="00471154">
        <w:rPr>
          <w:sz w:val="28"/>
          <w:szCs w:val="28"/>
        </w:rPr>
        <w:t>.</w:t>
      </w:r>
    </w:p>
    <w:p w:rsidR="00B14776" w:rsidRPr="00CC4A51" w:rsidRDefault="00B14776" w:rsidP="00B41208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B41208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B41208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B14776" w:rsidRPr="00CC4A51" w:rsidRDefault="00B14776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B14776" w:rsidRPr="00CC4A51" w:rsidSect="00A42B36">
      <w:headerReference w:type="even" r:id="rId7"/>
      <w:headerReference w:type="default" r:id="rId8"/>
      <w:pgSz w:w="11906" w:h="16838" w:code="9"/>
      <w:pgMar w:top="1134" w:right="38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76" w:rsidRDefault="00B14776">
      <w:r>
        <w:separator/>
      </w:r>
    </w:p>
  </w:endnote>
  <w:endnote w:type="continuationSeparator" w:id="0">
    <w:p w:rsidR="00B14776" w:rsidRDefault="00B1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76" w:rsidRDefault="00B14776">
      <w:r>
        <w:separator/>
      </w:r>
    </w:p>
  </w:footnote>
  <w:footnote w:type="continuationSeparator" w:id="0">
    <w:p w:rsidR="00B14776" w:rsidRDefault="00B1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6" w:rsidRDefault="00B14776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776" w:rsidRDefault="00B14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6" w:rsidRDefault="00B14776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4776" w:rsidRDefault="00B14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02638"/>
    <w:rsid w:val="0001118D"/>
    <w:rsid w:val="00011446"/>
    <w:rsid w:val="000168C1"/>
    <w:rsid w:val="00016B3D"/>
    <w:rsid w:val="0002022B"/>
    <w:rsid w:val="000205B3"/>
    <w:rsid w:val="000267FC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2760"/>
    <w:rsid w:val="000D4306"/>
    <w:rsid w:val="000E6B19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057F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E7E55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B2456"/>
    <w:rsid w:val="002C0D7A"/>
    <w:rsid w:val="002C36A5"/>
    <w:rsid w:val="002D28E7"/>
    <w:rsid w:val="002D5D87"/>
    <w:rsid w:val="002E0097"/>
    <w:rsid w:val="002E5EE5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3320"/>
    <w:rsid w:val="00355630"/>
    <w:rsid w:val="00356A6B"/>
    <w:rsid w:val="003627E3"/>
    <w:rsid w:val="003628A0"/>
    <w:rsid w:val="0036337D"/>
    <w:rsid w:val="00366237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940E5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2C53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71154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0D60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381C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17B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6B2B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4D89"/>
    <w:rsid w:val="007B6652"/>
    <w:rsid w:val="007B6CD4"/>
    <w:rsid w:val="007B7DE0"/>
    <w:rsid w:val="007C1944"/>
    <w:rsid w:val="007C5463"/>
    <w:rsid w:val="007C5B77"/>
    <w:rsid w:val="007D44A1"/>
    <w:rsid w:val="007E2238"/>
    <w:rsid w:val="007E2B85"/>
    <w:rsid w:val="007E30BF"/>
    <w:rsid w:val="007E539B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36E91"/>
    <w:rsid w:val="00850866"/>
    <w:rsid w:val="00851658"/>
    <w:rsid w:val="0085674B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3324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057E6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2B36"/>
    <w:rsid w:val="00A43770"/>
    <w:rsid w:val="00A5470A"/>
    <w:rsid w:val="00A55836"/>
    <w:rsid w:val="00A5744A"/>
    <w:rsid w:val="00A616FD"/>
    <w:rsid w:val="00A627CF"/>
    <w:rsid w:val="00A65178"/>
    <w:rsid w:val="00A657C2"/>
    <w:rsid w:val="00A67B0D"/>
    <w:rsid w:val="00A77578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4776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3458"/>
    <w:rsid w:val="00C16D4D"/>
    <w:rsid w:val="00C315E8"/>
    <w:rsid w:val="00C31962"/>
    <w:rsid w:val="00C32DC2"/>
    <w:rsid w:val="00C3318E"/>
    <w:rsid w:val="00C354FC"/>
    <w:rsid w:val="00C37369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2B68"/>
    <w:rsid w:val="00F84356"/>
    <w:rsid w:val="00F90EC8"/>
    <w:rsid w:val="00F95F71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0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BE"/>
    <w:rPr>
      <w:rFonts w:cs="Times New Roman"/>
      <w:sz w:val="2"/>
    </w:rPr>
  </w:style>
  <w:style w:type="paragraph" w:customStyle="1" w:styleId="a">
    <w:name w:val="Знак Знак Знак"/>
    <w:basedOn w:val="Normal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254</Words>
  <Characters>1450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18</cp:revision>
  <cp:lastPrinted>2021-09-30T08:35:00Z</cp:lastPrinted>
  <dcterms:created xsi:type="dcterms:W3CDTF">2021-07-27T07:53:00Z</dcterms:created>
  <dcterms:modified xsi:type="dcterms:W3CDTF">2021-10-07T12:09:00Z</dcterms:modified>
</cp:coreProperties>
</file>