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FA" w:rsidRPr="00B44249" w:rsidRDefault="00A871FA" w:rsidP="007F3389">
      <w:pPr>
        <w:jc w:val="both"/>
        <w:rPr>
          <w:sz w:val="20"/>
          <w:szCs w:val="20"/>
        </w:rPr>
      </w:pPr>
      <w:r>
        <w:rPr>
          <w:sz w:val="20"/>
          <w:szCs w:val="20"/>
        </w:rPr>
        <w:t>v-іa-026-sld-26</w:t>
      </w:r>
    </w:p>
    <w:p w:rsidR="00A871FA" w:rsidRPr="000456D6" w:rsidRDefault="00A871FA" w:rsidP="007F3389">
      <w:pPr>
        <w:jc w:val="both"/>
        <w:rPr>
          <w:sz w:val="27"/>
          <w:szCs w:val="27"/>
        </w:rPr>
      </w:pPr>
    </w:p>
    <w:p w:rsidR="00A871FA" w:rsidRPr="00D8432F" w:rsidRDefault="00A871FA" w:rsidP="007F3389">
      <w:pPr>
        <w:jc w:val="both"/>
        <w:rPr>
          <w:sz w:val="28"/>
          <w:szCs w:val="28"/>
        </w:rPr>
      </w:pPr>
    </w:p>
    <w:p w:rsidR="00A871FA" w:rsidRPr="00D8432F" w:rsidRDefault="00A871FA" w:rsidP="007F3389">
      <w:pPr>
        <w:jc w:val="both"/>
        <w:rPr>
          <w:sz w:val="28"/>
          <w:szCs w:val="28"/>
        </w:rPr>
      </w:pPr>
    </w:p>
    <w:p w:rsidR="00A871FA" w:rsidRDefault="00A871FA" w:rsidP="007F3389">
      <w:pPr>
        <w:jc w:val="both"/>
        <w:rPr>
          <w:sz w:val="28"/>
          <w:szCs w:val="28"/>
        </w:rPr>
      </w:pPr>
    </w:p>
    <w:p w:rsidR="00A871FA" w:rsidRDefault="00A871FA" w:rsidP="007F3389">
      <w:pPr>
        <w:jc w:val="both"/>
        <w:rPr>
          <w:sz w:val="28"/>
          <w:szCs w:val="28"/>
        </w:rPr>
      </w:pPr>
    </w:p>
    <w:p w:rsidR="00A871FA" w:rsidRDefault="00A871FA" w:rsidP="007F3389">
      <w:pPr>
        <w:jc w:val="both"/>
        <w:rPr>
          <w:sz w:val="28"/>
          <w:szCs w:val="28"/>
        </w:rPr>
      </w:pPr>
    </w:p>
    <w:p w:rsidR="00A871FA" w:rsidRDefault="00A871FA" w:rsidP="007F3389">
      <w:pPr>
        <w:jc w:val="both"/>
        <w:rPr>
          <w:sz w:val="28"/>
          <w:szCs w:val="28"/>
        </w:rPr>
      </w:pPr>
    </w:p>
    <w:p w:rsidR="00A871FA" w:rsidRDefault="00A871FA" w:rsidP="007F3389">
      <w:pPr>
        <w:jc w:val="both"/>
        <w:rPr>
          <w:sz w:val="28"/>
          <w:szCs w:val="28"/>
        </w:rPr>
      </w:pPr>
    </w:p>
    <w:p w:rsidR="00A871FA" w:rsidRDefault="00A871FA" w:rsidP="007F3389">
      <w:pPr>
        <w:jc w:val="both"/>
        <w:rPr>
          <w:sz w:val="28"/>
          <w:szCs w:val="28"/>
        </w:rPr>
      </w:pPr>
    </w:p>
    <w:p w:rsidR="00A871FA" w:rsidRDefault="00A871FA" w:rsidP="007F3389">
      <w:pPr>
        <w:jc w:val="both"/>
        <w:rPr>
          <w:sz w:val="28"/>
          <w:szCs w:val="28"/>
        </w:rPr>
      </w:pPr>
    </w:p>
    <w:p w:rsidR="00A871FA" w:rsidRPr="00D8432F" w:rsidRDefault="00A871FA" w:rsidP="007F3389">
      <w:pPr>
        <w:tabs>
          <w:tab w:val="left" w:pos="3969"/>
        </w:tabs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A871FA" w:rsidRPr="00D8432F" w:rsidRDefault="00A871FA" w:rsidP="007E4A77">
      <w:pPr>
        <w:jc w:val="both"/>
        <w:rPr>
          <w:sz w:val="28"/>
          <w:szCs w:val="28"/>
        </w:rPr>
      </w:pPr>
    </w:p>
    <w:p w:rsidR="00A871FA" w:rsidRPr="00D8432F" w:rsidRDefault="00A871FA" w:rsidP="007E4A77">
      <w:pPr>
        <w:jc w:val="both"/>
        <w:rPr>
          <w:sz w:val="28"/>
          <w:szCs w:val="28"/>
          <w:highlight w:val="yellow"/>
        </w:rPr>
      </w:pPr>
    </w:p>
    <w:p w:rsidR="00A871FA" w:rsidRPr="007E4A77" w:rsidRDefault="00A871FA" w:rsidP="007F3389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>, _______________, ____________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> </w:t>
      </w:r>
      <w:r w:rsidRPr="007E4A77">
        <w:rPr>
          <w:sz w:val="28"/>
          <w:szCs w:val="28"/>
        </w:rPr>
        <w:t> </w:t>
      </w:r>
      <w:r>
        <w:rPr>
          <w:sz w:val="28"/>
          <w:szCs w:val="28"/>
        </w:rPr>
        <w:t xml:space="preserve">_____ 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_________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_______________видане _______________________</w:t>
      </w:r>
      <w:r w:rsidRPr="007E4A77">
        <w:rPr>
          <w:sz w:val="28"/>
          <w:szCs w:val="28"/>
        </w:rPr>
        <w:t xml:space="preserve">зареєстроване місце проживання: </w:t>
      </w:r>
      <w:r>
        <w:rPr>
          <w:sz w:val="28"/>
          <w:szCs w:val="28"/>
        </w:rPr>
        <w:t>______________________</w:t>
      </w:r>
      <w:r w:rsidRPr="007E4A77">
        <w:rPr>
          <w:sz w:val="28"/>
          <w:szCs w:val="28"/>
        </w:rPr>
        <w:t xml:space="preserve">проживає </w:t>
      </w:r>
      <w:r>
        <w:rPr>
          <w:sz w:val="28"/>
          <w:szCs w:val="28"/>
        </w:rPr>
        <w:t>за адресою:</w:t>
      </w:r>
      <w:r w:rsidRPr="007E4A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Pr="007E4A77">
        <w:rPr>
          <w:sz w:val="28"/>
          <w:szCs w:val="28"/>
        </w:rPr>
        <w:t>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7E4A77">
        <w:rPr>
          <w:i/>
          <w:iCs/>
          <w:sz w:val="28"/>
          <w:szCs w:val="28"/>
        </w:rPr>
        <w:t xml:space="preserve"> </w:t>
      </w:r>
      <w:r w:rsidRPr="00915685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______________________</w:t>
      </w:r>
      <w:r w:rsidRPr="0091568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A871FA" w:rsidRPr="00070CEB" w:rsidRDefault="00A871FA" w:rsidP="007F338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A871FA" w:rsidRPr="00D8432F" w:rsidRDefault="00A871FA" w:rsidP="007F3389">
      <w:pPr>
        <w:ind w:firstLine="567"/>
        <w:jc w:val="both"/>
        <w:rPr>
          <w:sz w:val="28"/>
          <w:szCs w:val="28"/>
        </w:rPr>
      </w:pPr>
    </w:p>
    <w:p w:rsidR="00A871FA" w:rsidRPr="00D8432F" w:rsidRDefault="00A871FA" w:rsidP="007F338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A871FA" w:rsidRPr="00D8432F" w:rsidRDefault="00A871FA" w:rsidP="007F3389">
      <w:pPr>
        <w:ind w:firstLine="567"/>
        <w:jc w:val="both"/>
        <w:rPr>
          <w:sz w:val="28"/>
          <w:szCs w:val="28"/>
          <w:highlight w:val="yellow"/>
        </w:rPr>
      </w:pPr>
    </w:p>
    <w:p w:rsidR="00A871FA" w:rsidRPr="00D8432F" w:rsidRDefault="00A871FA" w:rsidP="007F338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_______________, _____________</w:t>
      </w:r>
      <w:r w:rsidRPr="007E4A77">
        <w:rPr>
          <w:sz w:val="28"/>
          <w:szCs w:val="28"/>
        </w:rPr>
        <w:t> р.н.</w:t>
      </w:r>
      <w:r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A871FA" w:rsidRPr="00D8432F" w:rsidRDefault="00A871FA" w:rsidP="007F338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871FA" w:rsidRDefault="00A871FA" w:rsidP="00B55D95">
      <w:pPr>
        <w:jc w:val="both"/>
        <w:rPr>
          <w:sz w:val="28"/>
          <w:szCs w:val="28"/>
        </w:rPr>
      </w:pPr>
    </w:p>
    <w:p w:rsidR="00A871FA" w:rsidRDefault="00A871FA" w:rsidP="00B55D95">
      <w:pPr>
        <w:jc w:val="both"/>
        <w:rPr>
          <w:sz w:val="28"/>
          <w:szCs w:val="28"/>
        </w:rPr>
      </w:pPr>
    </w:p>
    <w:p w:rsidR="00A871FA" w:rsidRPr="00D8432F" w:rsidRDefault="00A871FA" w:rsidP="00B55D95">
      <w:pPr>
        <w:jc w:val="both"/>
        <w:rPr>
          <w:sz w:val="28"/>
          <w:szCs w:val="28"/>
        </w:rPr>
      </w:pPr>
    </w:p>
    <w:p w:rsidR="00A871FA" w:rsidRDefault="00A871FA" w:rsidP="00B717BA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A871FA" w:rsidSect="007F338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FA" w:rsidRDefault="00A871FA">
      <w:r>
        <w:separator/>
      </w:r>
    </w:p>
  </w:endnote>
  <w:endnote w:type="continuationSeparator" w:id="0">
    <w:p w:rsidR="00A871FA" w:rsidRDefault="00A8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FA" w:rsidRDefault="00A871FA">
      <w:r>
        <w:separator/>
      </w:r>
    </w:p>
  </w:footnote>
  <w:footnote w:type="continuationSeparator" w:id="0">
    <w:p w:rsidR="00A871FA" w:rsidRDefault="00A8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FA" w:rsidRDefault="00A871FA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71FA" w:rsidRDefault="00A871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612FB"/>
    <w:rsid w:val="00070CEB"/>
    <w:rsid w:val="00071578"/>
    <w:rsid w:val="000716C9"/>
    <w:rsid w:val="00074A1B"/>
    <w:rsid w:val="00076649"/>
    <w:rsid w:val="00077060"/>
    <w:rsid w:val="00083D6C"/>
    <w:rsid w:val="00085AE7"/>
    <w:rsid w:val="00093517"/>
    <w:rsid w:val="000A129F"/>
    <w:rsid w:val="000A2C83"/>
    <w:rsid w:val="000A4B38"/>
    <w:rsid w:val="000A60BE"/>
    <w:rsid w:val="000A7B90"/>
    <w:rsid w:val="000B0FE0"/>
    <w:rsid w:val="000B353D"/>
    <w:rsid w:val="000C0116"/>
    <w:rsid w:val="000C78D4"/>
    <w:rsid w:val="000D2CF4"/>
    <w:rsid w:val="000D2EE3"/>
    <w:rsid w:val="000D6364"/>
    <w:rsid w:val="000E2F23"/>
    <w:rsid w:val="000E3B47"/>
    <w:rsid w:val="000E7B39"/>
    <w:rsid w:val="000F5F38"/>
    <w:rsid w:val="00107EAF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9C4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0B3F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663B"/>
    <w:rsid w:val="002F39ED"/>
    <w:rsid w:val="002F4A1C"/>
    <w:rsid w:val="002F5858"/>
    <w:rsid w:val="003070B3"/>
    <w:rsid w:val="00317FE0"/>
    <w:rsid w:val="0032173C"/>
    <w:rsid w:val="003228B9"/>
    <w:rsid w:val="00324842"/>
    <w:rsid w:val="00333E17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13ED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3B89"/>
    <w:rsid w:val="004A5EA4"/>
    <w:rsid w:val="004C6480"/>
    <w:rsid w:val="004C76FD"/>
    <w:rsid w:val="004D679D"/>
    <w:rsid w:val="004E0F57"/>
    <w:rsid w:val="004E2B06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9A0"/>
    <w:rsid w:val="00576BA4"/>
    <w:rsid w:val="00581728"/>
    <w:rsid w:val="00583233"/>
    <w:rsid w:val="00590A5C"/>
    <w:rsid w:val="00591BDA"/>
    <w:rsid w:val="00596C3E"/>
    <w:rsid w:val="00597977"/>
    <w:rsid w:val="005A1C9D"/>
    <w:rsid w:val="005A4B38"/>
    <w:rsid w:val="005A5D15"/>
    <w:rsid w:val="005B22D7"/>
    <w:rsid w:val="005B5C30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A49"/>
    <w:rsid w:val="00764C67"/>
    <w:rsid w:val="0076673B"/>
    <w:rsid w:val="007727EA"/>
    <w:rsid w:val="007749BE"/>
    <w:rsid w:val="007763BD"/>
    <w:rsid w:val="00780484"/>
    <w:rsid w:val="007819E1"/>
    <w:rsid w:val="007819F6"/>
    <w:rsid w:val="00786728"/>
    <w:rsid w:val="00795822"/>
    <w:rsid w:val="00796C75"/>
    <w:rsid w:val="0079774C"/>
    <w:rsid w:val="007A16F8"/>
    <w:rsid w:val="007A2E73"/>
    <w:rsid w:val="007A7F94"/>
    <w:rsid w:val="007B39FA"/>
    <w:rsid w:val="007B4DDD"/>
    <w:rsid w:val="007B715A"/>
    <w:rsid w:val="007B7E73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2BA8"/>
    <w:rsid w:val="007F3389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476C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5210"/>
    <w:rsid w:val="008D70A5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20DF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4F93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0EF9"/>
    <w:rsid w:val="009B106C"/>
    <w:rsid w:val="009B4DC4"/>
    <w:rsid w:val="009B7B68"/>
    <w:rsid w:val="009C3496"/>
    <w:rsid w:val="009C573D"/>
    <w:rsid w:val="009C5AC2"/>
    <w:rsid w:val="009C5C41"/>
    <w:rsid w:val="009D06D4"/>
    <w:rsid w:val="009D092F"/>
    <w:rsid w:val="009E632D"/>
    <w:rsid w:val="009F2123"/>
    <w:rsid w:val="00A01EE0"/>
    <w:rsid w:val="00A039D3"/>
    <w:rsid w:val="00A0513D"/>
    <w:rsid w:val="00A054C2"/>
    <w:rsid w:val="00A1357A"/>
    <w:rsid w:val="00A2221E"/>
    <w:rsid w:val="00A27B54"/>
    <w:rsid w:val="00A333C0"/>
    <w:rsid w:val="00A333FE"/>
    <w:rsid w:val="00A341BE"/>
    <w:rsid w:val="00A34258"/>
    <w:rsid w:val="00A34F3E"/>
    <w:rsid w:val="00A37BF3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1FA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A54FE"/>
    <w:rsid w:val="00AB7B0E"/>
    <w:rsid w:val="00AC29D1"/>
    <w:rsid w:val="00AC3A9C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3CE8"/>
    <w:rsid w:val="00B37F36"/>
    <w:rsid w:val="00B44249"/>
    <w:rsid w:val="00B44748"/>
    <w:rsid w:val="00B46EF7"/>
    <w:rsid w:val="00B52045"/>
    <w:rsid w:val="00B54C72"/>
    <w:rsid w:val="00B55D95"/>
    <w:rsid w:val="00B57374"/>
    <w:rsid w:val="00B602B0"/>
    <w:rsid w:val="00B603BC"/>
    <w:rsid w:val="00B640CA"/>
    <w:rsid w:val="00B717BA"/>
    <w:rsid w:val="00B74BFD"/>
    <w:rsid w:val="00B774AE"/>
    <w:rsid w:val="00B925AD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210E9"/>
    <w:rsid w:val="00C23148"/>
    <w:rsid w:val="00C25130"/>
    <w:rsid w:val="00C30CA2"/>
    <w:rsid w:val="00C42BEA"/>
    <w:rsid w:val="00C45EFF"/>
    <w:rsid w:val="00C47E5E"/>
    <w:rsid w:val="00C501D9"/>
    <w:rsid w:val="00C56426"/>
    <w:rsid w:val="00C62C7E"/>
    <w:rsid w:val="00C6352F"/>
    <w:rsid w:val="00C63CC1"/>
    <w:rsid w:val="00C67B0A"/>
    <w:rsid w:val="00C75B01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A45C7"/>
    <w:rsid w:val="00CB5379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3DF4"/>
    <w:rsid w:val="00DF42DB"/>
    <w:rsid w:val="00DF4CCA"/>
    <w:rsid w:val="00E042DD"/>
    <w:rsid w:val="00E106E9"/>
    <w:rsid w:val="00E1075B"/>
    <w:rsid w:val="00E1091E"/>
    <w:rsid w:val="00E21ECA"/>
    <w:rsid w:val="00E25268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39A5"/>
    <w:rsid w:val="00E57F9B"/>
    <w:rsid w:val="00E6059D"/>
    <w:rsid w:val="00E7133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5217"/>
    <w:rsid w:val="00ED6ACD"/>
    <w:rsid w:val="00ED7A05"/>
    <w:rsid w:val="00EE1891"/>
    <w:rsid w:val="00EE1DB9"/>
    <w:rsid w:val="00EE1E00"/>
    <w:rsid w:val="00EE2FC8"/>
    <w:rsid w:val="00EE32A8"/>
    <w:rsid w:val="00EE7D0B"/>
    <w:rsid w:val="00EF0632"/>
    <w:rsid w:val="00EF6331"/>
    <w:rsid w:val="00F004AB"/>
    <w:rsid w:val="00F00F1A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85DB4"/>
    <w:rsid w:val="00F908B9"/>
    <w:rsid w:val="00F92E8A"/>
    <w:rsid w:val="00F941F4"/>
    <w:rsid w:val="00F97F67"/>
    <w:rsid w:val="00F97FF1"/>
    <w:rsid w:val="00FA1A1C"/>
    <w:rsid w:val="00FB316E"/>
    <w:rsid w:val="00FB5AFB"/>
    <w:rsid w:val="00FC0F70"/>
    <w:rsid w:val="00FC120E"/>
    <w:rsid w:val="00FC1EF8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217</Words>
  <Characters>1243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2023-11-15T10:23:00Z</cp:lastPrinted>
  <dcterms:created xsi:type="dcterms:W3CDTF">2024-01-04T14:37:00Z</dcterms:created>
  <dcterms:modified xsi:type="dcterms:W3CDTF">2024-01-08T08:18:00Z</dcterms:modified>
</cp:coreProperties>
</file>