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0" w:rsidRPr="000456D6" w:rsidRDefault="00F70CE0" w:rsidP="006C2882">
      <w:pPr>
        <w:jc w:val="both"/>
        <w:rPr>
          <w:sz w:val="20"/>
          <w:szCs w:val="20"/>
        </w:rPr>
      </w:pPr>
      <w:r>
        <w:rPr>
          <w:sz w:val="20"/>
          <w:szCs w:val="20"/>
        </w:rPr>
        <w:t>v-іa-054-sld-54</w:t>
      </w:r>
    </w:p>
    <w:p w:rsidR="00F70CE0" w:rsidRPr="000456D6" w:rsidRDefault="00F70CE0" w:rsidP="006C2882">
      <w:pPr>
        <w:jc w:val="both"/>
        <w:rPr>
          <w:sz w:val="27"/>
          <w:szCs w:val="27"/>
        </w:rPr>
      </w:pPr>
    </w:p>
    <w:p w:rsidR="00F70CE0" w:rsidRPr="000456D6" w:rsidRDefault="00F70CE0" w:rsidP="006C2882">
      <w:pPr>
        <w:jc w:val="both"/>
        <w:rPr>
          <w:sz w:val="27"/>
          <w:szCs w:val="27"/>
        </w:rPr>
      </w:pPr>
    </w:p>
    <w:p w:rsidR="00F70CE0" w:rsidRPr="00D8432F" w:rsidRDefault="00F70CE0" w:rsidP="006C2882">
      <w:pPr>
        <w:jc w:val="both"/>
        <w:rPr>
          <w:sz w:val="28"/>
          <w:szCs w:val="28"/>
        </w:rPr>
      </w:pPr>
    </w:p>
    <w:p w:rsidR="00F70CE0" w:rsidRPr="00D8432F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Default="00F70CE0" w:rsidP="006C2882">
      <w:pPr>
        <w:jc w:val="both"/>
        <w:rPr>
          <w:sz w:val="28"/>
          <w:szCs w:val="28"/>
        </w:rPr>
      </w:pPr>
    </w:p>
    <w:p w:rsidR="00F70CE0" w:rsidRPr="00D8432F" w:rsidRDefault="00F70CE0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70CE0" w:rsidRPr="00D8432F" w:rsidRDefault="00F70CE0" w:rsidP="00B55D95">
      <w:pPr>
        <w:jc w:val="both"/>
        <w:rPr>
          <w:sz w:val="28"/>
          <w:szCs w:val="28"/>
        </w:rPr>
      </w:pPr>
    </w:p>
    <w:p w:rsidR="00F70CE0" w:rsidRPr="00D8432F" w:rsidRDefault="00F70CE0" w:rsidP="00B55D95">
      <w:pPr>
        <w:jc w:val="both"/>
        <w:rPr>
          <w:sz w:val="28"/>
          <w:szCs w:val="28"/>
          <w:highlight w:val="yellow"/>
        </w:rPr>
      </w:pPr>
    </w:p>
    <w:p w:rsidR="00F70CE0" w:rsidRPr="00AF0E48" w:rsidRDefault="00F70CE0" w:rsidP="006C2882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___________________, 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________________ </w:t>
      </w:r>
      <w:r w:rsidRPr="00AF0E48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_______________ видане______________________________________________________________, фактичне місце проживання:_____________________________________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F70CE0" w:rsidRPr="00070CEB" w:rsidRDefault="00F70CE0" w:rsidP="006C288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F70CE0" w:rsidRPr="00D8432F" w:rsidRDefault="00F70CE0" w:rsidP="006C2882">
      <w:pPr>
        <w:ind w:firstLine="567"/>
        <w:jc w:val="both"/>
        <w:rPr>
          <w:sz w:val="28"/>
          <w:szCs w:val="28"/>
        </w:rPr>
      </w:pPr>
    </w:p>
    <w:p w:rsidR="00F70CE0" w:rsidRPr="00D8432F" w:rsidRDefault="00F70CE0" w:rsidP="006C288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70CE0" w:rsidRPr="00D8432F" w:rsidRDefault="00F70CE0" w:rsidP="006C2882">
      <w:pPr>
        <w:ind w:firstLine="567"/>
        <w:jc w:val="both"/>
        <w:rPr>
          <w:sz w:val="28"/>
          <w:szCs w:val="28"/>
          <w:highlight w:val="yellow"/>
        </w:rPr>
      </w:pPr>
    </w:p>
    <w:p w:rsidR="00F70CE0" w:rsidRDefault="00F70CE0" w:rsidP="006C288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________________________, 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F70CE0" w:rsidRDefault="00F70CE0" w:rsidP="006C2882">
      <w:pPr>
        <w:ind w:firstLine="567"/>
        <w:jc w:val="both"/>
        <w:rPr>
          <w:sz w:val="28"/>
          <w:szCs w:val="28"/>
        </w:rPr>
      </w:pPr>
    </w:p>
    <w:p w:rsidR="00F70CE0" w:rsidRPr="007641A6" w:rsidRDefault="00F70CE0" w:rsidP="006C2882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70CE0" w:rsidRDefault="00F70CE0" w:rsidP="00B55D95">
      <w:pPr>
        <w:jc w:val="both"/>
        <w:rPr>
          <w:sz w:val="28"/>
          <w:szCs w:val="28"/>
        </w:rPr>
      </w:pPr>
    </w:p>
    <w:p w:rsidR="00F70CE0" w:rsidRDefault="00F70CE0" w:rsidP="00B55D95">
      <w:pPr>
        <w:jc w:val="both"/>
        <w:rPr>
          <w:sz w:val="28"/>
          <w:szCs w:val="28"/>
        </w:rPr>
      </w:pPr>
    </w:p>
    <w:p w:rsidR="00F70CE0" w:rsidRPr="007641A6" w:rsidRDefault="00F70CE0" w:rsidP="00B55D95">
      <w:pPr>
        <w:jc w:val="both"/>
        <w:rPr>
          <w:sz w:val="28"/>
          <w:szCs w:val="28"/>
        </w:rPr>
      </w:pPr>
    </w:p>
    <w:p w:rsidR="00F70CE0" w:rsidRDefault="00F70CE0" w:rsidP="00532A3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F70CE0" w:rsidSect="006C288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E0" w:rsidRDefault="00F70CE0">
      <w:r>
        <w:separator/>
      </w:r>
    </w:p>
  </w:endnote>
  <w:endnote w:type="continuationSeparator" w:id="0">
    <w:p w:rsidR="00F70CE0" w:rsidRDefault="00F7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E0" w:rsidRDefault="00F70CE0">
      <w:r>
        <w:separator/>
      </w:r>
    </w:p>
  </w:footnote>
  <w:footnote w:type="continuationSeparator" w:id="0">
    <w:p w:rsidR="00F70CE0" w:rsidRDefault="00F7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E0" w:rsidRDefault="00F70CE0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0CE0" w:rsidRDefault="00F70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0938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97544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3554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2766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1F56"/>
    <w:rsid w:val="001F5718"/>
    <w:rsid w:val="001F7A31"/>
    <w:rsid w:val="00201B1F"/>
    <w:rsid w:val="00201F0E"/>
    <w:rsid w:val="00204B2D"/>
    <w:rsid w:val="00213AEF"/>
    <w:rsid w:val="00222591"/>
    <w:rsid w:val="00224A1A"/>
    <w:rsid w:val="0022534C"/>
    <w:rsid w:val="0022623D"/>
    <w:rsid w:val="002274E8"/>
    <w:rsid w:val="00232B4A"/>
    <w:rsid w:val="002347E7"/>
    <w:rsid w:val="00235954"/>
    <w:rsid w:val="002434B9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C55AC"/>
    <w:rsid w:val="002D0CB7"/>
    <w:rsid w:val="002D6283"/>
    <w:rsid w:val="002D64CF"/>
    <w:rsid w:val="002E0C9F"/>
    <w:rsid w:val="002E14D3"/>
    <w:rsid w:val="002E1FD3"/>
    <w:rsid w:val="002E311D"/>
    <w:rsid w:val="002E3E81"/>
    <w:rsid w:val="002E663B"/>
    <w:rsid w:val="002F325E"/>
    <w:rsid w:val="002F3DCA"/>
    <w:rsid w:val="002F474C"/>
    <w:rsid w:val="003070B3"/>
    <w:rsid w:val="00314DAC"/>
    <w:rsid w:val="00316866"/>
    <w:rsid w:val="00317FE0"/>
    <w:rsid w:val="0032173C"/>
    <w:rsid w:val="00324842"/>
    <w:rsid w:val="00326901"/>
    <w:rsid w:val="00333820"/>
    <w:rsid w:val="00333E17"/>
    <w:rsid w:val="00340A18"/>
    <w:rsid w:val="00342909"/>
    <w:rsid w:val="0034388B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0791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2A38"/>
    <w:rsid w:val="00534598"/>
    <w:rsid w:val="005361DB"/>
    <w:rsid w:val="00536464"/>
    <w:rsid w:val="00537401"/>
    <w:rsid w:val="0054160C"/>
    <w:rsid w:val="00542934"/>
    <w:rsid w:val="005446DE"/>
    <w:rsid w:val="00545763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48FC"/>
    <w:rsid w:val="006553FE"/>
    <w:rsid w:val="0065662F"/>
    <w:rsid w:val="006574D4"/>
    <w:rsid w:val="006609F2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2882"/>
    <w:rsid w:val="006C6570"/>
    <w:rsid w:val="006C6765"/>
    <w:rsid w:val="006C7F91"/>
    <w:rsid w:val="006D02CE"/>
    <w:rsid w:val="006D2A78"/>
    <w:rsid w:val="006D4439"/>
    <w:rsid w:val="006D45A7"/>
    <w:rsid w:val="006D57B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0D85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D7D65"/>
    <w:rsid w:val="007E1965"/>
    <w:rsid w:val="007E36F6"/>
    <w:rsid w:val="007E4D9D"/>
    <w:rsid w:val="007E5EF7"/>
    <w:rsid w:val="007E6B4E"/>
    <w:rsid w:val="007F046F"/>
    <w:rsid w:val="007F1CD0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0739"/>
    <w:rsid w:val="00841C26"/>
    <w:rsid w:val="00842847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860D1"/>
    <w:rsid w:val="0089631E"/>
    <w:rsid w:val="008970E2"/>
    <w:rsid w:val="008A1802"/>
    <w:rsid w:val="008A2953"/>
    <w:rsid w:val="008B3A82"/>
    <w:rsid w:val="008B5F17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14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E1E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31A4"/>
    <w:rsid w:val="00AD560C"/>
    <w:rsid w:val="00AD5EE0"/>
    <w:rsid w:val="00AD7B2C"/>
    <w:rsid w:val="00AE134D"/>
    <w:rsid w:val="00AE1A0A"/>
    <w:rsid w:val="00AE2DAE"/>
    <w:rsid w:val="00AE414B"/>
    <w:rsid w:val="00AE5D15"/>
    <w:rsid w:val="00AF0E48"/>
    <w:rsid w:val="00AF1216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1EC6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4652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306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E757E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0A95"/>
    <w:rsid w:val="00DC1F31"/>
    <w:rsid w:val="00DC3FF2"/>
    <w:rsid w:val="00DC7020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1DBC"/>
    <w:rsid w:val="00E4297A"/>
    <w:rsid w:val="00E439A0"/>
    <w:rsid w:val="00E44B2A"/>
    <w:rsid w:val="00E45055"/>
    <w:rsid w:val="00E46037"/>
    <w:rsid w:val="00E46C3F"/>
    <w:rsid w:val="00E50A10"/>
    <w:rsid w:val="00E52FC8"/>
    <w:rsid w:val="00E57F9B"/>
    <w:rsid w:val="00E62636"/>
    <w:rsid w:val="00E81AA9"/>
    <w:rsid w:val="00E81D0F"/>
    <w:rsid w:val="00E836DF"/>
    <w:rsid w:val="00E85069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9D4"/>
    <w:rsid w:val="00ED6ACD"/>
    <w:rsid w:val="00EE1DB9"/>
    <w:rsid w:val="00EE5E2E"/>
    <w:rsid w:val="00EF1FC0"/>
    <w:rsid w:val="00EF4B93"/>
    <w:rsid w:val="00F004AB"/>
    <w:rsid w:val="00F113C7"/>
    <w:rsid w:val="00F11BBF"/>
    <w:rsid w:val="00F1200E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3648A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0CE0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61E5"/>
    <w:rsid w:val="00F97F67"/>
    <w:rsid w:val="00F97FF1"/>
    <w:rsid w:val="00FA2B14"/>
    <w:rsid w:val="00FB2B96"/>
    <w:rsid w:val="00FB4C7A"/>
    <w:rsid w:val="00FB5AFB"/>
    <w:rsid w:val="00FB7441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217</Words>
  <Characters>1242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2024-01-05T08:04:00Z</dcterms:created>
  <dcterms:modified xsi:type="dcterms:W3CDTF">2024-01-08T09:02:00Z</dcterms:modified>
</cp:coreProperties>
</file>