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32" w:rsidRPr="00B42B65" w:rsidRDefault="002B6E32" w:rsidP="00092C9A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>
        <w:rPr>
          <w:sz w:val="20"/>
          <w:szCs w:val="20"/>
        </w:rPr>
        <w:t>065</w:t>
      </w:r>
      <w:r w:rsidRPr="0024068B">
        <w:rPr>
          <w:sz w:val="20"/>
          <w:szCs w:val="20"/>
        </w:rPr>
        <w:t>-sld-</w:t>
      </w:r>
      <w:r>
        <w:rPr>
          <w:sz w:val="20"/>
          <w:szCs w:val="20"/>
          <w:lang w:val="ru-RU"/>
        </w:rPr>
        <w:t>6</w:t>
      </w:r>
    </w:p>
    <w:p w:rsidR="002B6E32" w:rsidRPr="00362972" w:rsidRDefault="002B6E32" w:rsidP="00092C9A">
      <w:pPr>
        <w:jc w:val="both"/>
        <w:rPr>
          <w:sz w:val="28"/>
          <w:szCs w:val="28"/>
        </w:rPr>
      </w:pPr>
    </w:p>
    <w:p w:rsidR="002B6E32" w:rsidRPr="00362972" w:rsidRDefault="002B6E32" w:rsidP="00092C9A">
      <w:pPr>
        <w:jc w:val="both"/>
        <w:rPr>
          <w:sz w:val="28"/>
          <w:szCs w:val="28"/>
        </w:rPr>
      </w:pPr>
    </w:p>
    <w:p w:rsidR="002B6E32" w:rsidRPr="00362972" w:rsidRDefault="002B6E32" w:rsidP="00092C9A">
      <w:pPr>
        <w:jc w:val="both"/>
        <w:rPr>
          <w:sz w:val="28"/>
          <w:szCs w:val="28"/>
        </w:rPr>
      </w:pPr>
    </w:p>
    <w:p w:rsidR="002B6E32" w:rsidRPr="00362972" w:rsidRDefault="002B6E32" w:rsidP="00092C9A">
      <w:pPr>
        <w:jc w:val="both"/>
        <w:rPr>
          <w:sz w:val="28"/>
          <w:szCs w:val="28"/>
        </w:rPr>
      </w:pPr>
    </w:p>
    <w:p w:rsidR="002B6E32" w:rsidRPr="00362972" w:rsidRDefault="002B6E32" w:rsidP="00092C9A">
      <w:pPr>
        <w:jc w:val="both"/>
        <w:rPr>
          <w:sz w:val="28"/>
          <w:szCs w:val="28"/>
        </w:rPr>
      </w:pPr>
    </w:p>
    <w:p w:rsidR="002B6E32" w:rsidRPr="00362972" w:rsidRDefault="002B6E32" w:rsidP="00092C9A">
      <w:pPr>
        <w:jc w:val="both"/>
        <w:rPr>
          <w:sz w:val="28"/>
          <w:szCs w:val="28"/>
        </w:rPr>
      </w:pPr>
    </w:p>
    <w:p w:rsidR="002B6E32" w:rsidRPr="00362972" w:rsidRDefault="002B6E32" w:rsidP="00092C9A">
      <w:pPr>
        <w:jc w:val="both"/>
        <w:rPr>
          <w:sz w:val="28"/>
          <w:szCs w:val="28"/>
        </w:rPr>
      </w:pPr>
    </w:p>
    <w:p w:rsidR="002B6E32" w:rsidRPr="00362972" w:rsidRDefault="002B6E32" w:rsidP="00092C9A">
      <w:pPr>
        <w:jc w:val="both"/>
        <w:rPr>
          <w:sz w:val="28"/>
          <w:szCs w:val="28"/>
        </w:rPr>
      </w:pPr>
    </w:p>
    <w:p w:rsidR="002B6E32" w:rsidRDefault="002B6E32" w:rsidP="00092C9A">
      <w:pPr>
        <w:jc w:val="both"/>
        <w:rPr>
          <w:sz w:val="28"/>
          <w:szCs w:val="28"/>
        </w:rPr>
      </w:pPr>
    </w:p>
    <w:p w:rsidR="002B6E32" w:rsidRDefault="002B6E32" w:rsidP="00092C9A">
      <w:pPr>
        <w:jc w:val="both"/>
        <w:rPr>
          <w:sz w:val="28"/>
          <w:szCs w:val="28"/>
        </w:rPr>
      </w:pPr>
    </w:p>
    <w:p w:rsidR="002B6E32" w:rsidRPr="00075553" w:rsidRDefault="002B6E3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2B6E32" w:rsidRPr="0067788B" w:rsidRDefault="002B6E32" w:rsidP="00092C9A">
      <w:pPr>
        <w:jc w:val="both"/>
        <w:rPr>
          <w:sz w:val="28"/>
          <w:szCs w:val="28"/>
        </w:rPr>
      </w:pPr>
    </w:p>
    <w:p w:rsidR="002B6E32" w:rsidRPr="0067788B" w:rsidRDefault="002B6E32" w:rsidP="00092C9A">
      <w:pPr>
        <w:jc w:val="both"/>
        <w:rPr>
          <w:sz w:val="28"/>
          <w:szCs w:val="28"/>
        </w:rPr>
      </w:pPr>
    </w:p>
    <w:p w:rsidR="002B6E32" w:rsidRPr="00075553" w:rsidRDefault="002B6E32" w:rsidP="00D16ABB">
      <w:pPr>
        <w:ind w:firstLine="567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</w:t>
      </w:r>
      <w:r w:rsidRPr="001B0174">
        <w:rPr>
          <w:sz w:val="28"/>
          <w:szCs w:val="28"/>
        </w:rPr>
        <w:t>.  31, 242 Цивільного</w:t>
      </w:r>
      <w:r w:rsidRPr="00075553">
        <w:rPr>
          <w:sz w:val="28"/>
          <w:szCs w:val="28"/>
        </w:rPr>
        <w:t xml:space="preserve">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2B6E32" w:rsidRPr="0067788B" w:rsidRDefault="002B6E32" w:rsidP="00D16ABB">
      <w:pPr>
        <w:jc w:val="both"/>
        <w:rPr>
          <w:sz w:val="28"/>
          <w:szCs w:val="28"/>
        </w:rPr>
      </w:pPr>
    </w:p>
    <w:p w:rsidR="002B6E32" w:rsidRPr="0067788B" w:rsidRDefault="002B6E32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2B6E32" w:rsidRPr="0067788B" w:rsidRDefault="002B6E32" w:rsidP="00D16ABB">
      <w:pPr>
        <w:jc w:val="both"/>
        <w:rPr>
          <w:sz w:val="28"/>
          <w:szCs w:val="28"/>
        </w:rPr>
      </w:pPr>
    </w:p>
    <w:p w:rsidR="002B6E32" w:rsidRPr="001B0174" w:rsidRDefault="002B6E32" w:rsidP="00D16ABB">
      <w:pPr>
        <w:ind w:firstLine="567"/>
        <w:jc w:val="both"/>
        <w:rPr>
          <w:sz w:val="28"/>
          <w:szCs w:val="28"/>
        </w:rPr>
      </w:pPr>
      <w:r w:rsidRPr="001B0174">
        <w:rPr>
          <w:sz w:val="28"/>
          <w:szCs w:val="28"/>
        </w:rPr>
        <w:t>1. Надати дозвіл законним представникам</w:t>
      </w:r>
      <w:r>
        <w:rPr>
          <w:sz w:val="28"/>
          <w:szCs w:val="28"/>
        </w:rPr>
        <w:t xml:space="preserve"> дитини</w:t>
      </w:r>
      <w:r w:rsidRPr="001B0174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_________________, ______________________</w:t>
      </w:r>
      <w:r w:rsidRPr="001B0174">
        <w:rPr>
          <w:sz w:val="28"/>
          <w:szCs w:val="28"/>
        </w:rPr>
        <w:t xml:space="preserve">, </w:t>
      </w:r>
      <w:r>
        <w:rPr>
          <w:sz w:val="28"/>
          <w:szCs w:val="28"/>
        </w:rPr>
        <w:t>придбати на ім</w:t>
      </w:r>
      <w:r w:rsidRPr="00C231F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малолітнього</w:t>
      </w:r>
      <w:r w:rsidRPr="001B017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_____________________, ______________  р.н., _______</w:t>
      </w:r>
      <w:r w:rsidRPr="001B0174">
        <w:rPr>
          <w:sz w:val="28"/>
          <w:szCs w:val="28"/>
        </w:rPr>
        <w:t xml:space="preserve"> частки </w:t>
      </w:r>
      <w:r>
        <w:rPr>
          <w:sz w:val="28"/>
          <w:szCs w:val="28"/>
        </w:rPr>
        <w:t>квартири _____</w:t>
      </w:r>
      <w:r w:rsidRPr="001B0174">
        <w:rPr>
          <w:sz w:val="28"/>
          <w:szCs w:val="28"/>
        </w:rPr>
        <w:t xml:space="preserve"> по вул.</w:t>
      </w:r>
      <w:r>
        <w:rPr>
          <w:sz w:val="28"/>
          <w:szCs w:val="28"/>
        </w:rPr>
        <w:t xml:space="preserve"> ________________, </w:t>
      </w:r>
      <w:r w:rsidRPr="001B0174">
        <w:rPr>
          <w:sz w:val="28"/>
          <w:szCs w:val="28"/>
        </w:rPr>
        <w:t>буд</w:t>
      </w:r>
      <w:r>
        <w:rPr>
          <w:sz w:val="28"/>
          <w:szCs w:val="28"/>
        </w:rPr>
        <w:t xml:space="preserve">. ___________ </w:t>
      </w:r>
      <w:r w:rsidRPr="00A67D7D">
        <w:rPr>
          <w:sz w:val="28"/>
          <w:szCs w:val="28"/>
        </w:rPr>
        <w:t>в м. Миколаєві</w:t>
      </w:r>
      <w:r>
        <w:rPr>
          <w:sz w:val="28"/>
          <w:szCs w:val="28"/>
        </w:rPr>
        <w:t xml:space="preserve"> та підписати відповідні документи.</w:t>
      </w:r>
    </w:p>
    <w:p w:rsidR="002B6E32" w:rsidRPr="00075553" w:rsidRDefault="002B6E32" w:rsidP="00D1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 w:rsidRPr="00231477">
        <w:rPr>
          <w:sz w:val="28"/>
          <w:szCs w:val="28"/>
        </w:rPr>
        <w:t>Попередити закон</w:t>
      </w:r>
      <w:r>
        <w:rPr>
          <w:sz w:val="28"/>
          <w:szCs w:val="28"/>
        </w:rPr>
        <w:t>них</w:t>
      </w:r>
      <w:r w:rsidRPr="00231477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ів</w:t>
      </w:r>
      <w:r w:rsidRPr="00231477">
        <w:rPr>
          <w:sz w:val="28"/>
          <w:szCs w:val="28"/>
        </w:rPr>
        <w:t xml:space="preserve"> дитини</w:t>
      </w:r>
      <w:r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2B6E32" w:rsidRDefault="002B6E32" w:rsidP="00D1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5553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B6E32" w:rsidRDefault="002B6E32" w:rsidP="00001212">
      <w:pPr>
        <w:jc w:val="both"/>
        <w:rPr>
          <w:sz w:val="28"/>
          <w:szCs w:val="28"/>
        </w:rPr>
      </w:pPr>
    </w:p>
    <w:p w:rsidR="002B6E32" w:rsidRPr="00ED7509" w:rsidRDefault="002B6E32" w:rsidP="00001212">
      <w:pPr>
        <w:jc w:val="both"/>
        <w:rPr>
          <w:sz w:val="28"/>
          <w:szCs w:val="28"/>
          <w:lang w:val="ru-RU"/>
        </w:rPr>
      </w:pPr>
    </w:p>
    <w:p w:rsidR="002B6E32" w:rsidRDefault="002B6E32" w:rsidP="00001212">
      <w:pPr>
        <w:jc w:val="both"/>
        <w:rPr>
          <w:sz w:val="28"/>
          <w:szCs w:val="28"/>
        </w:rPr>
      </w:pPr>
    </w:p>
    <w:p w:rsidR="002B6E32" w:rsidRDefault="002B6E3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C40D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p w:rsidR="002B6E32" w:rsidRDefault="002B6E32">
      <w:pPr>
        <w:suppressAutoHyphens w:val="0"/>
        <w:rPr>
          <w:sz w:val="20"/>
          <w:szCs w:val="20"/>
        </w:rPr>
      </w:pPr>
    </w:p>
    <w:p w:rsidR="002B6E32" w:rsidRDefault="002B6E32" w:rsidP="007A44B0">
      <w:pPr>
        <w:jc w:val="both"/>
        <w:rPr>
          <w:sz w:val="28"/>
          <w:szCs w:val="28"/>
        </w:rPr>
      </w:pPr>
    </w:p>
    <w:sectPr w:rsidR="002B6E32" w:rsidSect="00EA411B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32" w:rsidRDefault="002B6E32">
      <w:r>
        <w:separator/>
      </w:r>
    </w:p>
  </w:endnote>
  <w:endnote w:type="continuationSeparator" w:id="0">
    <w:p w:rsidR="002B6E32" w:rsidRDefault="002B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32" w:rsidRDefault="002B6E32">
      <w:r>
        <w:separator/>
      </w:r>
    </w:p>
  </w:footnote>
  <w:footnote w:type="continuationSeparator" w:id="0">
    <w:p w:rsidR="002B6E32" w:rsidRDefault="002B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32" w:rsidRDefault="002B6E32" w:rsidP="007366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E32" w:rsidRDefault="002B6E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32" w:rsidRDefault="002B6E32" w:rsidP="007366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6E32" w:rsidRDefault="002B6E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4DA4"/>
    <w:rsid w:val="00036CC1"/>
    <w:rsid w:val="000411AC"/>
    <w:rsid w:val="00042615"/>
    <w:rsid w:val="00044C73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75553"/>
    <w:rsid w:val="000824B3"/>
    <w:rsid w:val="00085130"/>
    <w:rsid w:val="000873F9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719AF"/>
    <w:rsid w:val="00172CAA"/>
    <w:rsid w:val="00180012"/>
    <w:rsid w:val="00180586"/>
    <w:rsid w:val="0019203D"/>
    <w:rsid w:val="0019631F"/>
    <w:rsid w:val="001B0174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07ACF"/>
    <w:rsid w:val="002140A2"/>
    <w:rsid w:val="002153B9"/>
    <w:rsid w:val="002158FD"/>
    <w:rsid w:val="00220777"/>
    <w:rsid w:val="00226293"/>
    <w:rsid w:val="00231016"/>
    <w:rsid w:val="00231477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4AD1"/>
    <w:rsid w:val="0027651F"/>
    <w:rsid w:val="0027693B"/>
    <w:rsid w:val="00293C01"/>
    <w:rsid w:val="00295E38"/>
    <w:rsid w:val="002A3631"/>
    <w:rsid w:val="002B545E"/>
    <w:rsid w:val="002B5916"/>
    <w:rsid w:val="002B6E32"/>
    <w:rsid w:val="002C2AC1"/>
    <w:rsid w:val="002C6735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BB1"/>
    <w:rsid w:val="003A5F12"/>
    <w:rsid w:val="003A63D9"/>
    <w:rsid w:val="003B093C"/>
    <w:rsid w:val="003C019A"/>
    <w:rsid w:val="003C19E6"/>
    <w:rsid w:val="003C2C4F"/>
    <w:rsid w:val="003C4E7D"/>
    <w:rsid w:val="003C6B87"/>
    <w:rsid w:val="003D25BC"/>
    <w:rsid w:val="003D6665"/>
    <w:rsid w:val="003E6401"/>
    <w:rsid w:val="003F0EC5"/>
    <w:rsid w:val="0040018A"/>
    <w:rsid w:val="00406C27"/>
    <w:rsid w:val="0041061B"/>
    <w:rsid w:val="00411072"/>
    <w:rsid w:val="00413CBA"/>
    <w:rsid w:val="00424DE3"/>
    <w:rsid w:val="004307F6"/>
    <w:rsid w:val="004429E3"/>
    <w:rsid w:val="00450561"/>
    <w:rsid w:val="00456FBB"/>
    <w:rsid w:val="00460A0A"/>
    <w:rsid w:val="00461877"/>
    <w:rsid w:val="00461D28"/>
    <w:rsid w:val="00462DFF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59A2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1276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A44B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2365F"/>
    <w:rsid w:val="00830C78"/>
    <w:rsid w:val="008335F1"/>
    <w:rsid w:val="008371D8"/>
    <w:rsid w:val="00837A9B"/>
    <w:rsid w:val="00840F5A"/>
    <w:rsid w:val="00851542"/>
    <w:rsid w:val="0086070B"/>
    <w:rsid w:val="00872167"/>
    <w:rsid w:val="0087283B"/>
    <w:rsid w:val="00885642"/>
    <w:rsid w:val="00886362"/>
    <w:rsid w:val="00887DE0"/>
    <w:rsid w:val="008A130F"/>
    <w:rsid w:val="008A779A"/>
    <w:rsid w:val="008B208D"/>
    <w:rsid w:val="008B5F16"/>
    <w:rsid w:val="008B7176"/>
    <w:rsid w:val="008C783B"/>
    <w:rsid w:val="008D3956"/>
    <w:rsid w:val="008D778C"/>
    <w:rsid w:val="008E25BB"/>
    <w:rsid w:val="008E3316"/>
    <w:rsid w:val="008E365F"/>
    <w:rsid w:val="008F439B"/>
    <w:rsid w:val="00901A05"/>
    <w:rsid w:val="00903DC4"/>
    <w:rsid w:val="00915D9A"/>
    <w:rsid w:val="00917BB4"/>
    <w:rsid w:val="00925111"/>
    <w:rsid w:val="00935667"/>
    <w:rsid w:val="00937893"/>
    <w:rsid w:val="00944062"/>
    <w:rsid w:val="00945391"/>
    <w:rsid w:val="009525E4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40D0"/>
    <w:rsid w:val="009C7640"/>
    <w:rsid w:val="009D017B"/>
    <w:rsid w:val="009D39E0"/>
    <w:rsid w:val="009D40F2"/>
    <w:rsid w:val="009D6029"/>
    <w:rsid w:val="009E29F9"/>
    <w:rsid w:val="009E74A1"/>
    <w:rsid w:val="00A11847"/>
    <w:rsid w:val="00A20A12"/>
    <w:rsid w:val="00A261A0"/>
    <w:rsid w:val="00A27735"/>
    <w:rsid w:val="00A302B7"/>
    <w:rsid w:val="00A31C64"/>
    <w:rsid w:val="00A324F5"/>
    <w:rsid w:val="00A465CD"/>
    <w:rsid w:val="00A51C84"/>
    <w:rsid w:val="00A51DA7"/>
    <w:rsid w:val="00A542F1"/>
    <w:rsid w:val="00A549E8"/>
    <w:rsid w:val="00A6024F"/>
    <w:rsid w:val="00A62574"/>
    <w:rsid w:val="00A66425"/>
    <w:rsid w:val="00A66772"/>
    <w:rsid w:val="00A67D7D"/>
    <w:rsid w:val="00A74012"/>
    <w:rsid w:val="00A75691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468F1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BF30AA"/>
    <w:rsid w:val="00C01944"/>
    <w:rsid w:val="00C0734B"/>
    <w:rsid w:val="00C1414F"/>
    <w:rsid w:val="00C231FF"/>
    <w:rsid w:val="00C32EA5"/>
    <w:rsid w:val="00C4320C"/>
    <w:rsid w:val="00C44A88"/>
    <w:rsid w:val="00C47910"/>
    <w:rsid w:val="00C57693"/>
    <w:rsid w:val="00C63882"/>
    <w:rsid w:val="00C815C3"/>
    <w:rsid w:val="00C849F7"/>
    <w:rsid w:val="00C93665"/>
    <w:rsid w:val="00C97511"/>
    <w:rsid w:val="00CA0516"/>
    <w:rsid w:val="00CA5B3B"/>
    <w:rsid w:val="00CB1C5E"/>
    <w:rsid w:val="00CB482F"/>
    <w:rsid w:val="00CB6BFA"/>
    <w:rsid w:val="00CB7754"/>
    <w:rsid w:val="00CC30D8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16ABB"/>
    <w:rsid w:val="00D215CC"/>
    <w:rsid w:val="00D23B99"/>
    <w:rsid w:val="00D2513F"/>
    <w:rsid w:val="00D2576B"/>
    <w:rsid w:val="00D40DB4"/>
    <w:rsid w:val="00D42355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D6BED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417A6"/>
    <w:rsid w:val="00E50F73"/>
    <w:rsid w:val="00E61D9A"/>
    <w:rsid w:val="00E72D5A"/>
    <w:rsid w:val="00E75CB0"/>
    <w:rsid w:val="00E81307"/>
    <w:rsid w:val="00E91397"/>
    <w:rsid w:val="00E92B86"/>
    <w:rsid w:val="00E93C25"/>
    <w:rsid w:val="00E94541"/>
    <w:rsid w:val="00EA411B"/>
    <w:rsid w:val="00EC5DB4"/>
    <w:rsid w:val="00EC7981"/>
    <w:rsid w:val="00ED0293"/>
    <w:rsid w:val="00ED7509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30F3"/>
    <w:rsid w:val="00F14DA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86D0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DC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902DC"/>
  </w:style>
  <w:style w:type="paragraph" w:customStyle="1" w:styleId="10">
    <w:name w:val="Заголовок1"/>
    <w:basedOn w:val="Normal"/>
    <w:next w:val="BodyText"/>
    <w:uiPriority w:val="99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0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7FA"/>
    <w:rPr>
      <w:sz w:val="24"/>
      <w:szCs w:val="24"/>
      <w:lang w:val="uk-UA" w:eastAsia="ar-SA"/>
    </w:rPr>
  </w:style>
  <w:style w:type="paragraph" w:styleId="List">
    <w:name w:val="List"/>
    <w:basedOn w:val="BodyText"/>
    <w:uiPriority w:val="99"/>
    <w:rsid w:val="006902DC"/>
    <w:rPr>
      <w:rFonts w:ascii="Arial" w:hAnsi="Arial" w:cs="Mangal"/>
    </w:rPr>
  </w:style>
  <w:style w:type="paragraph" w:customStyle="1" w:styleId="11">
    <w:name w:val="Название1"/>
    <w:basedOn w:val="Normal"/>
    <w:uiPriority w:val="99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6902DC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BalloonTextChar"/>
    <w:uiPriority w:val="99"/>
    <w:rsid w:val="0069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FA"/>
    <w:rPr>
      <w:sz w:val="0"/>
      <w:szCs w:val="0"/>
      <w:lang w:val="uk-UA" w:eastAsia="ar-SA"/>
    </w:rPr>
  </w:style>
  <w:style w:type="paragraph" w:customStyle="1" w:styleId="a">
    <w:name w:val="Знак Знак Знак"/>
    <w:basedOn w:val="Normal"/>
    <w:uiPriority w:val="99"/>
    <w:rsid w:val="006902DC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7FA"/>
    <w:rPr>
      <w:sz w:val="24"/>
      <w:szCs w:val="24"/>
      <w:lang w:val="uk-UA" w:eastAsia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  <w:style w:type="paragraph" w:styleId="NormalWeb">
    <w:name w:val="Normal (Web)"/>
    <w:basedOn w:val="Normal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27FA"/>
    <w:rPr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182</Words>
  <Characters>1041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3</cp:revision>
  <cp:lastPrinted>2024-01-22T09:49:00Z</cp:lastPrinted>
  <dcterms:created xsi:type="dcterms:W3CDTF">2024-01-30T13:23:00Z</dcterms:created>
  <dcterms:modified xsi:type="dcterms:W3CDTF">2024-02-06T08:10:00Z</dcterms:modified>
</cp:coreProperties>
</file>