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A" w:rsidRPr="00300056" w:rsidRDefault="008024EA" w:rsidP="00C6017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v-іa-0</w:t>
      </w:r>
      <w:r>
        <w:rPr>
          <w:sz w:val="20"/>
          <w:szCs w:val="20"/>
          <w:lang w:val="uk-UA"/>
        </w:rPr>
        <w:t>6</w:t>
      </w:r>
      <w:r w:rsidRPr="00300056">
        <w:rPr>
          <w:sz w:val="20"/>
          <w:szCs w:val="20"/>
          <w:lang w:val="uk-UA"/>
        </w:rPr>
        <w:t>8</w:t>
      </w:r>
      <w:r w:rsidRPr="00300056">
        <w:rPr>
          <w:sz w:val="20"/>
          <w:szCs w:val="20"/>
        </w:rPr>
        <w:t>-sld-</w:t>
      </w:r>
      <w:r>
        <w:rPr>
          <w:sz w:val="20"/>
          <w:szCs w:val="20"/>
          <w:lang w:val="uk-UA"/>
        </w:rPr>
        <w:t>9</w:t>
      </w:r>
    </w:p>
    <w:p w:rsidR="008024EA" w:rsidRPr="00300056" w:rsidRDefault="008024EA" w:rsidP="00CA57EC">
      <w:pPr>
        <w:jc w:val="both"/>
      </w:pPr>
    </w:p>
    <w:p w:rsidR="008024EA" w:rsidRPr="00300056" w:rsidRDefault="008024EA" w:rsidP="00CA57EC">
      <w:pPr>
        <w:ind w:right="5527"/>
        <w:jc w:val="both"/>
        <w:rPr>
          <w:lang w:val="uk-UA"/>
        </w:rPr>
      </w:pPr>
    </w:p>
    <w:p w:rsidR="008024EA" w:rsidRPr="00300056" w:rsidRDefault="008024EA" w:rsidP="00CA57EC">
      <w:pPr>
        <w:ind w:right="5527"/>
        <w:jc w:val="both"/>
        <w:rPr>
          <w:lang w:val="uk-UA"/>
        </w:rPr>
      </w:pPr>
    </w:p>
    <w:p w:rsidR="008024EA" w:rsidRPr="00300056" w:rsidRDefault="008024EA" w:rsidP="00CA57EC">
      <w:pPr>
        <w:ind w:right="5527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</w:p>
    <w:p w:rsidR="008024EA" w:rsidRPr="00300056" w:rsidRDefault="008024EA" w:rsidP="00CA57EC">
      <w:pPr>
        <w:ind w:right="5386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Pr="00300056" w:rsidRDefault="008024EA" w:rsidP="00D0569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8024EA" w:rsidRPr="00300056" w:rsidRDefault="008024E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 w:rsidRPr="008025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_______________</w:t>
      </w:r>
      <w:r w:rsidRPr="0080253F">
        <w:rPr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 xml:space="preserve">(свідоцтво про народження </w:t>
      </w:r>
      <w:r>
        <w:rPr>
          <w:sz w:val="28"/>
          <w:szCs w:val="28"/>
          <w:lang w:val="uk-UA"/>
        </w:rPr>
        <w:t>від ____________</w:t>
      </w:r>
      <w:r w:rsidRPr="0080253F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 № _____________________________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</w:t>
      </w:r>
      <w:r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 xml:space="preserve">вул. ___________________, м. _________, ___________ </w:t>
      </w:r>
      <w:r w:rsidRPr="0080253F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ть</w:t>
      </w:r>
      <w:r w:rsidRPr="0080253F">
        <w:rPr>
          <w:sz w:val="28"/>
          <w:szCs w:val="28"/>
          <w:lang w:val="uk-UA"/>
        </w:rPr>
        <w:t>, фактично проживає за адресою: вул.</w:t>
      </w:r>
      <w:r>
        <w:rPr>
          <w:sz w:val="28"/>
          <w:szCs w:val="28"/>
          <w:lang w:val="uk-UA"/>
        </w:rPr>
        <w:t> __________________________</w:t>
      </w:r>
      <w:r w:rsidRPr="0080253F"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uk-UA"/>
        </w:rPr>
        <w:t> </w:t>
      </w:r>
      <w:r w:rsidRPr="0080253F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  <w:lang w:val="uk-UA"/>
        </w:rPr>
        <w:t xml:space="preserve"> 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8024EA" w:rsidRPr="009E6FBA" w:rsidRDefault="008024EA" w:rsidP="009E6FBA">
      <w:pPr>
        <w:pStyle w:val="BodyText"/>
        <w:spacing w:after="0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_______________, _______________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 xml:space="preserve"> _______________ р.н. </w:t>
      </w:r>
      <w:r w:rsidRPr="0080253F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____________ № ______________________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</w:t>
      </w:r>
      <w:r w:rsidRPr="0080253F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lang w:val="uk-UA"/>
        </w:rPr>
        <w:t xml:space="preserve">зареєстроване місце проживання: </w:t>
      </w:r>
      <w:r>
        <w:rPr>
          <w:sz w:val="28"/>
          <w:szCs w:val="28"/>
          <w:lang w:val="uk-UA"/>
        </w:rPr>
        <w:t>пров. ________________</w:t>
      </w:r>
      <w:r w:rsidRPr="008025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м. _______, _______________ область</w:t>
      </w:r>
      <w:r w:rsidRPr="00300056">
        <w:rPr>
          <w:sz w:val="28"/>
          <w:szCs w:val="28"/>
          <w:lang w:val="uk-UA"/>
        </w:rPr>
        <w:t>, фактично проживає за адресою:</w:t>
      </w:r>
      <w:r>
        <w:rPr>
          <w:sz w:val="28"/>
          <w:szCs w:val="28"/>
          <w:lang w:val="uk-UA"/>
        </w:rPr>
        <w:t xml:space="preserve">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____________</w:t>
      </w:r>
      <w:r w:rsidRPr="0080253F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 xml:space="preserve">(довідка про 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 xml:space="preserve">взяття на облік внутрішньо переміщеної особи від 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 xml:space="preserve"> №</w:t>
      </w:r>
      <w:r w:rsidRPr="009E6FBA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  <w:r w:rsidRPr="009E6FBA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8024EA" w:rsidRPr="00300056" w:rsidRDefault="008024E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______________________, 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 xml:space="preserve">______________ серія </w:t>
      </w:r>
      <w:r>
        <w:rPr>
          <w:sz w:val="28"/>
          <w:szCs w:val="28"/>
          <w:lang w:val="uk-UA"/>
        </w:rPr>
        <w:t>________</w:t>
      </w:r>
      <w:r>
        <w:rPr>
          <w:color w:val="202020"/>
          <w:sz w:val="28"/>
          <w:szCs w:val="28"/>
          <w:lang w:val="uk-UA"/>
        </w:rPr>
        <w:t xml:space="preserve"> № 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 зареєстроване місце проживання: </w:t>
      </w:r>
      <w:r>
        <w:rPr>
          <w:sz w:val="28"/>
          <w:szCs w:val="28"/>
          <w:lang w:val="uk-UA"/>
        </w:rPr>
        <w:t>вул. ____________________</w:t>
      </w:r>
      <w:r w:rsidRPr="008025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смт _____________, ___________________ район, Миколаївська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 ____________________________________ </w:t>
      </w:r>
      <w:r w:rsidRPr="0080253F">
        <w:rPr>
          <w:sz w:val="28"/>
          <w:szCs w:val="28"/>
          <w:lang w:val="uk-UA"/>
        </w:rPr>
        <w:t>у м.</w:t>
      </w:r>
      <w:r>
        <w:rPr>
          <w:sz w:val="28"/>
          <w:szCs w:val="28"/>
          <w:lang w:val="uk-UA"/>
        </w:rPr>
        <w:t> </w:t>
      </w:r>
      <w:r w:rsidRPr="0080253F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 ___________________ № 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8024EA" w:rsidRPr="00300056" w:rsidRDefault="008024EA" w:rsidP="009E6FBA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_____________________, __________________</w:t>
      </w:r>
      <w:r w:rsidRPr="0080253F">
        <w:rPr>
          <w:color w:val="202020"/>
          <w:sz w:val="28"/>
          <w:szCs w:val="28"/>
          <w:lang w:val="uk-UA"/>
        </w:rPr>
        <w:t xml:space="preserve"> р.н.</w:t>
      </w:r>
      <w:r>
        <w:rPr>
          <w:color w:val="202020"/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>
        <w:rPr>
          <w:color w:val="202020"/>
          <w:sz w:val="28"/>
          <w:szCs w:val="28"/>
          <w:lang w:val="uk-UA"/>
        </w:rPr>
        <w:t xml:space="preserve"> № 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>вул. __________________, м. ___________, _______________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 w:rsidRPr="0080253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______________ у м. 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8024EA" w:rsidRDefault="008024EA" w:rsidP="009E6FBA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__________________, ________________</w:t>
      </w:r>
      <w:r w:rsidRPr="0080253F">
        <w:rPr>
          <w:color w:val="202020"/>
          <w:sz w:val="28"/>
          <w:szCs w:val="28"/>
          <w:lang w:val="uk-UA"/>
        </w:rPr>
        <w:t xml:space="preserve"> р.н.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>
        <w:rPr>
          <w:color w:val="202020"/>
          <w:sz w:val="28"/>
          <w:szCs w:val="28"/>
          <w:lang w:val="uk-UA"/>
        </w:rPr>
        <w:t xml:space="preserve"> № ______________________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</w:t>
      </w:r>
      <w:r w:rsidRPr="0080253F">
        <w:rPr>
          <w:color w:val="202020"/>
          <w:sz w:val="28"/>
          <w:szCs w:val="28"/>
          <w:lang w:val="uk-UA"/>
        </w:rPr>
        <w:t>)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вул. ___________________________, м. __________, Херсонська область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пров</w:t>
      </w:r>
      <w:r w:rsidRPr="00802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_________________ у м. Миколаєві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8024EA" w:rsidRPr="00227D8A" w:rsidRDefault="008024EA" w:rsidP="006E2A4B">
      <w:pPr>
        <w:pStyle w:val="BodyText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>итань захисту прав дитини від 25.01.2024 № 2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Pr="00300056" w:rsidRDefault="008024EA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Pr="00300056" w:rsidRDefault="008024E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1. Надати дитині, </w:t>
      </w:r>
      <w:r>
        <w:rPr>
          <w:szCs w:val="28"/>
          <w:lang w:val="uk-UA"/>
        </w:rPr>
        <w:t>_____________________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__________________</w:t>
      </w:r>
      <w:r w:rsidRPr="0080253F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8024EA" w:rsidRPr="00300056" w:rsidRDefault="008024E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>
        <w:rPr>
          <w:szCs w:val="28"/>
          <w:lang w:val="uk-UA"/>
        </w:rPr>
        <w:t xml:space="preserve">______________________, _________________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8024EA" w:rsidRPr="00300056" w:rsidRDefault="008024E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______________________, _________________</w:t>
      </w:r>
      <w:r w:rsidRPr="0080253F">
        <w:rPr>
          <w:color w:val="202020"/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8024EA" w:rsidRPr="00300056" w:rsidRDefault="008024E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______________________, _________________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8024EA" w:rsidRDefault="008024EA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color w:val="202020"/>
          <w:szCs w:val="28"/>
          <w:lang w:val="uk-UA"/>
        </w:rPr>
        <w:t>_______________________, _________________</w:t>
      </w:r>
      <w:r w:rsidRPr="0080253F">
        <w:rPr>
          <w:color w:val="202020"/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8024EA" w:rsidRPr="00300056" w:rsidRDefault="008024EA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6. 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Default="008024EA" w:rsidP="00CA57EC">
      <w:pPr>
        <w:jc w:val="both"/>
        <w:rPr>
          <w:lang w:val="uk-UA"/>
        </w:rPr>
      </w:pPr>
    </w:p>
    <w:p w:rsidR="008024EA" w:rsidRPr="00300056" w:rsidRDefault="008024EA" w:rsidP="00CA57EC">
      <w:pPr>
        <w:jc w:val="both"/>
        <w:rPr>
          <w:lang w:val="uk-UA"/>
        </w:rPr>
      </w:pPr>
    </w:p>
    <w:p w:rsidR="008024EA" w:rsidRPr="00300056" w:rsidRDefault="008024EA" w:rsidP="00051D71">
      <w:pPr>
        <w:jc w:val="both"/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8024EA" w:rsidRPr="00300056" w:rsidSect="009F3E5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EA" w:rsidRDefault="008024EA" w:rsidP="00147E34">
      <w:r>
        <w:separator/>
      </w:r>
    </w:p>
  </w:endnote>
  <w:endnote w:type="continuationSeparator" w:id="0">
    <w:p w:rsidR="008024EA" w:rsidRDefault="008024E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EA" w:rsidRDefault="008024EA" w:rsidP="00147E34">
      <w:r>
        <w:separator/>
      </w:r>
    </w:p>
  </w:footnote>
  <w:footnote w:type="continuationSeparator" w:id="0">
    <w:p w:rsidR="008024EA" w:rsidRDefault="008024E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EA" w:rsidRDefault="008024EA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3C4"/>
    <w:rsid w:val="000331BB"/>
    <w:rsid w:val="000516C5"/>
    <w:rsid w:val="00051D71"/>
    <w:rsid w:val="000661B2"/>
    <w:rsid w:val="00066FD7"/>
    <w:rsid w:val="00080906"/>
    <w:rsid w:val="0008755F"/>
    <w:rsid w:val="000D179B"/>
    <w:rsid w:val="000D63DC"/>
    <w:rsid w:val="000E2E30"/>
    <w:rsid w:val="000F7DF5"/>
    <w:rsid w:val="00124A71"/>
    <w:rsid w:val="00131F80"/>
    <w:rsid w:val="0014752F"/>
    <w:rsid w:val="00147E34"/>
    <w:rsid w:val="00156644"/>
    <w:rsid w:val="00156672"/>
    <w:rsid w:val="0016683E"/>
    <w:rsid w:val="00167E75"/>
    <w:rsid w:val="0019784B"/>
    <w:rsid w:val="001A35F8"/>
    <w:rsid w:val="001B7F85"/>
    <w:rsid w:val="001C54E4"/>
    <w:rsid w:val="001C5790"/>
    <w:rsid w:val="001E5F75"/>
    <w:rsid w:val="001F4885"/>
    <w:rsid w:val="001F7FA6"/>
    <w:rsid w:val="0021208D"/>
    <w:rsid w:val="00227D8A"/>
    <w:rsid w:val="00231AEE"/>
    <w:rsid w:val="00245911"/>
    <w:rsid w:val="00254FD1"/>
    <w:rsid w:val="00262106"/>
    <w:rsid w:val="002C0915"/>
    <w:rsid w:val="002C3C89"/>
    <w:rsid w:val="002D5D65"/>
    <w:rsid w:val="002E100B"/>
    <w:rsid w:val="002F3EEF"/>
    <w:rsid w:val="00300056"/>
    <w:rsid w:val="00327E68"/>
    <w:rsid w:val="003322DF"/>
    <w:rsid w:val="00332B49"/>
    <w:rsid w:val="0034263B"/>
    <w:rsid w:val="00367736"/>
    <w:rsid w:val="00390676"/>
    <w:rsid w:val="00394314"/>
    <w:rsid w:val="003A0ACB"/>
    <w:rsid w:val="003A3342"/>
    <w:rsid w:val="003A3FE5"/>
    <w:rsid w:val="003D4775"/>
    <w:rsid w:val="003E125A"/>
    <w:rsid w:val="003E28B2"/>
    <w:rsid w:val="003F0A6A"/>
    <w:rsid w:val="003F7AB6"/>
    <w:rsid w:val="00431564"/>
    <w:rsid w:val="0045435C"/>
    <w:rsid w:val="004572FD"/>
    <w:rsid w:val="004618EE"/>
    <w:rsid w:val="0046245A"/>
    <w:rsid w:val="00482B6B"/>
    <w:rsid w:val="004951A7"/>
    <w:rsid w:val="004B07B4"/>
    <w:rsid w:val="004B1115"/>
    <w:rsid w:val="004B19E4"/>
    <w:rsid w:val="004C44F6"/>
    <w:rsid w:val="004C6265"/>
    <w:rsid w:val="004C6E2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7330F"/>
    <w:rsid w:val="00597999"/>
    <w:rsid w:val="005A6079"/>
    <w:rsid w:val="005C7155"/>
    <w:rsid w:val="005D2BE9"/>
    <w:rsid w:val="005E2817"/>
    <w:rsid w:val="005E5779"/>
    <w:rsid w:val="005F17DE"/>
    <w:rsid w:val="005F425C"/>
    <w:rsid w:val="006134AB"/>
    <w:rsid w:val="00614D01"/>
    <w:rsid w:val="006224EF"/>
    <w:rsid w:val="00623435"/>
    <w:rsid w:val="00627D5D"/>
    <w:rsid w:val="00634775"/>
    <w:rsid w:val="006373D7"/>
    <w:rsid w:val="00653D9E"/>
    <w:rsid w:val="006555F3"/>
    <w:rsid w:val="006557EF"/>
    <w:rsid w:val="00662F05"/>
    <w:rsid w:val="00663D6B"/>
    <w:rsid w:val="00667F78"/>
    <w:rsid w:val="006704DA"/>
    <w:rsid w:val="00677AB6"/>
    <w:rsid w:val="0068560B"/>
    <w:rsid w:val="006863BA"/>
    <w:rsid w:val="006A2188"/>
    <w:rsid w:val="006A38CF"/>
    <w:rsid w:val="006A4E0A"/>
    <w:rsid w:val="006B7AE1"/>
    <w:rsid w:val="006C29BA"/>
    <w:rsid w:val="006C7D22"/>
    <w:rsid w:val="006D03F2"/>
    <w:rsid w:val="006E16FF"/>
    <w:rsid w:val="006E2A4B"/>
    <w:rsid w:val="006E427F"/>
    <w:rsid w:val="006E485F"/>
    <w:rsid w:val="006F0163"/>
    <w:rsid w:val="006F2391"/>
    <w:rsid w:val="00712606"/>
    <w:rsid w:val="00714E62"/>
    <w:rsid w:val="0073037E"/>
    <w:rsid w:val="00731949"/>
    <w:rsid w:val="0074505F"/>
    <w:rsid w:val="00747CE8"/>
    <w:rsid w:val="0075288E"/>
    <w:rsid w:val="00753F0B"/>
    <w:rsid w:val="00754945"/>
    <w:rsid w:val="007751F5"/>
    <w:rsid w:val="0077754E"/>
    <w:rsid w:val="007863BA"/>
    <w:rsid w:val="007966A5"/>
    <w:rsid w:val="007B2C65"/>
    <w:rsid w:val="007C150E"/>
    <w:rsid w:val="007C2F7A"/>
    <w:rsid w:val="007D14D2"/>
    <w:rsid w:val="007D7496"/>
    <w:rsid w:val="007E2102"/>
    <w:rsid w:val="007E244C"/>
    <w:rsid w:val="007F2FB9"/>
    <w:rsid w:val="007F63BD"/>
    <w:rsid w:val="008024EA"/>
    <w:rsid w:val="0080253F"/>
    <w:rsid w:val="00810B13"/>
    <w:rsid w:val="0081178B"/>
    <w:rsid w:val="008222B9"/>
    <w:rsid w:val="00825C62"/>
    <w:rsid w:val="00856C1F"/>
    <w:rsid w:val="008C31DC"/>
    <w:rsid w:val="008C60A0"/>
    <w:rsid w:val="008E3F9F"/>
    <w:rsid w:val="008E53AD"/>
    <w:rsid w:val="00903E09"/>
    <w:rsid w:val="00904CAD"/>
    <w:rsid w:val="0092769C"/>
    <w:rsid w:val="00940D8A"/>
    <w:rsid w:val="0094368C"/>
    <w:rsid w:val="00951A88"/>
    <w:rsid w:val="00997638"/>
    <w:rsid w:val="009A578C"/>
    <w:rsid w:val="009B55D3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23013"/>
    <w:rsid w:val="00A4474E"/>
    <w:rsid w:val="00A52A8B"/>
    <w:rsid w:val="00A61A6C"/>
    <w:rsid w:val="00A83C46"/>
    <w:rsid w:val="00A94FA2"/>
    <w:rsid w:val="00AA011C"/>
    <w:rsid w:val="00AA3F55"/>
    <w:rsid w:val="00AB34FD"/>
    <w:rsid w:val="00AC6A1F"/>
    <w:rsid w:val="00AD3D68"/>
    <w:rsid w:val="00AE52F7"/>
    <w:rsid w:val="00AE5AE7"/>
    <w:rsid w:val="00AE6CD0"/>
    <w:rsid w:val="00B00DB9"/>
    <w:rsid w:val="00B04E19"/>
    <w:rsid w:val="00B131CD"/>
    <w:rsid w:val="00B30580"/>
    <w:rsid w:val="00B36B08"/>
    <w:rsid w:val="00B40C6B"/>
    <w:rsid w:val="00B42EA2"/>
    <w:rsid w:val="00B511E3"/>
    <w:rsid w:val="00B53F2A"/>
    <w:rsid w:val="00B72E5F"/>
    <w:rsid w:val="00B775AE"/>
    <w:rsid w:val="00B90F3D"/>
    <w:rsid w:val="00BB72DA"/>
    <w:rsid w:val="00BB7553"/>
    <w:rsid w:val="00BC73F3"/>
    <w:rsid w:val="00C1013D"/>
    <w:rsid w:val="00C30002"/>
    <w:rsid w:val="00C37A51"/>
    <w:rsid w:val="00C55B24"/>
    <w:rsid w:val="00C60175"/>
    <w:rsid w:val="00C70AB1"/>
    <w:rsid w:val="00C71DF0"/>
    <w:rsid w:val="00C753A7"/>
    <w:rsid w:val="00C760FB"/>
    <w:rsid w:val="00C83003"/>
    <w:rsid w:val="00C8395B"/>
    <w:rsid w:val="00CA3AD9"/>
    <w:rsid w:val="00CA57EC"/>
    <w:rsid w:val="00CB4903"/>
    <w:rsid w:val="00CB5C8E"/>
    <w:rsid w:val="00CD791F"/>
    <w:rsid w:val="00CE5675"/>
    <w:rsid w:val="00CF07FA"/>
    <w:rsid w:val="00CF6105"/>
    <w:rsid w:val="00D05699"/>
    <w:rsid w:val="00D11500"/>
    <w:rsid w:val="00D25536"/>
    <w:rsid w:val="00D42C60"/>
    <w:rsid w:val="00D45850"/>
    <w:rsid w:val="00D60B5D"/>
    <w:rsid w:val="00D60C77"/>
    <w:rsid w:val="00D6602C"/>
    <w:rsid w:val="00D80304"/>
    <w:rsid w:val="00D96A04"/>
    <w:rsid w:val="00D96A55"/>
    <w:rsid w:val="00DA6B94"/>
    <w:rsid w:val="00DB234C"/>
    <w:rsid w:val="00DC0D5C"/>
    <w:rsid w:val="00DC40D2"/>
    <w:rsid w:val="00DD5D27"/>
    <w:rsid w:val="00DE25D9"/>
    <w:rsid w:val="00DF3198"/>
    <w:rsid w:val="00DF38F7"/>
    <w:rsid w:val="00DF6378"/>
    <w:rsid w:val="00E03169"/>
    <w:rsid w:val="00E10A4B"/>
    <w:rsid w:val="00E74B2D"/>
    <w:rsid w:val="00E77893"/>
    <w:rsid w:val="00E77DBA"/>
    <w:rsid w:val="00EA7630"/>
    <w:rsid w:val="00EC26D7"/>
    <w:rsid w:val="00EC37F9"/>
    <w:rsid w:val="00ED0516"/>
    <w:rsid w:val="00ED5231"/>
    <w:rsid w:val="00ED5FDF"/>
    <w:rsid w:val="00EE31F4"/>
    <w:rsid w:val="00EE4EC6"/>
    <w:rsid w:val="00EE6402"/>
    <w:rsid w:val="00EE6B7C"/>
    <w:rsid w:val="00F17D19"/>
    <w:rsid w:val="00F200F4"/>
    <w:rsid w:val="00F21F44"/>
    <w:rsid w:val="00F267B9"/>
    <w:rsid w:val="00F3406B"/>
    <w:rsid w:val="00F40C44"/>
    <w:rsid w:val="00F64E7A"/>
    <w:rsid w:val="00F704CE"/>
    <w:rsid w:val="00F8500D"/>
    <w:rsid w:val="00F93878"/>
    <w:rsid w:val="00FB3C11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624</Words>
  <Characters>3561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2024-01-01T10:55:00Z</cp:lastPrinted>
  <dcterms:created xsi:type="dcterms:W3CDTF">2024-01-30T14:04:00Z</dcterms:created>
  <dcterms:modified xsi:type="dcterms:W3CDTF">2024-01-31T11:32:00Z</dcterms:modified>
</cp:coreProperties>
</file>