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671" w:rsidRPr="00B77184" w:rsidRDefault="00EA4671" w:rsidP="004545B7">
      <w:pPr>
        <w:jc w:val="both"/>
        <w:rPr>
          <w:sz w:val="20"/>
          <w:szCs w:val="20"/>
        </w:rPr>
      </w:pPr>
      <w:r w:rsidRPr="00B77184">
        <w:rPr>
          <w:sz w:val="20"/>
          <w:szCs w:val="20"/>
        </w:rPr>
        <w:t>v-ia-020-sld-2</w:t>
      </w:r>
    </w:p>
    <w:p w:rsidR="00EA4671" w:rsidRPr="00B77184" w:rsidRDefault="00EA4671" w:rsidP="004545B7">
      <w:pPr>
        <w:jc w:val="both"/>
        <w:rPr>
          <w:sz w:val="28"/>
          <w:szCs w:val="28"/>
        </w:rPr>
      </w:pPr>
    </w:p>
    <w:p w:rsidR="00EA4671" w:rsidRPr="00B77184" w:rsidRDefault="00EA4671" w:rsidP="004545B7">
      <w:pPr>
        <w:jc w:val="both"/>
        <w:rPr>
          <w:sz w:val="28"/>
          <w:szCs w:val="28"/>
        </w:rPr>
      </w:pPr>
    </w:p>
    <w:p w:rsidR="00EA4671" w:rsidRPr="00B77184" w:rsidRDefault="00EA4671" w:rsidP="004545B7">
      <w:pPr>
        <w:jc w:val="both"/>
        <w:rPr>
          <w:sz w:val="28"/>
          <w:szCs w:val="28"/>
        </w:rPr>
      </w:pPr>
    </w:p>
    <w:p w:rsidR="00EA4671" w:rsidRPr="00B77184" w:rsidRDefault="00EA4671" w:rsidP="004545B7">
      <w:pPr>
        <w:jc w:val="both"/>
        <w:rPr>
          <w:sz w:val="28"/>
          <w:szCs w:val="28"/>
        </w:rPr>
      </w:pPr>
    </w:p>
    <w:p w:rsidR="00EA4671" w:rsidRPr="00B77184" w:rsidRDefault="00EA4671" w:rsidP="004545B7">
      <w:pPr>
        <w:jc w:val="both"/>
        <w:rPr>
          <w:sz w:val="28"/>
          <w:szCs w:val="28"/>
        </w:rPr>
      </w:pPr>
    </w:p>
    <w:p w:rsidR="00EA4671" w:rsidRPr="00B77184" w:rsidRDefault="00EA4671" w:rsidP="004545B7">
      <w:pPr>
        <w:jc w:val="both"/>
        <w:rPr>
          <w:sz w:val="28"/>
          <w:szCs w:val="28"/>
        </w:rPr>
      </w:pPr>
    </w:p>
    <w:p w:rsidR="00EA4671" w:rsidRPr="00B77184" w:rsidRDefault="00EA4671" w:rsidP="004545B7">
      <w:pPr>
        <w:jc w:val="both"/>
        <w:rPr>
          <w:sz w:val="28"/>
          <w:szCs w:val="28"/>
        </w:rPr>
      </w:pPr>
    </w:p>
    <w:p w:rsidR="00EA4671" w:rsidRPr="00B77184" w:rsidRDefault="00EA4671" w:rsidP="004545B7">
      <w:pPr>
        <w:jc w:val="both"/>
        <w:rPr>
          <w:sz w:val="28"/>
          <w:szCs w:val="28"/>
        </w:rPr>
      </w:pPr>
    </w:p>
    <w:p w:rsidR="00EA4671" w:rsidRPr="00B77184" w:rsidRDefault="00EA4671" w:rsidP="004545B7">
      <w:pPr>
        <w:jc w:val="both"/>
        <w:rPr>
          <w:sz w:val="28"/>
          <w:szCs w:val="28"/>
        </w:rPr>
      </w:pPr>
    </w:p>
    <w:p w:rsidR="00EA4671" w:rsidRDefault="00EA4671" w:rsidP="00CE5EEA">
      <w:pPr>
        <w:ind w:right="6519"/>
        <w:jc w:val="both"/>
        <w:rPr>
          <w:sz w:val="28"/>
          <w:szCs w:val="28"/>
        </w:rPr>
      </w:pPr>
    </w:p>
    <w:p w:rsidR="00EA4671" w:rsidRDefault="00EA4671" w:rsidP="00CE5EEA">
      <w:pPr>
        <w:ind w:right="6519"/>
        <w:jc w:val="both"/>
        <w:rPr>
          <w:sz w:val="28"/>
          <w:szCs w:val="28"/>
        </w:rPr>
      </w:pPr>
    </w:p>
    <w:p w:rsidR="00EA4671" w:rsidRPr="00B77184" w:rsidRDefault="00EA4671" w:rsidP="00B77184">
      <w:pPr>
        <w:ind w:right="5527"/>
        <w:jc w:val="both"/>
        <w:rPr>
          <w:sz w:val="28"/>
          <w:szCs w:val="28"/>
        </w:rPr>
      </w:pPr>
      <w:r w:rsidRPr="00B77184">
        <w:rPr>
          <w:sz w:val="28"/>
          <w:szCs w:val="28"/>
        </w:rPr>
        <w:t>Про надання дозволу громадянам на укладання договору дарування</w:t>
      </w:r>
    </w:p>
    <w:p w:rsidR="00EA4671" w:rsidRPr="00B77184" w:rsidRDefault="00EA4671" w:rsidP="004545B7">
      <w:pPr>
        <w:jc w:val="both"/>
        <w:rPr>
          <w:sz w:val="28"/>
          <w:szCs w:val="28"/>
        </w:rPr>
      </w:pPr>
    </w:p>
    <w:p w:rsidR="00EA4671" w:rsidRPr="00B77184" w:rsidRDefault="00EA4671" w:rsidP="004545B7">
      <w:pPr>
        <w:jc w:val="both"/>
        <w:rPr>
          <w:sz w:val="28"/>
          <w:szCs w:val="28"/>
        </w:rPr>
      </w:pPr>
    </w:p>
    <w:p w:rsidR="00EA4671" w:rsidRPr="00B77184" w:rsidRDefault="00EA4671" w:rsidP="00B77184">
      <w:pPr>
        <w:ind w:firstLine="567"/>
        <w:jc w:val="both"/>
        <w:rPr>
          <w:sz w:val="28"/>
          <w:szCs w:val="28"/>
        </w:rPr>
      </w:pPr>
      <w:r w:rsidRPr="00B77184">
        <w:rPr>
          <w:sz w:val="28"/>
          <w:szCs w:val="28"/>
        </w:rPr>
        <w:t>Розглянувши документи про надання дозволу громадянам на укладання договору дарування, виходячи з інтересів дитини, відповідно до ст.ст. 17, 18 Закону України “Про охорону дитинства”, ст.ст. 176, 177 Сімейного кодексу України, ст.ст. 31, 32, 71, 242, 717-719 Цивільного кодексу України, ст. 12 Закону України “Про основи соціального захисту бездомних осіб і безпритульних дітей”, керуючись пп. 4 п. “б” ч. 1 ст. 34 Закону України “Про місцеве самоврядування в Україні”, виконком міської ради</w:t>
      </w:r>
    </w:p>
    <w:p w:rsidR="00EA4671" w:rsidRPr="00B77184" w:rsidRDefault="00EA4671" w:rsidP="00B77184">
      <w:pPr>
        <w:ind w:firstLine="567"/>
        <w:jc w:val="both"/>
        <w:rPr>
          <w:sz w:val="28"/>
          <w:szCs w:val="28"/>
        </w:rPr>
      </w:pPr>
    </w:p>
    <w:p w:rsidR="00EA4671" w:rsidRPr="00B77184" w:rsidRDefault="00EA4671" w:rsidP="00B77184">
      <w:pPr>
        <w:ind w:firstLine="567"/>
        <w:jc w:val="both"/>
        <w:rPr>
          <w:sz w:val="28"/>
          <w:szCs w:val="28"/>
        </w:rPr>
      </w:pPr>
      <w:r w:rsidRPr="00B77184">
        <w:rPr>
          <w:sz w:val="28"/>
          <w:szCs w:val="28"/>
        </w:rPr>
        <w:t>ВИРІШИВ:</w:t>
      </w:r>
    </w:p>
    <w:p w:rsidR="00EA4671" w:rsidRPr="00B77184" w:rsidRDefault="00EA4671" w:rsidP="00B77184">
      <w:pPr>
        <w:ind w:firstLine="567"/>
        <w:jc w:val="both"/>
        <w:rPr>
          <w:sz w:val="28"/>
          <w:szCs w:val="28"/>
        </w:rPr>
      </w:pPr>
    </w:p>
    <w:p w:rsidR="00EA4671" w:rsidRDefault="00EA4671" w:rsidP="00B77184">
      <w:pPr>
        <w:ind w:firstLine="567"/>
        <w:jc w:val="both"/>
        <w:rPr>
          <w:sz w:val="28"/>
          <w:szCs w:val="28"/>
        </w:rPr>
      </w:pPr>
      <w:r w:rsidRPr="00B77184">
        <w:rPr>
          <w:sz w:val="28"/>
          <w:szCs w:val="28"/>
        </w:rPr>
        <w:t xml:space="preserve">1. Надати дозвіл гр. </w:t>
      </w:r>
      <w:r>
        <w:rPr>
          <w:sz w:val="28"/>
          <w:szCs w:val="28"/>
        </w:rPr>
        <w:t xml:space="preserve">__________________________ </w:t>
      </w:r>
      <w:r w:rsidRPr="00B77184">
        <w:rPr>
          <w:sz w:val="28"/>
          <w:szCs w:val="28"/>
        </w:rPr>
        <w:t xml:space="preserve">подарувати 9/20 частки </w:t>
      </w:r>
      <w:r>
        <w:rPr>
          <w:sz w:val="28"/>
          <w:szCs w:val="28"/>
        </w:rPr>
        <w:t>__________________________________</w:t>
      </w:r>
      <w:r w:rsidRPr="00B77184">
        <w:rPr>
          <w:sz w:val="28"/>
          <w:szCs w:val="28"/>
        </w:rPr>
        <w:t xml:space="preserve">, що є її приватною власністю, малолітній </w:t>
      </w:r>
      <w:r>
        <w:rPr>
          <w:sz w:val="28"/>
          <w:szCs w:val="28"/>
        </w:rPr>
        <w:t>________________________</w:t>
      </w:r>
      <w:r w:rsidRPr="00B77184">
        <w:rPr>
          <w:sz w:val="28"/>
          <w:szCs w:val="28"/>
        </w:rPr>
        <w:t>,</w:t>
      </w:r>
      <w:r>
        <w:rPr>
          <w:sz w:val="28"/>
          <w:szCs w:val="28"/>
        </w:rPr>
        <w:t xml:space="preserve"> _____________ </w:t>
      </w:r>
      <w:r w:rsidRPr="00B77184">
        <w:rPr>
          <w:sz w:val="28"/>
          <w:szCs w:val="28"/>
        </w:rPr>
        <w:t>р.н.</w:t>
      </w:r>
    </w:p>
    <w:p w:rsidR="00EA4671" w:rsidRPr="00B77184" w:rsidRDefault="00EA4671" w:rsidP="00B77184">
      <w:pPr>
        <w:ind w:firstLine="567"/>
        <w:jc w:val="both"/>
        <w:rPr>
          <w:sz w:val="28"/>
          <w:szCs w:val="28"/>
        </w:rPr>
      </w:pPr>
      <w:r w:rsidRPr="00B77184">
        <w:rPr>
          <w:sz w:val="28"/>
          <w:szCs w:val="28"/>
        </w:rPr>
        <w:t>2. Надати дозвіл</w:t>
      </w:r>
      <w:r>
        <w:rPr>
          <w:sz w:val="28"/>
          <w:szCs w:val="28"/>
        </w:rPr>
        <w:t>____________________________</w:t>
      </w:r>
      <w:r w:rsidRPr="00B77184">
        <w:rPr>
          <w:sz w:val="28"/>
          <w:szCs w:val="28"/>
        </w:rPr>
        <w:t>, законному представнику малолітньої</w:t>
      </w:r>
      <w:r>
        <w:rPr>
          <w:sz w:val="28"/>
          <w:szCs w:val="28"/>
        </w:rPr>
        <w:t>________________________</w:t>
      </w:r>
      <w:r w:rsidRPr="00B77184">
        <w:rPr>
          <w:sz w:val="28"/>
          <w:szCs w:val="28"/>
        </w:rPr>
        <w:t>,</w:t>
      </w:r>
      <w:r>
        <w:rPr>
          <w:sz w:val="28"/>
          <w:szCs w:val="28"/>
        </w:rPr>
        <w:t xml:space="preserve"> _____________ </w:t>
      </w:r>
      <w:r w:rsidRPr="00B77184">
        <w:rPr>
          <w:sz w:val="28"/>
          <w:szCs w:val="28"/>
        </w:rPr>
        <w:t>р.н., прийняти в дар</w:t>
      </w:r>
      <w:r>
        <w:rPr>
          <w:sz w:val="28"/>
          <w:szCs w:val="28"/>
        </w:rPr>
        <w:t>__________________________________</w:t>
      </w:r>
      <w:r w:rsidRPr="00B77184">
        <w:rPr>
          <w:sz w:val="28"/>
          <w:szCs w:val="28"/>
        </w:rPr>
        <w:t>,, що є приватною власністю, від імені та на ім’я малолітньої</w:t>
      </w:r>
      <w:r>
        <w:rPr>
          <w:sz w:val="28"/>
          <w:szCs w:val="28"/>
        </w:rPr>
        <w:t>________________________</w:t>
      </w:r>
      <w:r w:rsidRPr="00B77184">
        <w:rPr>
          <w:sz w:val="28"/>
          <w:szCs w:val="28"/>
        </w:rPr>
        <w:t>,</w:t>
      </w:r>
      <w:r>
        <w:rPr>
          <w:sz w:val="28"/>
          <w:szCs w:val="28"/>
        </w:rPr>
        <w:t xml:space="preserve"> _____________ </w:t>
      </w:r>
      <w:r w:rsidRPr="00B77184">
        <w:rPr>
          <w:sz w:val="28"/>
          <w:szCs w:val="28"/>
        </w:rPr>
        <w:t>р.н.</w:t>
      </w:r>
    </w:p>
    <w:p w:rsidR="00EA4671" w:rsidRPr="00B77184" w:rsidRDefault="00EA4671" w:rsidP="00B77184">
      <w:pPr>
        <w:ind w:firstLine="567"/>
        <w:jc w:val="both"/>
        <w:rPr>
          <w:sz w:val="28"/>
          <w:szCs w:val="28"/>
        </w:rPr>
      </w:pPr>
      <w:r w:rsidRPr="00B77184">
        <w:rPr>
          <w:sz w:val="28"/>
          <w:szCs w:val="28"/>
        </w:rPr>
        <w:t xml:space="preserve">3. Надати дозвіл  </w:t>
      </w:r>
      <w:r>
        <w:rPr>
          <w:sz w:val="28"/>
          <w:szCs w:val="28"/>
        </w:rPr>
        <w:t xml:space="preserve">__________________________ </w:t>
      </w:r>
      <w:r w:rsidRPr="00B77184">
        <w:rPr>
          <w:sz w:val="28"/>
          <w:szCs w:val="28"/>
        </w:rPr>
        <w:t>подарувати 6/20 частки</w:t>
      </w:r>
      <w:r>
        <w:rPr>
          <w:sz w:val="28"/>
          <w:szCs w:val="28"/>
        </w:rPr>
        <w:t xml:space="preserve"> </w:t>
      </w:r>
      <w:r w:rsidRPr="00B77184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</w:t>
      </w:r>
      <w:r w:rsidRPr="00B77184">
        <w:rPr>
          <w:sz w:val="28"/>
          <w:szCs w:val="28"/>
        </w:rPr>
        <w:t xml:space="preserve">, що є її приватною власністю, неповнолітньому </w:t>
      </w:r>
      <w:r>
        <w:rPr>
          <w:sz w:val="28"/>
          <w:szCs w:val="28"/>
        </w:rPr>
        <w:t>________________________</w:t>
      </w:r>
      <w:r w:rsidRPr="00B77184">
        <w:rPr>
          <w:sz w:val="28"/>
          <w:szCs w:val="28"/>
        </w:rPr>
        <w:t>,</w:t>
      </w:r>
      <w:r>
        <w:rPr>
          <w:sz w:val="28"/>
          <w:szCs w:val="28"/>
        </w:rPr>
        <w:t xml:space="preserve"> _____________ </w:t>
      </w:r>
      <w:r w:rsidRPr="00B77184">
        <w:rPr>
          <w:sz w:val="28"/>
          <w:szCs w:val="28"/>
        </w:rPr>
        <w:t>р.н.</w:t>
      </w:r>
    </w:p>
    <w:p w:rsidR="00EA4671" w:rsidRPr="00B77184" w:rsidRDefault="00EA4671" w:rsidP="00B77184">
      <w:pPr>
        <w:ind w:firstLine="567"/>
        <w:jc w:val="both"/>
        <w:rPr>
          <w:sz w:val="28"/>
          <w:szCs w:val="28"/>
        </w:rPr>
      </w:pPr>
      <w:r w:rsidRPr="00B77184">
        <w:rPr>
          <w:sz w:val="28"/>
          <w:szCs w:val="28"/>
        </w:rPr>
        <w:t>4. Надати дозвіл</w:t>
      </w:r>
      <w:r>
        <w:rPr>
          <w:sz w:val="28"/>
          <w:szCs w:val="28"/>
        </w:rPr>
        <w:t xml:space="preserve"> неповнолітньому ____________________</w:t>
      </w:r>
      <w:r w:rsidRPr="00B77184">
        <w:rPr>
          <w:sz w:val="28"/>
          <w:szCs w:val="28"/>
        </w:rPr>
        <w:t>,</w:t>
      </w:r>
      <w:r>
        <w:rPr>
          <w:sz w:val="28"/>
          <w:szCs w:val="28"/>
        </w:rPr>
        <w:t xml:space="preserve"> ________ </w:t>
      </w:r>
      <w:r w:rsidRPr="00B77184">
        <w:rPr>
          <w:sz w:val="28"/>
          <w:szCs w:val="28"/>
        </w:rPr>
        <w:t>р.н.</w:t>
      </w:r>
      <w:r>
        <w:rPr>
          <w:sz w:val="28"/>
          <w:szCs w:val="28"/>
        </w:rPr>
        <w:t xml:space="preserve"> </w:t>
      </w:r>
      <w:r w:rsidRPr="00B77184">
        <w:rPr>
          <w:sz w:val="28"/>
          <w:szCs w:val="28"/>
        </w:rPr>
        <w:t>прийняти в дар 6/20 частки</w:t>
      </w:r>
      <w:r>
        <w:rPr>
          <w:sz w:val="28"/>
          <w:szCs w:val="28"/>
        </w:rPr>
        <w:t xml:space="preserve"> ____________________________________</w:t>
      </w:r>
      <w:r w:rsidRPr="00B77184">
        <w:rPr>
          <w:sz w:val="28"/>
          <w:szCs w:val="28"/>
        </w:rPr>
        <w:t xml:space="preserve">, що є приватною власністю, та підписати відповідні документи, за умови надання матір'ю, </w:t>
      </w:r>
      <w:r>
        <w:rPr>
          <w:sz w:val="28"/>
          <w:szCs w:val="28"/>
        </w:rPr>
        <w:t>_____________________________</w:t>
      </w:r>
      <w:r w:rsidRPr="00B77184">
        <w:rPr>
          <w:sz w:val="28"/>
          <w:szCs w:val="28"/>
        </w:rPr>
        <w:t>, письмової нотаріально посвідченої згоди на вчинення правочину.</w:t>
      </w:r>
    </w:p>
    <w:p w:rsidR="00EA4671" w:rsidRPr="00B77184" w:rsidRDefault="00EA4671" w:rsidP="00B77184">
      <w:pPr>
        <w:ind w:firstLine="567"/>
        <w:jc w:val="both"/>
        <w:rPr>
          <w:sz w:val="28"/>
          <w:szCs w:val="28"/>
        </w:rPr>
      </w:pPr>
      <w:r w:rsidRPr="00B77184">
        <w:rPr>
          <w:sz w:val="28"/>
          <w:szCs w:val="28"/>
        </w:rPr>
        <w:t>5. Попередити матір про відповідальність за порушення чинного законодавства щодо захисту житлових прав дітей.</w:t>
      </w:r>
    </w:p>
    <w:p w:rsidR="00EA4671" w:rsidRPr="00B77184" w:rsidRDefault="00EA4671" w:rsidP="00B77184">
      <w:pPr>
        <w:ind w:firstLine="567"/>
        <w:jc w:val="both"/>
        <w:rPr>
          <w:sz w:val="28"/>
          <w:szCs w:val="28"/>
        </w:rPr>
      </w:pPr>
      <w:r w:rsidRPr="00B77184">
        <w:rPr>
          <w:sz w:val="28"/>
          <w:szCs w:val="28"/>
        </w:rPr>
        <w:t>6. 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EA4671" w:rsidRPr="00B77184" w:rsidRDefault="00EA4671" w:rsidP="00B77184">
      <w:pPr>
        <w:ind w:firstLine="567"/>
        <w:jc w:val="both"/>
        <w:rPr>
          <w:sz w:val="28"/>
          <w:szCs w:val="28"/>
        </w:rPr>
      </w:pPr>
    </w:p>
    <w:p w:rsidR="00EA4671" w:rsidRPr="00B77184" w:rsidRDefault="00EA4671" w:rsidP="00165EC3">
      <w:pPr>
        <w:spacing w:line="264" w:lineRule="auto"/>
        <w:rPr>
          <w:sz w:val="28"/>
          <w:szCs w:val="28"/>
        </w:rPr>
      </w:pPr>
    </w:p>
    <w:p w:rsidR="00EA4671" w:rsidRPr="00B77184" w:rsidRDefault="00EA4671" w:rsidP="00165EC3">
      <w:pPr>
        <w:spacing w:line="264" w:lineRule="auto"/>
        <w:rPr>
          <w:sz w:val="28"/>
          <w:szCs w:val="28"/>
        </w:rPr>
      </w:pPr>
    </w:p>
    <w:p w:rsidR="00EA4671" w:rsidRPr="00B77184" w:rsidRDefault="00EA4671" w:rsidP="00165EC3">
      <w:pPr>
        <w:spacing w:line="264" w:lineRule="auto"/>
        <w:rPr>
          <w:sz w:val="28"/>
          <w:szCs w:val="28"/>
        </w:rPr>
      </w:pPr>
      <w:r w:rsidRPr="00B77184">
        <w:rPr>
          <w:sz w:val="28"/>
          <w:szCs w:val="28"/>
        </w:rPr>
        <w:t xml:space="preserve">Міський голова </w:t>
      </w:r>
      <w:r w:rsidRPr="00B77184">
        <w:rPr>
          <w:sz w:val="28"/>
          <w:szCs w:val="28"/>
        </w:rPr>
        <w:tab/>
      </w:r>
      <w:r w:rsidRPr="00B77184">
        <w:rPr>
          <w:sz w:val="28"/>
          <w:szCs w:val="28"/>
        </w:rPr>
        <w:tab/>
      </w:r>
      <w:r w:rsidRPr="00B77184">
        <w:rPr>
          <w:sz w:val="28"/>
          <w:szCs w:val="28"/>
        </w:rPr>
        <w:tab/>
      </w:r>
      <w:r w:rsidRPr="00B77184">
        <w:rPr>
          <w:sz w:val="28"/>
          <w:szCs w:val="28"/>
        </w:rPr>
        <w:tab/>
      </w:r>
      <w:r w:rsidRPr="00B77184">
        <w:rPr>
          <w:sz w:val="28"/>
          <w:szCs w:val="28"/>
        </w:rPr>
        <w:tab/>
      </w:r>
      <w:r w:rsidRPr="00B77184">
        <w:rPr>
          <w:sz w:val="28"/>
          <w:szCs w:val="28"/>
        </w:rPr>
        <w:tab/>
      </w:r>
      <w:r w:rsidRPr="00B77184">
        <w:rPr>
          <w:sz w:val="28"/>
          <w:szCs w:val="28"/>
        </w:rPr>
        <w:tab/>
      </w:r>
      <w:r w:rsidRPr="00B77184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</w:t>
      </w:r>
      <w:r w:rsidRPr="00B77184">
        <w:rPr>
          <w:sz w:val="28"/>
          <w:szCs w:val="28"/>
        </w:rPr>
        <w:t xml:space="preserve">    О. СЄНКЕВИЧ</w:t>
      </w:r>
    </w:p>
    <w:p w:rsidR="00EA4671" w:rsidRPr="00B77184" w:rsidRDefault="00EA4671" w:rsidP="00CA2D9C">
      <w:pPr>
        <w:rPr>
          <w:sz w:val="28"/>
          <w:szCs w:val="28"/>
        </w:rPr>
      </w:pPr>
    </w:p>
    <w:sectPr w:rsidR="00EA4671" w:rsidRPr="00B77184" w:rsidSect="00B77184">
      <w:headerReference w:type="default" r:id="rId6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671" w:rsidRDefault="00EA4671">
      <w:r>
        <w:separator/>
      </w:r>
    </w:p>
  </w:endnote>
  <w:endnote w:type="continuationSeparator" w:id="0">
    <w:p w:rsidR="00EA4671" w:rsidRDefault="00EA4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671" w:rsidRDefault="00EA4671">
      <w:r>
        <w:separator/>
      </w:r>
    </w:p>
  </w:footnote>
  <w:footnote w:type="continuationSeparator" w:id="0">
    <w:p w:rsidR="00EA4671" w:rsidRDefault="00EA46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671" w:rsidRDefault="00EA4671" w:rsidP="00736639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A4671" w:rsidRDefault="00EA467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15C4"/>
    <w:rsid w:val="000018B4"/>
    <w:rsid w:val="00003437"/>
    <w:rsid w:val="000065C3"/>
    <w:rsid w:val="00012F56"/>
    <w:rsid w:val="0001425B"/>
    <w:rsid w:val="00014CFE"/>
    <w:rsid w:val="00016E13"/>
    <w:rsid w:val="00020F13"/>
    <w:rsid w:val="0002213E"/>
    <w:rsid w:val="000233CE"/>
    <w:rsid w:val="000338A5"/>
    <w:rsid w:val="0003514A"/>
    <w:rsid w:val="0003573C"/>
    <w:rsid w:val="00036CC1"/>
    <w:rsid w:val="00043456"/>
    <w:rsid w:val="00043872"/>
    <w:rsid w:val="00047FE1"/>
    <w:rsid w:val="00053FA7"/>
    <w:rsid w:val="00060CC3"/>
    <w:rsid w:val="0006150D"/>
    <w:rsid w:val="000670D2"/>
    <w:rsid w:val="000708A8"/>
    <w:rsid w:val="00072446"/>
    <w:rsid w:val="00074D0A"/>
    <w:rsid w:val="00082B88"/>
    <w:rsid w:val="00087587"/>
    <w:rsid w:val="00093221"/>
    <w:rsid w:val="00095DB6"/>
    <w:rsid w:val="000A3A31"/>
    <w:rsid w:val="000A48FE"/>
    <w:rsid w:val="000A5CE4"/>
    <w:rsid w:val="000B0994"/>
    <w:rsid w:val="000B34BD"/>
    <w:rsid w:val="000B53AC"/>
    <w:rsid w:val="000B7D76"/>
    <w:rsid w:val="000C3D95"/>
    <w:rsid w:val="000F1DBB"/>
    <w:rsid w:val="000F2660"/>
    <w:rsid w:val="00102F59"/>
    <w:rsid w:val="00103E62"/>
    <w:rsid w:val="00110624"/>
    <w:rsid w:val="00115D8C"/>
    <w:rsid w:val="00116A4C"/>
    <w:rsid w:val="00116D61"/>
    <w:rsid w:val="00126212"/>
    <w:rsid w:val="0012652B"/>
    <w:rsid w:val="0013381B"/>
    <w:rsid w:val="001405A8"/>
    <w:rsid w:val="0014124F"/>
    <w:rsid w:val="00150AB3"/>
    <w:rsid w:val="00153CD7"/>
    <w:rsid w:val="001544CD"/>
    <w:rsid w:val="001563CD"/>
    <w:rsid w:val="00165EC3"/>
    <w:rsid w:val="00186E06"/>
    <w:rsid w:val="001870C8"/>
    <w:rsid w:val="0019616C"/>
    <w:rsid w:val="001A4609"/>
    <w:rsid w:val="001A4D1A"/>
    <w:rsid w:val="001A744E"/>
    <w:rsid w:val="001B1F56"/>
    <w:rsid w:val="001C1337"/>
    <w:rsid w:val="001C5824"/>
    <w:rsid w:val="001D21D2"/>
    <w:rsid w:val="001E0668"/>
    <w:rsid w:val="001F0572"/>
    <w:rsid w:val="001F3EAD"/>
    <w:rsid w:val="001F5C8B"/>
    <w:rsid w:val="002000AE"/>
    <w:rsid w:val="00206F3A"/>
    <w:rsid w:val="00211D61"/>
    <w:rsid w:val="0021367D"/>
    <w:rsid w:val="002140A2"/>
    <w:rsid w:val="00225C7F"/>
    <w:rsid w:val="00241C68"/>
    <w:rsid w:val="002420CA"/>
    <w:rsid w:val="00244878"/>
    <w:rsid w:val="0024665D"/>
    <w:rsid w:val="002519F7"/>
    <w:rsid w:val="0025770F"/>
    <w:rsid w:val="00265AAC"/>
    <w:rsid w:val="002768A8"/>
    <w:rsid w:val="00281A94"/>
    <w:rsid w:val="00290089"/>
    <w:rsid w:val="0029056A"/>
    <w:rsid w:val="00295817"/>
    <w:rsid w:val="002B52F7"/>
    <w:rsid w:val="002B5916"/>
    <w:rsid w:val="002C5EF8"/>
    <w:rsid w:val="002E0125"/>
    <w:rsid w:val="002E5461"/>
    <w:rsid w:val="002F1EB6"/>
    <w:rsid w:val="002F29DD"/>
    <w:rsid w:val="002F6D11"/>
    <w:rsid w:val="00302072"/>
    <w:rsid w:val="0030290A"/>
    <w:rsid w:val="00313385"/>
    <w:rsid w:val="00323C32"/>
    <w:rsid w:val="003269B2"/>
    <w:rsid w:val="00333024"/>
    <w:rsid w:val="00334726"/>
    <w:rsid w:val="00336293"/>
    <w:rsid w:val="0034084F"/>
    <w:rsid w:val="0034529A"/>
    <w:rsid w:val="00346C69"/>
    <w:rsid w:val="0035022B"/>
    <w:rsid w:val="0036133F"/>
    <w:rsid w:val="0036492F"/>
    <w:rsid w:val="00373925"/>
    <w:rsid w:val="003762F9"/>
    <w:rsid w:val="00377190"/>
    <w:rsid w:val="0039406F"/>
    <w:rsid w:val="003951C7"/>
    <w:rsid w:val="003A442C"/>
    <w:rsid w:val="003B093C"/>
    <w:rsid w:val="003B517A"/>
    <w:rsid w:val="003B70FB"/>
    <w:rsid w:val="003C2C4F"/>
    <w:rsid w:val="003C6160"/>
    <w:rsid w:val="003C6B87"/>
    <w:rsid w:val="003D7D4E"/>
    <w:rsid w:val="003E4511"/>
    <w:rsid w:val="003E67E7"/>
    <w:rsid w:val="003E6B05"/>
    <w:rsid w:val="003E7F70"/>
    <w:rsid w:val="003F29A7"/>
    <w:rsid w:val="003F2B32"/>
    <w:rsid w:val="003F6796"/>
    <w:rsid w:val="0041061B"/>
    <w:rsid w:val="00413EF3"/>
    <w:rsid w:val="00431690"/>
    <w:rsid w:val="00431933"/>
    <w:rsid w:val="00434FD1"/>
    <w:rsid w:val="00436511"/>
    <w:rsid w:val="00450561"/>
    <w:rsid w:val="00452AF2"/>
    <w:rsid w:val="004545B7"/>
    <w:rsid w:val="00457724"/>
    <w:rsid w:val="0046744E"/>
    <w:rsid w:val="0047134F"/>
    <w:rsid w:val="00485E01"/>
    <w:rsid w:val="00491BFC"/>
    <w:rsid w:val="00494AA1"/>
    <w:rsid w:val="00497518"/>
    <w:rsid w:val="004A30B1"/>
    <w:rsid w:val="004A4097"/>
    <w:rsid w:val="004A5989"/>
    <w:rsid w:val="004A68FA"/>
    <w:rsid w:val="004B1071"/>
    <w:rsid w:val="004B33CD"/>
    <w:rsid w:val="004C21B5"/>
    <w:rsid w:val="004C7F55"/>
    <w:rsid w:val="004D06C4"/>
    <w:rsid w:val="004D2D58"/>
    <w:rsid w:val="004D3AFB"/>
    <w:rsid w:val="004E1852"/>
    <w:rsid w:val="004E72B6"/>
    <w:rsid w:val="004F0108"/>
    <w:rsid w:val="004F1FA4"/>
    <w:rsid w:val="004F7510"/>
    <w:rsid w:val="005053EC"/>
    <w:rsid w:val="005070AB"/>
    <w:rsid w:val="00510F7D"/>
    <w:rsid w:val="00512427"/>
    <w:rsid w:val="00514530"/>
    <w:rsid w:val="00530E21"/>
    <w:rsid w:val="00533EA5"/>
    <w:rsid w:val="00534ED7"/>
    <w:rsid w:val="00540F9C"/>
    <w:rsid w:val="00545D98"/>
    <w:rsid w:val="00554160"/>
    <w:rsid w:val="005618EA"/>
    <w:rsid w:val="00563ECB"/>
    <w:rsid w:val="005649E1"/>
    <w:rsid w:val="00573B12"/>
    <w:rsid w:val="00575E48"/>
    <w:rsid w:val="00581044"/>
    <w:rsid w:val="00581F69"/>
    <w:rsid w:val="005876BB"/>
    <w:rsid w:val="00592EDA"/>
    <w:rsid w:val="005A114A"/>
    <w:rsid w:val="005A2A83"/>
    <w:rsid w:val="005A64ED"/>
    <w:rsid w:val="005B08C7"/>
    <w:rsid w:val="005B29CB"/>
    <w:rsid w:val="005C17DD"/>
    <w:rsid w:val="005C2F22"/>
    <w:rsid w:val="005C3F57"/>
    <w:rsid w:val="005E6BCA"/>
    <w:rsid w:val="005F0AB2"/>
    <w:rsid w:val="005F18B7"/>
    <w:rsid w:val="005F7004"/>
    <w:rsid w:val="00603D93"/>
    <w:rsid w:val="0061134F"/>
    <w:rsid w:val="00614500"/>
    <w:rsid w:val="006174D5"/>
    <w:rsid w:val="006201D5"/>
    <w:rsid w:val="00625930"/>
    <w:rsid w:val="0062763A"/>
    <w:rsid w:val="00640A39"/>
    <w:rsid w:val="00641F21"/>
    <w:rsid w:val="006433CA"/>
    <w:rsid w:val="00643600"/>
    <w:rsid w:val="00646086"/>
    <w:rsid w:val="00650AAE"/>
    <w:rsid w:val="00655D65"/>
    <w:rsid w:val="006616BB"/>
    <w:rsid w:val="006627E0"/>
    <w:rsid w:val="00665FEE"/>
    <w:rsid w:val="00670A42"/>
    <w:rsid w:val="00673FEE"/>
    <w:rsid w:val="00675163"/>
    <w:rsid w:val="006801E7"/>
    <w:rsid w:val="00680F03"/>
    <w:rsid w:val="0068502E"/>
    <w:rsid w:val="0068598E"/>
    <w:rsid w:val="00697CC8"/>
    <w:rsid w:val="006A5985"/>
    <w:rsid w:val="006B1949"/>
    <w:rsid w:val="006B284B"/>
    <w:rsid w:val="006B3A53"/>
    <w:rsid w:val="006B72DA"/>
    <w:rsid w:val="006D152E"/>
    <w:rsid w:val="006E057E"/>
    <w:rsid w:val="006E412F"/>
    <w:rsid w:val="006E5905"/>
    <w:rsid w:val="006E763D"/>
    <w:rsid w:val="006E7F38"/>
    <w:rsid w:val="006F7B4F"/>
    <w:rsid w:val="0070245A"/>
    <w:rsid w:val="007077DD"/>
    <w:rsid w:val="00715554"/>
    <w:rsid w:val="00720542"/>
    <w:rsid w:val="00720BD8"/>
    <w:rsid w:val="00730910"/>
    <w:rsid w:val="00730D7F"/>
    <w:rsid w:val="00730E1B"/>
    <w:rsid w:val="00736639"/>
    <w:rsid w:val="007A6FA9"/>
    <w:rsid w:val="007C37FA"/>
    <w:rsid w:val="007E1FBA"/>
    <w:rsid w:val="007F1E80"/>
    <w:rsid w:val="00800C11"/>
    <w:rsid w:val="008045BF"/>
    <w:rsid w:val="0081129F"/>
    <w:rsid w:val="00811D51"/>
    <w:rsid w:val="008176B6"/>
    <w:rsid w:val="008178F5"/>
    <w:rsid w:val="008262AF"/>
    <w:rsid w:val="00827DDC"/>
    <w:rsid w:val="00835EAA"/>
    <w:rsid w:val="00837A9B"/>
    <w:rsid w:val="00844A35"/>
    <w:rsid w:val="00845233"/>
    <w:rsid w:val="00851542"/>
    <w:rsid w:val="0086160E"/>
    <w:rsid w:val="00861B36"/>
    <w:rsid w:val="00866AC3"/>
    <w:rsid w:val="008835FB"/>
    <w:rsid w:val="00886362"/>
    <w:rsid w:val="008932D0"/>
    <w:rsid w:val="00894FCB"/>
    <w:rsid w:val="0089536F"/>
    <w:rsid w:val="008A08D3"/>
    <w:rsid w:val="008B5BDB"/>
    <w:rsid w:val="008B7176"/>
    <w:rsid w:val="008C51A4"/>
    <w:rsid w:val="008C6453"/>
    <w:rsid w:val="008D3FBA"/>
    <w:rsid w:val="008E25BB"/>
    <w:rsid w:val="008E2EC1"/>
    <w:rsid w:val="008E3240"/>
    <w:rsid w:val="008E3316"/>
    <w:rsid w:val="008E680E"/>
    <w:rsid w:val="008F2F2E"/>
    <w:rsid w:val="00900A94"/>
    <w:rsid w:val="009041BA"/>
    <w:rsid w:val="00933ACD"/>
    <w:rsid w:val="009504F2"/>
    <w:rsid w:val="00951871"/>
    <w:rsid w:val="00954837"/>
    <w:rsid w:val="00954EF8"/>
    <w:rsid w:val="009554CF"/>
    <w:rsid w:val="00955C33"/>
    <w:rsid w:val="009612CA"/>
    <w:rsid w:val="00967928"/>
    <w:rsid w:val="00970EE3"/>
    <w:rsid w:val="00971BCA"/>
    <w:rsid w:val="00977998"/>
    <w:rsid w:val="0098736C"/>
    <w:rsid w:val="00991700"/>
    <w:rsid w:val="00991A46"/>
    <w:rsid w:val="00991F4F"/>
    <w:rsid w:val="009A0F98"/>
    <w:rsid w:val="009A4294"/>
    <w:rsid w:val="009A436D"/>
    <w:rsid w:val="009A4879"/>
    <w:rsid w:val="009A4981"/>
    <w:rsid w:val="009A67DA"/>
    <w:rsid w:val="009A691B"/>
    <w:rsid w:val="009B2981"/>
    <w:rsid w:val="009B2E00"/>
    <w:rsid w:val="009B48A7"/>
    <w:rsid w:val="009B4D66"/>
    <w:rsid w:val="009C49A8"/>
    <w:rsid w:val="009C5F24"/>
    <w:rsid w:val="009D1296"/>
    <w:rsid w:val="009D393E"/>
    <w:rsid w:val="009D5C6F"/>
    <w:rsid w:val="009D76ED"/>
    <w:rsid w:val="009E0914"/>
    <w:rsid w:val="009F48E9"/>
    <w:rsid w:val="009F4D62"/>
    <w:rsid w:val="00A16347"/>
    <w:rsid w:val="00A23E44"/>
    <w:rsid w:val="00A25FEB"/>
    <w:rsid w:val="00A32FC0"/>
    <w:rsid w:val="00A465CD"/>
    <w:rsid w:val="00A51D0F"/>
    <w:rsid w:val="00A542F1"/>
    <w:rsid w:val="00A549E8"/>
    <w:rsid w:val="00A632B3"/>
    <w:rsid w:val="00A66E95"/>
    <w:rsid w:val="00A70E42"/>
    <w:rsid w:val="00A7584B"/>
    <w:rsid w:val="00A86FD4"/>
    <w:rsid w:val="00A86FE6"/>
    <w:rsid w:val="00A87179"/>
    <w:rsid w:val="00A96019"/>
    <w:rsid w:val="00A96518"/>
    <w:rsid w:val="00AA1C0C"/>
    <w:rsid w:val="00AA25C2"/>
    <w:rsid w:val="00AA3344"/>
    <w:rsid w:val="00AB0453"/>
    <w:rsid w:val="00AB194E"/>
    <w:rsid w:val="00AD1F6E"/>
    <w:rsid w:val="00AE399A"/>
    <w:rsid w:val="00B05222"/>
    <w:rsid w:val="00B075A4"/>
    <w:rsid w:val="00B146E5"/>
    <w:rsid w:val="00B15193"/>
    <w:rsid w:val="00B21E29"/>
    <w:rsid w:val="00B220AB"/>
    <w:rsid w:val="00B26F7E"/>
    <w:rsid w:val="00B30972"/>
    <w:rsid w:val="00B34356"/>
    <w:rsid w:val="00B350E4"/>
    <w:rsid w:val="00B41C22"/>
    <w:rsid w:val="00B43DB5"/>
    <w:rsid w:val="00B61C93"/>
    <w:rsid w:val="00B62FB8"/>
    <w:rsid w:val="00B662D5"/>
    <w:rsid w:val="00B70858"/>
    <w:rsid w:val="00B7315E"/>
    <w:rsid w:val="00B77184"/>
    <w:rsid w:val="00B77EFD"/>
    <w:rsid w:val="00B815C4"/>
    <w:rsid w:val="00B819A1"/>
    <w:rsid w:val="00BA0EF8"/>
    <w:rsid w:val="00BA1BD0"/>
    <w:rsid w:val="00BA227E"/>
    <w:rsid w:val="00BB0A60"/>
    <w:rsid w:val="00BB1A33"/>
    <w:rsid w:val="00BB459B"/>
    <w:rsid w:val="00BC2BDC"/>
    <w:rsid w:val="00BD2DD3"/>
    <w:rsid w:val="00BD7B4E"/>
    <w:rsid w:val="00BE01C3"/>
    <w:rsid w:val="00C02035"/>
    <w:rsid w:val="00C05BC8"/>
    <w:rsid w:val="00C06B78"/>
    <w:rsid w:val="00C14CAD"/>
    <w:rsid w:val="00C21FC8"/>
    <w:rsid w:val="00C2209A"/>
    <w:rsid w:val="00C56B5E"/>
    <w:rsid w:val="00C63882"/>
    <w:rsid w:val="00C63901"/>
    <w:rsid w:val="00C71755"/>
    <w:rsid w:val="00C815C3"/>
    <w:rsid w:val="00C82F09"/>
    <w:rsid w:val="00C90D06"/>
    <w:rsid w:val="00C90F66"/>
    <w:rsid w:val="00C93665"/>
    <w:rsid w:val="00CA2D9C"/>
    <w:rsid w:val="00CA5B3B"/>
    <w:rsid w:val="00CB3F1C"/>
    <w:rsid w:val="00CC0AFA"/>
    <w:rsid w:val="00CC1763"/>
    <w:rsid w:val="00CD21BF"/>
    <w:rsid w:val="00CD344B"/>
    <w:rsid w:val="00CD50DE"/>
    <w:rsid w:val="00CD5754"/>
    <w:rsid w:val="00CE5EEA"/>
    <w:rsid w:val="00D02236"/>
    <w:rsid w:val="00D05CC3"/>
    <w:rsid w:val="00D13F50"/>
    <w:rsid w:val="00D215CC"/>
    <w:rsid w:val="00D2316B"/>
    <w:rsid w:val="00D32576"/>
    <w:rsid w:val="00D336AD"/>
    <w:rsid w:val="00D46597"/>
    <w:rsid w:val="00D510C8"/>
    <w:rsid w:val="00D5156F"/>
    <w:rsid w:val="00D527F2"/>
    <w:rsid w:val="00D53E7C"/>
    <w:rsid w:val="00D56C55"/>
    <w:rsid w:val="00D62263"/>
    <w:rsid w:val="00D64AD7"/>
    <w:rsid w:val="00D656B4"/>
    <w:rsid w:val="00D65E0B"/>
    <w:rsid w:val="00D65FC0"/>
    <w:rsid w:val="00D6690D"/>
    <w:rsid w:val="00D74BED"/>
    <w:rsid w:val="00D76E68"/>
    <w:rsid w:val="00D8091A"/>
    <w:rsid w:val="00D8312C"/>
    <w:rsid w:val="00D832F1"/>
    <w:rsid w:val="00D85D7C"/>
    <w:rsid w:val="00D867DA"/>
    <w:rsid w:val="00D87779"/>
    <w:rsid w:val="00D90F15"/>
    <w:rsid w:val="00D95F0C"/>
    <w:rsid w:val="00DA27EB"/>
    <w:rsid w:val="00DA52EB"/>
    <w:rsid w:val="00DA7060"/>
    <w:rsid w:val="00DB3B41"/>
    <w:rsid w:val="00DC0875"/>
    <w:rsid w:val="00DC14A1"/>
    <w:rsid w:val="00DD07CA"/>
    <w:rsid w:val="00DD1601"/>
    <w:rsid w:val="00DE0D73"/>
    <w:rsid w:val="00DF1976"/>
    <w:rsid w:val="00DF7E60"/>
    <w:rsid w:val="00E008F3"/>
    <w:rsid w:val="00E00EB1"/>
    <w:rsid w:val="00E06A30"/>
    <w:rsid w:val="00E132C0"/>
    <w:rsid w:val="00E15076"/>
    <w:rsid w:val="00E176E3"/>
    <w:rsid w:val="00E21020"/>
    <w:rsid w:val="00E258E9"/>
    <w:rsid w:val="00E27D4D"/>
    <w:rsid w:val="00E3676D"/>
    <w:rsid w:val="00E451C2"/>
    <w:rsid w:val="00E456F8"/>
    <w:rsid w:val="00E46B79"/>
    <w:rsid w:val="00E62536"/>
    <w:rsid w:val="00E71E48"/>
    <w:rsid w:val="00E72D5A"/>
    <w:rsid w:val="00E75A43"/>
    <w:rsid w:val="00E75CFD"/>
    <w:rsid w:val="00E80EF7"/>
    <w:rsid w:val="00E90830"/>
    <w:rsid w:val="00E94541"/>
    <w:rsid w:val="00E94A3B"/>
    <w:rsid w:val="00E94D7B"/>
    <w:rsid w:val="00EA130E"/>
    <w:rsid w:val="00EA1E5C"/>
    <w:rsid w:val="00EA4671"/>
    <w:rsid w:val="00EA6BC6"/>
    <w:rsid w:val="00EB2425"/>
    <w:rsid w:val="00EB7AD8"/>
    <w:rsid w:val="00EC2AA7"/>
    <w:rsid w:val="00ED0293"/>
    <w:rsid w:val="00ED3DD6"/>
    <w:rsid w:val="00EE3F51"/>
    <w:rsid w:val="00EE51FB"/>
    <w:rsid w:val="00EE6302"/>
    <w:rsid w:val="00EF22D2"/>
    <w:rsid w:val="00EF3247"/>
    <w:rsid w:val="00EF647A"/>
    <w:rsid w:val="00EF6B95"/>
    <w:rsid w:val="00F03086"/>
    <w:rsid w:val="00F0434A"/>
    <w:rsid w:val="00F073BC"/>
    <w:rsid w:val="00F07D79"/>
    <w:rsid w:val="00F132A2"/>
    <w:rsid w:val="00F1792C"/>
    <w:rsid w:val="00F24E4E"/>
    <w:rsid w:val="00F41206"/>
    <w:rsid w:val="00F41A02"/>
    <w:rsid w:val="00F5150A"/>
    <w:rsid w:val="00F57821"/>
    <w:rsid w:val="00F65C76"/>
    <w:rsid w:val="00F717A4"/>
    <w:rsid w:val="00F730D5"/>
    <w:rsid w:val="00F77C84"/>
    <w:rsid w:val="00F91144"/>
    <w:rsid w:val="00F92A9E"/>
    <w:rsid w:val="00F93C85"/>
    <w:rsid w:val="00FA03CB"/>
    <w:rsid w:val="00FA1B69"/>
    <w:rsid w:val="00FA22C3"/>
    <w:rsid w:val="00FA69C5"/>
    <w:rsid w:val="00FA7D53"/>
    <w:rsid w:val="00FB2C73"/>
    <w:rsid w:val="00FB53C1"/>
    <w:rsid w:val="00FC0F75"/>
    <w:rsid w:val="00FC165E"/>
    <w:rsid w:val="00FC250B"/>
    <w:rsid w:val="00FD3CFF"/>
    <w:rsid w:val="00FD42DE"/>
    <w:rsid w:val="00FD50A4"/>
    <w:rsid w:val="00FD7FCC"/>
    <w:rsid w:val="00FE041A"/>
    <w:rsid w:val="00FE3B21"/>
    <w:rsid w:val="00FE44E8"/>
    <w:rsid w:val="00FF1530"/>
    <w:rsid w:val="00FF4EF4"/>
    <w:rsid w:val="00FF5C91"/>
    <w:rsid w:val="00FF7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A42"/>
    <w:pPr>
      <w:suppressAutoHyphens/>
    </w:pPr>
    <w:rPr>
      <w:sz w:val="24"/>
      <w:szCs w:val="24"/>
      <w:lang w:val="uk-UA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670A42"/>
  </w:style>
  <w:style w:type="paragraph" w:customStyle="1" w:styleId="10">
    <w:name w:val="Заголовок1"/>
    <w:basedOn w:val="Normal"/>
    <w:next w:val="BodyText"/>
    <w:uiPriority w:val="99"/>
    <w:rsid w:val="00670A4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70A4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92EDA"/>
    <w:rPr>
      <w:sz w:val="24"/>
      <w:lang w:val="uk-UA" w:eastAsia="ar-SA" w:bidi="ar-SA"/>
    </w:rPr>
  </w:style>
  <w:style w:type="paragraph" w:styleId="List">
    <w:name w:val="List"/>
    <w:basedOn w:val="BodyText"/>
    <w:uiPriority w:val="99"/>
    <w:rsid w:val="00670A42"/>
    <w:rPr>
      <w:rFonts w:ascii="Arial" w:hAnsi="Arial" w:cs="Arial"/>
    </w:rPr>
  </w:style>
  <w:style w:type="paragraph" w:customStyle="1" w:styleId="11">
    <w:name w:val="Название1"/>
    <w:basedOn w:val="Normal"/>
    <w:uiPriority w:val="99"/>
    <w:rsid w:val="00670A42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2">
    <w:name w:val="Указатель1"/>
    <w:basedOn w:val="Normal"/>
    <w:uiPriority w:val="99"/>
    <w:rsid w:val="00670A42"/>
    <w:pPr>
      <w:suppressLineNumbers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670A42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2EDA"/>
    <w:rPr>
      <w:sz w:val="2"/>
      <w:lang w:val="uk-UA" w:eastAsia="ar-SA" w:bidi="ar-SA"/>
    </w:rPr>
  </w:style>
  <w:style w:type="paragraph" w:customStyle="1" w:styleId="a">
    <w:name w:val="Знак Знак Знак"/>
    <w:basedOn w:val="Normal"/>
    <w:uiPriority w:val="99"/>
    <w:rsid w:val="00670A42"/>
    <w:rPr>
      <w:rFonts w:ascii="Verdana" w:hAnsi="Verdana" w:cs="Verdan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E132C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92EDA"/>
    <w:rPr>
      <w:sz w:val="24"/>
      <w:lang w:val="uk-UA" w:eastAsia="ar-SA" w:bidi="ar-SA"/>
    </w:rPr>
  </w:style>
  <w:style w:type="character" w:styleId="PageNumber">
    <w:name w:val="page number"/>
    <w:basedOn w:val="DefaultParagraphFont"/>
    <w:uiPriority w:val="99"/>
    <w:rsid w:val="00E132C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02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2</Pages>
  <Words>283</Words>
  <Characters>1619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subject/>
  <dc:creator>Admin</dc:creator>
  <cp:keywords/>
  <dc:description/>
  <cp:lastModifiedBy>user</cp:lastModifiedBy>
  <cp:revision>4</cp:revision>
  <cp:lastPrinted>2021-11-04T13:36:00Z</cp:lastPrinted>
  <dcterms:created xsi:type="dcterms:W3CDTF">2023-04-21T12:28:00Z</dcterms:created>
  <dcterms:modified xsi:type="dcterms:W3CDTF">2023-04-24T09:14:00Z</dcterms:modified>
</cp:coreProperties>
</file>