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7" w:rsidRPr="00A87481" w:rsidRDefault="005115D7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v-ia-023-sld-5</w:t>
      </w: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Default="005115D7" w:rsidP="00CE5EEA">
      <w:pPr>
        <w:ind w:right="6519"/>
        <w:jc w:val="both"/>
        <w:rPr>
          <w:sz w:val="28"/>
          <w:szCs w:val="28"/>
        </w:rPr>
      </w:pPr>
    </w:p>
    <w:p w:rsidR="005115D7" w:rsidRDefault="005115D7" w:rsidP="00CE5EEA">
      <w:pPr>
        <w:ind w:right="6519"/>
        <w:jc w:val="both"/>
        <w:rPr>
          <w:sz w:val="28"/>
          <w:szCs w:val="28"/>
        </w:rPr>
      </w:pPr>
    </w:p>
    <w:p w:rsidR="005115D7" w:rsidRPr="00A87481" w:rsidRDefault="005115D7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4545B7">
      <w:pPr>
        <w:jc w:val="both"/>
        <w:rPr>
          <w:sz w:val="28"/>
          <w:szCs w:val="28"/>
        </w:rPr>
      </w:pPr>
    </w:p>
    <w:p w:rsidR="005115D7" w:rsidRPr="00A87481" w:rsidRDefault="005115D7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5115D7" w:rsidRPr="00A87481" w:rsidRDefault="005115D7" w:rsidP="00A87481">
      <w:pPr>
        <w:ind w:firstLine="567"/>
        <w:jc w:val="both"/>
        <w:rPr>
          <w:sz w:val="28"/>
          <w:szCs w:val="28"/>
        </w:rPr>
      </w:pPr>
    </w:p>
    <w:p w:rsidR="005115D7" w:rsidRPr="00A87481" w:rsidRDefault="005115D7" w:rsidP="00A87481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5115D7" w:rsidRPr="00A87481" w:rsidRDefault="005115D7" w:rsidP="00A87481">
      <w:pPr>
        <w:ind w:firstLine="567"/>
        <w:jc w:val="both"/>
        <w:rPr>
          <w:sz w:val="28"/>
          <w:szCs w:val="28"/>
        </w:rPr>
      </w:pPr>
    </w:p>
    <w:p w:rsidR="005115D7" w:rsidRDefault="005115D7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1. Надати дозвіл гр. </w:t>
      </w:r>
      <w:r>
        <w:rPr>
          <w:sz w:val="28"/>
          <w:szCs w:val="28"/>
        </w:rPr>
        <w:t xml:space="preserve">_____________________ </w:t>
      </w:r>
      <w:r w:rsidRPr="00A87481">
        <w:rPr>
          <w:sz w:val="28"/>
          <w:szCs w:val="28"/>
        </w:rPr>
        <w:t>подарувати 1/2 частк</w:t>
      </w:r>
      <w:r>
        <w:rPr>
          <w:sz w:val="28"/>
          <w:szCs w:val="28"/>
        </w:rPr>
        <w:t>и ____________________________________</w:t>
      </w:r>
      <w:r w:rsidRPr="00A87481">
        <w:rPr>
          <w:sz w:val="28"/>
          <w:szCs w:val="28"/>
        </w:rPr>
        <w:t>, що є її приватною власністю, малолітньому</w:t>
      </w:r>
      <w:r>
        <w:rPr>
          <w:sz w:val="28"/>
          <w:szCs w:val="28"/>
        </w:rPr>
        <w:t>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</w:t>
      </w:r>
    </w:p>
    <w:p w:rsidR="005115D7" w:rsidRDefault="005115D7" w:rsidP="00152E8D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2. Надати дозвіл </w:t>
      </w:r>
      <w:r>
        <w:rPr>
          <w:sz w:val="28"/>
          <w:szCs w:val="28"/>
        </w:rPr>
        <w:t>___________________________</w:t>
      </w:r>
      <w:r w:rsidRPr="00A87481">
        <w:rPr>
          <w:sz w:val="28"/>
          <w:szCs w:val="28"/>
        </w:rPr>
        <w:t>, законному представнику малолітнього</w:t>
      </w:r>
      <w:r>
        <w:rPr>
          <w:sz w:val="28"/>
          <w:szCs w:val="28"/>
        </w:rPr>
        <w:t xml:space="preserve"> 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р.н., прийняти в дар 1/2 частк</w:t>
      </w:r>
      <w:r>
        <w:rPr>
          <w:sz w:val="28"/>
          <w:szCs w:val="28"/>
        </w:rPr>
        <w:t>и________________________________________</w:t>
      </w:r>
      <w:r w:rsidRPr="00A87481">
        <w:rPr>
          <w:sz w:val="28"/>
          <w:szCs w:val="28"/>
        </w:rPr>
        <w:t>, від імені та на ім’я малолітнього</w:t>
      </w:r>
      <w:r>
        <w:rPr>
          <w:sz w:val="28"/>
          <w:szCs w:val="28"/>
        </w:rPr>
        <w:t>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</w:t>
      </w:r>
    </w:p>
    <w:p w:rsidR="005115D7" w:rsidRDefault="005115D7" w:rsidP="00152E8D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3. Надати дозвіл гр. </w:t>
      </w:r>
      <w:r>
        <w:rPr>
          <w:sz w:val="28"/>
          <w:szCs w:val="28"/>
        </w:rPr>
        <w:t>____________________________</w:t>
      </w:r>
      <w:r w:rsidRPr="00A87481">
        <w:rPr>
          <w:sz w:val="28"/>
          <w:szCs w:val="28"/>
        </w:rPr>
        <w:t>подарувати 1/2 частк</w:t>
      </w:r>
      <w:r>
        <w:rPr>
          <w:sz w:val="28"/>
          <w:szCs w:val="28"/>
        </w:rPr>
        <w:t>и___________________________</w:t>
      </w:r>
      <w:r w:rsidRPr="00A87481">
        <w:rPr>
          <w:sz w:val="28"/>
          <w:szCs w:val="28"/>
        </w:rPr>
        <w:t xml:space="preserve">, що є її приватною власністю, малолітній </w:t>
      </w:r>
      <w:r>
        <w:rPr>
          <w:sz w:val="28"/>
          <w:szCs w:val="28"/>
        </w:rPr>
        <w:t>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</w:t>
      </w:r>
    </w:p>
    <w:p w:rsidR="005115D7" w:rsidRDefault="005115D7" w:rsidP="00152E8D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4. Надати дозвіл </w:t>
      </w:r>
      <w:r>
        <w:rPr>
          <w:sz w:val="28"/>
          <w:szCs w:val="28"/>
        </w:rPr>
        <w:t>_____________________________</w:t>
      </w:r>
      <w:r w:rsidRPr="00A87481">
        <w:rPr>
          <w:sz w:val="28"/>
          <w:szCs w:val="28"/>
        </w:rPr>
        <w:t>, законному представнику малолітньої</w:t>
      </w:r>
      <w:r>
        <w:rPr>
          <w:sz w:val="28"/>
          <w:szCs w:val="28"/>
        </w:rPr>
        <w:t xml:space="preserve"> 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р.н., прийняти в дар 1/2</w:t>
      </w:r>
      <w:r>
        <w:rPr>
          <w:sz w:val="28"/>
          <w:szCs w:val="28"/>
        </w:rPr>
        <w:t> </w:t>
      </w:r>
      <w:r w:rsidRPr="00A87481">
        <w:rPr>
          <w:sz w:val="28"/>
          <w:szCs w:val="28"/>
        </w:rPr>
        <w:t>частк</w:t>
      </w:r>
      <w:r>
        <w:rPr>
          <w:sz w:val="28"/>
          <w:szCs w:val="28"/>
        </w:rPr>
        <w:t>и _____________________________________________</w:t>
      </w:r>
      <w:r w:rsidRPr="00A87481">
        <w:rPr>
          <w:sz w:val="28"/>
          <w:szCs w:val="28"/>
        </w:rPr>
        <w:t xml:space="preserve">, що є приватною власністю, від імені та на ім’я малолітньої </w:t>
      </w:r>
      <w:r>
        <w:rPr>
          <w:sz w:val="28"/>
          <w:szCs w:val="28"/>
        </w:rPr>
        <w:t>___________________________</w:t>
      </w:r>
      <w:r w:rsidRPr="00A87481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A87481">
        <w:rPr>
          <w:sz w:val="28"/>
          <w:szCs w:val="28"/>
        </w:rPr>
        <w:t> р.н.</w:t>
      </w:r>
    </w:p>
    <w:p w:rsidR="005115D7" w:rsidRPr="00A87481" w:rsidRDefault="005115D7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5. Попередити батьків про відповідальність за порушення чинного законодавства щодо захисту житлових прав дітей.</w:t>
      </w:r>
    </w:p>
    <w:p w:rsidR="005115D7" w:rsidRPr="00A87481" w:rsidRDefault="005115D7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6.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115D7" w:rsidRPr="00A87481" w:rsidRDefault="005115D7" w:rsidP="00165EC3">
      <w:pPr>
        <w:spacing w:line="264" w:lineRule="auto"/>
        <w:rPr>
          <w:sz w:val="28"/>
          <w:szCs w:val="28"/>
        </w:rPr>
      </w:pPr>
    </w:p>
    <w:p w:rsidR="005115D7" w:rsidRPr="00A87481" w:rsidRDefault="005115D7" w:rsidP="00165EC3">
      <w:pPr>
        <w:spacing w:line="264" w:lineRule="auto"/>
        <w:rPr>
          <w:sz w:val="28"/>
          <w:szCs w:val="28"/>
        </w:rPr>
      </w:pPr>
    </w:p>
    <w:p w:rsidR="005115D7" w:rsidRPr="00A87481" w:rsidRDefault="005115D7" w:rsidP="00165EC3">
      <w:pPr>
        <w:spacing w:line="264" w:lineRule="auto"/>
        <w:rPr>
          <w:sz w:val="28"/>
          <w:szCs w:val="28"/>
        </w:rPr>
      </w:pPr>
    </w:p>
    <w:p w:rsidR="005115D7" w:rsidRPr="00A87481" w:rsidRDefault="005115D7" w:rsidP="00165EC3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A87481">
        <w:rPr>
          <w:sz w:val="28"/>
          <w:szCs w:val="28"/>
        </w:rPr>
        <w:t xml:space="preserve">  О. СЄНКЕВИЧ</w:t>
      </w:r>
    </w:p>
    <w:p w:rsidR="005115D7" w:rsidRPr="00A87481" w:rsidRDefault="005115D7" w:rsidP="00CA2D9C">
      <w:pPr>
        <w:rPr>
          <w:sz w:val="28"/>
          <w:szCs w:val="28"/>
        </w:rPr>
      </w:pPr>
    </w:p>
    <w:sectPr w:rsidR="005115D7" w:rsidRPr="00A87481" w:rsidSect="00A87481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D7" w:rsidRDefault="005115D7">
      <w:r>
        <w:separator/>
      </w:r>
    </w:p>
  </w:endnote>
  <w:endnote w:type="continuationSeparator" w:id="0">
    <w:p w:rsidR="005115D7" w:rsidRDefault="0051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D7" w:rsidRDefault="005115D7">
      <w:r>
        <w:separator/>
      </w:r>
    </w:p>
  </w:footnote>
  <w:footnote w:type="continuationSeparator" w:id="0">
    <w:p w:rsidR="005115D7" w:rsidRDefault="0051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D7" w:rsidRDefault="005115D7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15D7" w:rsidRDefault="00511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65C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2E8D"/>
    <w:rsid w:val="00153CD7"/>
    <w:rsid w:val="001544CD"/>
    <w:rsid w:val="00165EC3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665D"/>
    <w:rsid w:val="00247121"/>
    <w:rsid w:val="002519F7"/>
    <w:rsid w:val="0025770F"/>
    <w:rsid w:val="00265AAC"/>
    <w:rsid w:val="002768A8"/>
    <w:rsid w:val="00281A94"/>
    <w:rsid w:val="00290089"/>
    <w:rsid w:val="0029056A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15D7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57D15"/>
    <w:rsid w:val="00784158"/>
    <w:rsid w:val="007A6FA9"/>
    <w:rsid w:val="007C37FA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0B55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87481"/>
    <w:rsid w:val="00A96019"/>
    <w:rsid w:val="00A96518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C2BDC"/>
    <w:rsid w:val="00BD7B4E"/>
    <w:rsid w:val="00BE01C3"/>
    <w:rsid w:val="00C00850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1E01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1A0B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sz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sz w:val="2"/>
      <w:lang w:val="uk-UA" w:eastAsia="ar-SA" w:bidi="ar-SA"/>
    </w:rPr>
  </w:style>
  <w:style w:type="paragraph" w:customStyle="1" w:styleId="a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3</cp:revision>
  <cp:lastPrinted>2021-11-04T13:36:00Z</cp:lastPrinted>
  <dcterms:created xsi:type="dcterms:W3CDTF">2023-04-21T12:08:00Z</dcterms:created>
  <dcterms:modified xsi:type="dcterms:W3CDTF">2023-04-24T13:35:00Z</dcterms:modified>
</cp:coreProperties>
</file>