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8" w:rsidRPr="00CC4A51" w:rsidRDefault="008A3C78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5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</w:t>
      </w: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8A3C78" w:rsidRPr="00CC4A51" w:rsidRDefault="008A3C78" w:rsidP="00CC4A51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CC4A51">
      <w:pPr>
        <w:jc w:val="both"/>
        <w:rPr>
          <w:sz w:val="28"/>
          <w:szCs w:val="28"/>
          <w:lang w:val="uk-UA"/>
        </w:rPr>
      </w:pPr>
    </w:p>
    <w:p w:rsidR="008A3C78" w:rsidRDefault="008A3C7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8A3C78" w:rsidRDefault="008A3C78" w:rsidP="00B41208">
      <w:pPr>
        <w:ind w:firstLine="567"/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8A3C78" w:rsidRDefault="008A3C78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8A3C78" w:rsidRPr="00CC4A51" w:rsidRDefault="008A3C78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8A3C78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78" w:rsidRDefault="008A3C78">
      <w:r>
        <w:separator/>
      </w:r>
    </w:p>
  </w:endnote>
  <w:endnote w:type="continuationSeparator" w:id="0">
    <w:p w:rsidR="008A3C78" w:rsidRDefault="008A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78" w:rsidRDefault="008A3C78">
      <w:r>
        <w:separator/>
      </w:r>
    </w:p>
  </w:footnote>
  <w:footnote w:type="continuationSeparator" w:id="0">
    <w:p w:rsidR="008A3C78" w:rsidRDefault="008A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78" w:rsidRDefault="008A3C78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C78" w:rsidRDefault="008A3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78" w:rsidRDefault="008A3C78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3C78" w:rsidRDefault="008A3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209"/>
    <w:rsid w:val="000D4306"/>
    <w:rsid w:val="000E3D64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A3C78"/>
    <w:rsid w:val="008B0B5B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1DF8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07CCB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0584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192</Words>
  <Characters>1098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10</cp:revision>
  <cp:lastPrinted>2021-09-09T10:32:00Z</cp:lastPrinted>
  <dcterms:created xsi:type="dcterms:W3CDTF">2021-07-27T07:53:00Z</dcterms:created>
  <dcterms:modified xsi:type="dcterms:W3CDTF">2021-09-17T13:27:00Z</dcterms:modified>
</cp:coreProperties>
</file>