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EC" w:rsidRPr="00CE5EEA" w:rsidRDefault="002266EC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>
        <w:rPr>
          <w:sz w:val="20"/>
          <w:szCs w:val="20"/>
        </w:rPr>
        <w:t>118-sld-14</w:t>
      </w: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4545B7" w:rsidRDefault="002266EC" w:rsidP="004545B7">
      <w:pPr>
        <w:jc w:val="both"/>
        <w:rPr>
          <w:sz w:val="28"/>
          <w:szCs w:val="28"/>
        </w:rPr>
      </w:pPr>
    </w:p>
    <w:p w:rsidR="002266EC" w:rsidRPr="008E680E" w:rsidRDefault="002266EC" w:rsidP="004545B7">
      <w:pPr>
        <w:jc w:val="both"/>
        <w:rPr>
          <w:sz w:val="36"/>
          <w:szCs w:val="36"/>
        </w:rPr>
      </w:pPr>
    </w:p>
    <w:p w:rsidR="002266EC" w:rsidRPr="00A86FD4" w:rsidRDefault="002266EC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2266EC" w:rsidRPr="00A86FD4" w:rsidRDefault="002266EC" w:rsidP="004545B7">
      <w:pPr>
        <w:jc w:val="both"/>
        <w:rPr>
          <w:sz w:val="28"/>
          <w:szCs w:val="28"/>
        </w:rPr>
      </w:pPr>
    </w:p>
    <w:p w:rsidR="002266EC" w:rsidRPr="00A86FD4" w:rsidRDefault="002266EC" w:rsidP="004545B7">
      <w:pPr>
        <w:jc w:val="both"/>
        <w:rPr>
          <w:sz w:val="28"/>
          <w:szCs w:val="28"/>
        </w:rPr>
      </w:pPr>
    </w:p>
    <w:p w:rsidR="002266EC" w:rsidRPr="00A86FD4" w:rsidRDefault="002266EC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2266EC" w:rsidRPr="00A86FD4" w:rsidRDefault="002266EC" w:rsidP="00241C68">
      <w:pPr>
        <w:ind w:firstLine="709"/>
        <w:jc w:val="both"/>
        <w:rPr>
          <w:sz w:val="28"/>
          <w:szCs w:val="28"/>
        </w:rPr>
      </w:pPr>
    </w:p>
    <w:p w:rsidR="002266EC" w:rsidRPr="00A86FD4" w:rsidRDefault="002266EC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2266EC" w:rsidRPr="00A86FD4" w:rsidRDefault="002266EC" w:rsidP="00241C68">
      <w:pPr>
        <w:ind w:firstLine="709"/>
        <w:jc w:val="both"/>
        <w:rPr>
          <w:sz w:val="28"/>
          <w:szCs w:val="28"/>
        </w:rPr>
      </w:pPr>
    </w:p>
    <w:p w:rsidR="002266EC" w:rsidRPr="00A86FD4" w:rsidRDefault="002266EC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1.  Надати дозвіл гр. </w:t>
      </w:r>
      <w:r>
        <w:rPr>
          <w:sz w:val="28"/>
          <w:szCs w:val="28"/>
        </w:rPr>
        <w:t>ПІБ</w:t>
      </w:r>
      <w:r w:rsidRPr="00A86FD4">
        <w:rPr>
          <w:sz w:val="28"/>
          <w:szCs w:val="28"/>
        </w:rPr>
        <w:t xml:space="preserve">  </w:t>
      </w:r>
      <w:r>
        <w:rPr>
          <w:sz w:val="28"/>
          <w:szCs w:val="28"/>
        </w:rPr>
        <w:t>1/2</w:t>
      </w:r>
      <w:r w:rsidRPr="00A86FD4">
        <w:rPr>
          <w:sz w:val="28"/>
          <w:szCs w:val="28"/>
        </w:rPr>
        <w:t xml:space="preserve"> частки квартири  в м. Миколаєві, що є </w:t>
      </w:r>
      <w:r>
        <w:rPr>
          <w:sz w:val="28"/>
          <w:szCs w:val="28"/>
        </w:rPr>
        <w:t>її</w:t>
      </w:r>
      <w:r w:rsidRPr="00A86FD4">
        <w:rPr>
          <w:sz w:val="28"/>
          <w:szCs w:val="28"/>
        </w:rPr>
        <w:t xml:space="preserve">  приватною власністю, малолітній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>.</w:t>
      </w:r>
    </w:p>
    <w:p w:rsidR="002266EC" w:rsidRPr="00A86FD4" w:rsidRDefault="002266EC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86FD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ПІБ</w:t>
      </w:r>
      <w:r w:rsidRPr="00A86FD4">
        <w:rPr>
          <w:sz w:val="28"/>
          <w:szCs w:val="28"/>
        </w:rPr>
        <w:t>, законн</w:t>
      </w:r>
      <w:r>
        <w:rPr>
          <w:sz w:val="28"/>
          <w:szCs w:val="28"/>
        </w:rPr>
        <w:t>ому</w:t>
      </w:r>
      <w:r w:rsidRPr="00A86FD4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у</w:t>
      </w:r>
      <w:r w:rsidRPr="00A86FD4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 xml:space="preserve">, прийняти в дар </w:t>
      </w:r>
      <w:r>
        <w:rPr>
          <w:sz w:val="28"/>
          <w:szCs w:val="28"/>
        </w:rPr>
        <w:t>1/2</w:t>
      </w:r>
      <w:r w:rsidRPr="00A86FD4">
        <w:rPr>
          <w:sz w:val="28"/>
          <w:szCs w:val="28"/>
        </w:rPr>
        <w:t xml:space="preserve"> частки квартири в м. Миколаєві, що є приватною власністю, від імені та на ім’я малолітньої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>.</w:t>
      </w:r>
    </w:p>
    <w:p w:rsidR="002266EC" w:rsidRPr="00A86FD4" w:rsidRDefault="002266EC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3.  Попередити батьків про відповідальність за порушення чинного законодавства щодо захисту житлових прав дитини.</w:t>
      </w:r>
    </w:p>
    <w:p w:rsidR="002266EC" w:rsidRPr="00A86FD4" w:rsidRDefault="002266EC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6FD4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266EC" w:rsidRDefault="002266EC" w:rsidP="00165EC3">
      <w:pPr>
        <w:spacing w:line="264" w:lineRule="auto"/>
        <w:rPr>
          <w:sz w:val="28"/>
          <w:szCs w:val="28"/>
        </w:rPr>
      </w:pPr>
    </w:p>
    <w:p w:rsidR="002266EC" w:rsidRDefault="002266EC" w:rsidP="00165EC3">
      <w:pPr>
        <w:spacing w:line="264" w:lineRule="auto"/>
        <w:rPr>
          <w:sz w:val="28"/>
          <w:szCs w:val="28"/>
        </w:rPr>
      </w:pPr>
    </w:p>
    <w:p w:rsidR="002266EC" w:rsidRDefault="002266EC" w:rsidP="00165EC3">
      <w:pPr>
        <w:spacing w:line="264" w:lineRule="auto"/>
        <w:rPr>
          <w:sz w:val="28"/>
          <w:szCs w:val="28"/>
        </w:rPr>
      </w:pPr>
    </w:p>
    <w:p w:rsidR="002266EC" w:rsidRPr="00A86FD4" w:rsidRDefault="002266EC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2266EC" w:rsidRPr="00A632B3" w:rsidRDefault="002266EC" w:rsidP="00CA2D9C">
      <w:pPr>
        <w:rPr>
          <w:sz w:val="27"/>
          <w:szCs w:val="27"/>
        </w:rPr>
      </w:pPr>
    </w:p>
    <w:sectPr w:rsidR="002266EC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EC" w:rsidRDefault="002266EC">
      <w:r>
        <w:separator/>
      </w:r>
    </w:p>
  </w:endnote>
  <w:endnote w:type="continuationSeparator" w:id="0">
    <w:p w:rsidR="002266EC" w:rsidRDefault="0022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EC" w:rsidRDefault="002266EC">
      <w:r>
        <w:separator/>
      </w:r>
    </w:p>
  </w:footnote>
  <w:footnote w:type="continuationSeparator" w:id="0">
    <w:p w:rsidR="002266EC" w:rsidRDefault="0022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C" w:rsidRDefault="002266EC" w:rsidP="0073663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66EC" w:rsidRDefault="002266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18B4"/>
    <w:rsid w:val="00003437"/>
    <w:rsid w:val="0000655C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7799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3188"/>
    <w:rsid w:val="00115D8C"/>
    <w:rsid w:val="00116A4C"/>
    <w:rsid w:val="00126212"/>
    <w:rsid w:val="0012652B"/>
    <w:rsid w:val="0013381B"/>
    <w:rsid w:val="0014124F"/>
    <w:rsid w:val="00153CD7"/>
    <w:rsid w:val="00165EC3"/>
    <w:rsid w:val="00186E06"/>
    <w:rsid w:val="001870C8"/>
    <w:rsid w:val="00193B52"/>
    <w:rsid w:val="0019616C"/>
    <w:rsid w:val="001A4609"/>
    <w:rsid w:val="001A4D1A"/>
    <w:rsid w:val="001A7336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266EC"/>
    <w:rsid w:val="00241C68"/>
    <w:rsid w:val="002420CA"/>
    <w:rsid w:val="00244878"/>
    <w:rsid w:val="0024665D"/>
    <w:rsid w:val="0025604A"/>
    <w:rsid w:val="0025770F"/>
    <w:rsid w:val="00262F00"/>
    <w:rsid w:val="00265AAC"/>
    <w:rsid w:val="00281A94"/>
    <w:rsid w:val="00290089"/>
    <w:rsid w:val="0029056A"/>
    <w:rsid w:val="00295817"/>
    <w:rsid w:val="002B52F7"/>
    <w:rsid w:val="002B5916"/>
    <w:rsid w:val="002D62E2"/>
    <w:rsid w:val="002E5461"/>
    <w:rsid w:val="002F1EB6"/>
    <w:rsid w:val="002F6D11"/>
    <w:rsid w:val="00302072"/>
    <w:rsid w:val="00306971"/>
    <w:rsid w:val="00313385"/>
    <w:rsid w:val="00323C32"/>
    <w:rsid w:val="003269B2"/>
    <w:rsid w:val="003324AF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41061B"/>
    <w:rsid w:val="00411767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2B1A"/>
    <w:rsid w:val="004B33CD"/>
    <w:rsid w:val="004C7F55"/>
    <w:rsid w:val="004D06C4"/>
    <w:rsid w:val="004D2D58"/>
    <w:rsid w:val="004D3AFB"/>
    <w:rsid w:val="004E1852"/>
    <w:rsid w:val="004E698B"/>
    <w:rsid w:val="004E72B6"/>
    <w:rsid w:val="004F0108"/>
    <w:rsid w:val="004F7510"/>
    <w:rsid w:val="005053EC"/>
    <w:rsid w:val="005070AB"/>
    <w:rsid w:val="00510F7D"/>
    <w:rsid w:val="005140C2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3359"/>
    <w:rsid w:val="00592EDA"/>
    <w:rsid w:val="005A114A"/>
    <w:rsid w:val="005A64ED"/>
    <w:rsid w:val="005B08C7"/>
    <w:rsid w:val="005B29CB"/>
    <w:rsid w:val="005B2FF9"/>
    <w:rsid w:val="005C17DD"/>
    <w:rsid w:val="005C2F22"/>
    <w:rsid w:val="005C3F57"/>
    <w:rsid w:val="005E6BCA"/>
    <w:rsid w:val="005F0AB2"/>
    <w:rsid w:val="005F18B7"/>
    <w:rsid w:val="005F7004"/>
    <w:rsid w:val="00600B8B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9BC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D098E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200B"/>
    <w:rsid w:val="009C49A8"/>
    <w:rsid w:val="009C5F24"/>
    <w:rsid w:val="009D1296"/>
    <w:rsid w:val="009D35A4"/>
    <w:rsid w:val="009D393E"/>
    <w:rsid w:val="009D5C6F"/>
    <w:rsid w:val="009D76ED"/>
    <w:rsid w:val="009E0914"/>
    <w:rsid w:val="009E729A"/>
    <w:rsid w:val="009F4D62"/>
    <w:rsid w:val="00A00DEF"/>
    <w:rsid w:val="00A23E44"/>
    <w:rsid w:val="00A25FEB"/>
    <w:rsid w:val="00A32FC0"/>
    <w:rsid w:val="00A33F1F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350E4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C0AEC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945C2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1782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1DEC"/>
    <w:rsid w:val="00F03086"/>
    <w:rsid w:val="00F0434A"/>
    <w:rsid w:val="00F073BC"/>
    <w:rsid w:val="00F07D79"/>
    <w:rsid w:val="00F36C57"/>
    <w:rsid w:val="00F41206"/>
    <w:rsid w:val="00F41A02"/>
    <w:rsid w:val="00F5150A"/>
    <w:rsid w:val="00F51EA3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">
    <w:name w:val="Заголовок"/>
    <w:basedOn w:val="Normal"/>
    <w:next w:val="BodyText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List">
    <w:name w:val="List"/>
    <w:basedOn w:val="BodyText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670A42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0">
    <w:name w:val="Знак Знак Знак"/>
    <w:basedOn w:val="Normal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PageNumber">
    <w:name w:val="page number"/>
    <w:basedOn w:val="DefaultParagraphFont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179</Words>
  <Characters>1023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21</cp:revision>
  <cp:lastPrinted>2021-09-13T10:42:00Z</cp:lastPrinted>
  <dcterms:created xsi:type="dcterms:W3CDTF">2021-03-25T14:04:00Z</dcterms:created>
  <dcterms:modified xsi:type="dcterms:W3CDTF">2021-09-17T13:55:00Z</dcterms:modified>
</cp:coreProperties>
</file>