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965" w:type="dxa"/>
        <w:tblLook w:val="00A0"/>
      </w:tblPr>
      <w:tblGrid>
        <w:gridCol w:w="9464"/>
        <w:gridCol w:w="4501"/>
      </w:tblGrid>
      <w:tr w:rsidR="00E97120" w:rsidRPr="00E81D56" w:rsidTr="009475A7">
        <w:trPr>
          <w:trHeight w:val="1432"/>
        </w:trPr>
        <w:tc>
          <w:tcPr>
            <w:tcW w:w="9464" w:type="dxa"/>
          </w:tcPr>
          <w:p w:rsidR="00E97120" w:rsidRPr="00E81D56" w:rsidRDefault="00E97120" w:rsidP="00F44960">
            <w:pPr>
              <w:spacing w:after="0" w:line="240" w:lineRule="auto"/>
              <w:contextualSpacing/>
              <w:jc w:val="both"/>
              <w:rPr>
                <w:rFonts w:ascii="Times New Roman" w:hAnsi="Times New Roman"/>
                <w:sz w:val="28"/>
                <w:szCs w:val="28"/>
                <w:lang w:val="uk-UA"/>
              </w:rPr>
            </w:pPr>
            <w:r w:rsidRPr="00AF3D3C">
              <w:rPr>
                <w:rFonts w:ascii="Times New Roman" w:hAnsi="Times New Roman"/>
                <w:noProof/>
                <w:sz w:val="28"/>
                <w:szCs w:val="28"/>
                <w:lang w:val="uk-UA"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80.25pt;height:63pt;visibility:visible">
                  <v:imagedata r:id="rId7" o:title=""/>
                </v:shape>
              </w:pict>
            </w:r>
          </w:p>
        </w:tc>
        <w:tc>
          <w:tcPr>
            <w:tcW w:w="4501" w:type="dxa"/>
          </w:tcPr>
          <w:p w:rsidR="00E97120" w:rsidRPr="00E81D56" w:rsidRDefault="00E97120" w:rsidP="00F44960">
            <w:pPr>
              <w:spacing w:after="0" w:line="240" w:lineRule="auto"/>
              <w:contextualSpacing/>
              <w:jc w:val="both"/>
              <w:rPr>
                <w:rFonts w:ascii="Times New Roman" w:hAnsi="Times New Roman"/>
                <w:sz w:val="28"/>
                <w:szCs w:val="28"/>
                <w:lang w:val="uk-UA"/>
              </w:rPr>
            </w:pPr>
          </w:p>
        </w:tc>
      </w:tr>
      <w:tr w:rsidR="00E97120" w:rsidRPr="00E81D56" w:rsidTr="00304F5A">
        <w:trPr>
          <w:trHeight w:val="323"/>
        </w:trPr>
        <w:tc>
          <w:tcPr>
            <w:tcW w:w="9464" w:type="dxa"/>
            <w:vMerge w:val="restart"/>
          </w:tcPr>
          <w:p w:rsidR="00E97120" w:rsidRPr="00E81D56" w:rsidRDefault="00E97120" w:rsidP="00F44960">
            <w:pPr>
              <w:spacing w:after="0" w:line="240" w:lineRule="auto"/>
              <w:contextualSpacing/>
              <w:jc w:val="both"/>
              <w:rPr>
                <w:rFonts w:ascii="Times New Roman" w:hAnsi="Times New Roman"/>
                <w:b/>
                <w:sz w:val="28"/>
                <w:szCs w:val="28"/>
                <w:lang w:val="uk-UA"/>
              </w:rPr>
            </w:pPr>
            <w:r w:rsidRPr="00E81D56">
              <w:rPr>
                <w:rFonts w:ascii="Times New Roman" w:hAnsi="Times New Roman"/>
                <w:b/>
                <w:sz w:val="28"/>
                <w:szCs w:val="28"/>
                <w:lang w:val="uk-UA"/>
              </w:rPr>
              <w:t>Миколаївська міська рада</w:t>
            </w:r>
          </w:p>
        </w:tc>
        <w:tc>
          <w:tcPr>
            <w:tcW w:w="4501" w:type="dxa"/>
          </w:tcPr>
          <w:p w:rsidR="00E97120" w:rsidRPr="00E81D56" w:rsidRDefault="00E97120" w:rsidP="00F44960">
            <w:pPr>
              <w:spacing w:after="0" w:line="240" w:lineRule="auto"/>
              <w:contextualSpacing/>
              <w:jc w:val="both"/>
              <w:rPr>
                <w:rFonts w:ascii="Times New Roman" w:hAnsi="Times New Roman"/>
                <w:sz w:val="28"/>
                <w:szCs w:val="28"/>
                <w:lang w:val="uk-UA"/>
              </w:rPr>
            </w:pPr>
          </w:p>
        </w:tc>
      </w:tr>
      <w:tr w:rsidR="00E97120" w:rsidRPr="00E81D56" w:rsidTr="00304F5A">
        <w:trPr>
          <w:trHeight w:val="322"/>
        </w:trPr>
        <w:tc>
          <w:tcPr>
            <w:tcW w:w="9464" w:type="dxa"/>
            <w:vMerge/>
            <w:vAlign w:val="center"/>
          </w:tcPr>
          <w:p w:rsidR="00E97120" w:rsidRPr="00E81D56" w:rsidRDefault="00E97120" w:rsidP="00F44960">
            <w:pPr>
              <w:spacing w:after="0" w:line="240" w:lineRule="auto"/>
              <w:contextualSpacing/>
              <w:jc w:val="both"/>
              <w:rPr>
                <w:rFonts w:ascii="Times New Roman" w:hAnsi="Times New Roman"/>
                <w:b/>
                <w:sz w:val="28"/>
                <w:szCs w:val="28"/>
                <w:lang w:val="uk-UA"/>
              </w:rPr>
            </w:pPr>
          </w:p>
        </w:tc>
        <w:tc>
          <w:tcPr>
            <w:tcW w:w="4501" w:type="dxa"/>
          </w:tcPr>
          <w:p w:rsidR="00E97120" w:rsidRPr="00E81D56" w:rsidRDefault="00E97120" w:rsidP="00F44960">
            <w:pPr>
              <w:spacing w:after="0" w:line="240" w:lineRule="auto"/>
              <w:contextualSpacing/>
              <w:jc w:val="both"/>
              <w:rPr>
                <w:rFonts w:ascii="Times New Roman" w:hAnsi="Times New Roman"/>
                <w:sz w:val="28"/>
                <w:szCs w:val="28"/>
                <w:lang w:val="uk-UA"/>
              </w:rPr>
            </w:pPr>
          </w:p>
        </w:tc>
      </w:tr>
      <w:tr w:rsidR="00E97120" w:rsidRPr="00E81D56" w:rsidTr="00304F5A">
        <w:trPr>
          <w:trHeight w:val="323"/>
        </w:trPr>
        <w:tc>
          <w:tcPr>
            <w:tcW w:w="9464" w:type="dxa"/>
            <w:vMerge w:val="restart"/>
          </w:tcPr>
          <w:p w:rsidR="00E97120" w:rsidRPr="00E81D56" w:rsidRDefault="00E97120" w:rsidP="00F44960">
            <w:pPr>
              <w:spacing w:after="0" w:line="240" w:lineRule="auto"/>
              <w:contextualSpacing/>
              <w:jc w:val="both"/>
              <w:rPr>
                <w:rFonts w:ascii="Times New Roman" w:hAnsi="Times New Roman"/>
                <w:b/>
                <w:sz w:val="28"/>
                <w:szCs w:val="28"/>
                <w:lang w:val="uk-UA"/>
              </w:rPr>
            </w:pPr>
            <w:r w:rsidRPr="00E81D56">
              <w:rPr>
                <w:rFonts w:ascii="Times New Roman" w:hAnsi="Times New Roman"/>
                <w:b/>
                <w:sz w:val="28"/>
                <w:szCs w:val="28"/>
                <w:lang w:val="uk-UA"/>
              </w:rPr>
              <w:t>Постійна комісія міської ради з</w:t>
            </w:r>
          </w:p>
          <w:p w:rsidR="00E97120" w:rsidRPr="00E81D56" w:rsidRDefault="00E97120" w:rsidP="00F44960">
            <w:pPr>
              <w:spacing w:after="0" w:line="240" w:lineRule="auto"/>
              <w:contextualSpacing/>
              <w:jc w:val="both"/>
              <w:rPr>
                <w:rFonts w:ascii="Times New Roman" w:hAnsi="Times New Roman"/>
                <w:b/>
                <w:sz w:val="28"/>
                <w:szCs w:val="28"/>
                <w:lang w:val="uk-UA"/>
              </w:rPr>
            </w:pPr>
            <w:r w:rsidRPr="00E81D56">
              <w:rPr>
                <w:rFonts w:ascii="Times New Roman" w:hAnsi="Times New Roman"/>
                <w:b/>
                <w:sz w:val="28"/>
                <w:szCs w:val="28"/>
                <w:lang w:val="uk-UA"/>
              </w:rPr>
              <w:t>питань економічної і інвестиційної</w:t>
            </w:r>
          </w:p>
          <w:p w:rsidR="00E97120" w:rsidRPr="00E81D56" w:rsidRDefault="00E97120" w:rsidP="00F44960">
            <w:pPr>
              <w:spacing w:after="0" w:line="240" w:lineRule="auto"/>
              <w:contextualSpacing/>
              <w:jc w:val="both"/>
              <w:rPr>
                <w:rFonts w:ascii="Times New Roman" w:hAnsi="Times New Roman"/>
                <w:b/>
                <w:sz w:val="28"/>
                <w:szCs w:val="28"/>
                <w:lang w:val="uk-UA"/>
              </w:rPr>
            </w:pPr>
            <w:r w:rsidRPr="00E81D56">
              <w:rPr>
                <w:rFonts w:ascii="Times New Roman" w:hAnsi="Times New Roman"/>
                <w:b/>
                <w:sz w:val="28"/>
                <w:szCs w:val="28"/>
                <w:lang w:val="uk-UA"/>
              </w:rPr>
              <w:t>політики, планування, бюджету, фінансів</w:t>
            </w:r>
          </w:p>
          <w:p w:rsidR="00E97120" w:rsidRPr="00E81D56" w:rsidRDefault="00E97120" w:rsidP="00F44960">
            <w:pPr>
              <w:spacing w:after="0" w:line="240" w:lineRule="auto"/>
              <w:contextualSpacing/>
              <w:jc w:val="both"/>
              <w:rPr>
                <w:rFonts w:ascii="Times New Roman" w:hAnsi="Times New Roman"/>
                <w:b/>
                <w:sz w:val="28"/>
                <w:szCs w:val="28"/>
                <w:lang w:val="uk-UA"/>
              </w:rPr>
            </w:pPr>
            <w:r w:rsidRPr="00E81D56">
              <w:rPr>
                <w:rFonts w:ascii="Times New Roman" w:hAnsi="Times New Roman"/>
                <w:b/>
                <w:sz w:val="28"/>
                <w:szCs w:val="28"/>
                <w:lang w:val="uk-UA"/>
              </w:rPr>
              <w:t>та соціально-економічного розвитку</w:t>
            </w:r>
          </w:p>
        </w:tc>
        <w:tc>
          <w:tcPr>
            <w:tcW w:w="4501" w:type="dxa"/>
          </w:tcPr>
          <w:p w:rsidR="00E97120" w:rsidRPr="00E81D56" w:rsidRDefault="00E97120" w:rsidP="00F44960">
            <w:pPr>
              <w:spacing w:after="0" w:line="240" w:lineRule="auto"/>
              <w:contextualSpacing/>
              <w:jc w:val="both"/>
              <w:rPr>
                <w:rFonts w:ascii="Times New Roman" w:hAnsi="Times New Roman"/>
                <w:sz w:val="28"/>
                <w:szCs w:val="28"/>
                <w:lang w:val="uk-UA"/>
              </w:rPr>
            </w:pPr>
          </w:p>
        </w:tc>
      </w:tr>
      <w:tr w:rsidR="00E97120" w:rsidRPr="00E81D56" w:rsidTr="00304F5A">
        <w:trPr>
          <w:trHeight w:val="322"/>
        </w:trPr>
        <w:tc>
          <w:tcPr>
            <w:tcW w:w="9464" w:type="dxa"/>
            <w:vMerge/>
            <w:vAlign w:val="center"/>
          </w:tcPr>
          <w:p w:rsidR="00E97120" w:rsidRPr="00E81D56" w:rsidRDefault="00E97120" w:rsidP="00F44960">
            <w:pPr>
              <w:spacing w:after="0" w:line="240" w:lineRule="auto"/>
              <w:contextualSpacing/>
              <w:jc w:val="both"/>
              <w:rPr>
                <w:rFonts w:ascii="Times New Roman" w:hAnsi="Times New Roman"/>
                <w:b/>
                <w:sz w:val="28"/>
                <w:szCs w:val="28"/>
                <w:lang w:val="uk-UA"/>
              </w:rPr>
            </w:pPr>
          </w:p>
        </w:tc>
        <w:tc>
          <w:tcPr>
            <w:tcW w:w="4501" w:type="dxa"/>
          </w:tcPr>
          <w:p w:rsidR="00E97120" w:rsidRPr="00E81D56" w:rsidRDefault="00E97120" w:rsidP="00F44960">
            <w:pPr>
              <w:spacing w:after="0" w:line="240" w:lineRule="auto"/>
              <w:contextualSpacing/>
              <w:jc w:val="both"/>
              <w:rPr>
                <w:rFonts w:ascii="Times New Roman" w:hAnsi="Times New Roman"/>
                <w:sz w:val="28"/>
                <w:szCs w:val="28"/>
                <w:lang w:val="uk-UA"/>
              </w:rPr>
            </w:pPr>
          </w:p>
        </w:tc>
      </w:tr>
      <w:tr w:rsidR="00E97120" w:rsidRPr="00E81D56" w:rsidTr="00304F5A">
        <w:trPr>
          <w:trHeight w:val="322"/>
        </w:trPr>
        <w:tc>
          <w:tcPr>
            <w:tcW w:w="9464" w:type="dxa"/>
            <w:vMerge/>
            <w:vAlign w:val="center"/>
          </w:tcPr>
          <w:p w:rsidR="00E97120" w:rsidRPr="00E81D56" w:rsidRDefault="00E97120" w:rsidP="00F44960">
            <w:pPr>
              <w:spacing w:after="0" w:line="240" w:lineRule="auto"/>
              <w:contextualSpacing/>
              <w:jc w:val="both"/>
              <w:rPr>
                <w:rFonts w:ascii="Times New Roman" w:hAnsi="Times New Roman"/>
                <w:b/>
                <w:sz w:val="28"/>
                <w:szCs w:val="28"/>
                <w:lang w:val="uk-UA"/>
              </w:rPr>
            </w:pPr>
          </w:p>
        </w:tc>
        <w:tc>
          <w:tcPr>
            <w:tcW w:w="4501" w:type="dxa"/>
          </w:tcPr>
          <w:p w:rsidR="00E97120" w:rsidRPr="00E81D56" w:rsidRDefault="00E97120" w:rsidP="00F44960">
            <w:pPr>
              <w:spacing w:after="0" w:line="240" w:lineRule="auto"/>
              <w:contextualSpacing/>
              <w:jc w:val="both"/>
              <w:rPr>
                <w:rFonts w:ascii="Times New Roman" w:hAnsi="Times New Roman"/>
                <w:sz w:val="28"/>
                <w:szCs w:val="28"/>
                <w:lang w:val="uk-UA"/>
              </w:rPr>
            </w:pPr>
          </w:p>
        </w:tc>
      </w:tr>
    </w:tbl>
    <w:p w:rsidR="00E97120" w:rsidRPr="00E81D56" w:rsidRDefault="00E97120" w:rsidP="00F44960">
      <w:pPr>
        <w:spacing w:after="0" w:line="240" w:lineRule="auto"/>
        <w:contextualSpacing/>
        <w:jc w:val="both"/>
        <w:rPr>
          <w:rFonts w:ascii="Times New Roman" w:hAnsi="Times New Roman"/>
          <w:b/>
          <w:sz w:val="28"/>
          <w:szCs w:val="28"/>
          <w:lang w:val="uk-UA"/>
        </w:rPr>
      </w:pPr>
    </w:p>
    <w:p w:rsidR="00E97120" w:rsidRPr="00E81D56" w:rsidRDefault="00E97120" w:rsidP="00F44960">
      <w:pPr>
        <w:spacing w:after="0" w:line="240" w:lineRule="auto"/>
        <w:contextualSpacing/>
        <w:jc w:val="both"/>
        <w:rPr>
          <w:rFonts w:ascii="Times New Roman" w:hAnsi="Times New Roman"/>
          <w:b/>
          <w:sz w:val="28"/>
          <w:szCs w:val="28"/>
          <w:lang w:val="uk-UA"/>
        </w:rPr>
      </w:pPr>
    </w:p>
    <w:p w:rsidR="00E97120" w:rsidRPr="00E81D56" w:rsidRDefault="00E97120" w:rsidP="00F44960">
      <w:pPr>
        <w:spacing w:after="0" w:line="240" w:lineRule="auto"/>
        <w:contextualSpacing/>
        <w:jc w:val="both"/>
        <w:rPr>
          <w:rFonts w:ascii="Times New Roman" w:hAnsi="Times New Roman"/>
          <w:sz w:val="28"/>
          <w:szCs w:val="28"/>
          <w:lang w:val="uk-UA"/>
        </w:rPr>
      </w:pPr>
      <w:r w:rsidRPr="00E81D56">
        <w:rPr>
          <w:rFonts w:ascii="Times New Roman" w:hAnsi="Times New Roman"/>
          <w:b/>
          <w:sz w:val="28"/>
          <w:szCs w:val="28"/>
          <w:lang w:val="uk-UA"/>
        </w:rPr>
        <w:t>ПРОТОКОЛ  №145</w:t>
      </w:r>
    </w:p>
    <w:p w:rsidR="00E97120" w:rsidRPr="00E81D56" w:rsidRDefault="00E97120" w:rsidP="00F44960">
      <w:pPr>
        <w:spacing w:after="0" w:line="240" w:lineRule="auto"/>
        <w:contextualSpacing/>
        <w:jc w:val="both"/>
        <w:rPr>
          <w:rFonts w:ascii="Times New Roman" w:hAnsi="Times New Roman"/>
          <w:sz w:val="28"/>
          <w:szCs w:val="28"/>
          <w:lang w:val="uk-UA"/>
        </w:rPr>
      </w:pPr>
      <w:r w:rsidRPr="00E81D56">
        <w:rPr>
          <w:rFonts w:ascii="Times New Roman" w:hAnsi="Times New Roman"/>
          <w:sz w:val="28"/>
          <w:szCs w:val="28"/>
          <w:lang w:val="uk-UA"/>
        </w:rPr>
        <w:t xml:space="preserve">від  19.12.2019 р. </w:t>
      </w:r>
    </w:p>
    <w:p w:rsidR="00E97120" w:rsidRPr="00E81D56" w:rsidRDefault="00E97120" w:rsidP="00F44960">
      <w:pPr>
        <w:spacing w:after="0" w:line="240" w:lineRule="auto"/>
        <w:contextualSpacing/>
        <w:jc w:val="both"/>
        <w:rPr>
          <w:rFonts w:ascii="Times New Roman" w:hAnsi="Times New Roman"/>
          <w:sz w:val="28"/>
          <w:szCs w:val="28"/>
          <w:lang w:val="uk-UA"/>
        </w:rPr>
      </w:pPr>
      <w:r w:rsidRPr="00E81D56">
        <w:rPr>
          <w:rFonts w:ascii="Times New Roman" w:hAnsi="Times New Roman"/>
          <w:sz w:val="28"/>
          <w:szCs w:val="28"/>
          <w:lang w:val="uk-UA"/>
        </w:rPr>
        <w:t>м. Миколаїв</w:t>
      </w:r>
    </w:p>
    <w:p w:rsidR="00E97120" w:rsidRPr="00E81D56" w:rsidRDefault="00E97120" w:rsidP="00F44960">
      <w:pPr>
        <w:spacing w:after="0" w:line="240" w:lineRule="auto"/>
        <w:contextualSpacing/>
        <w:jc w:val="both"/>
        <w:rPr>
          <w:rFonts w:ascii="Times New Roman" w:hAnsi="Times New Roman"/>
          <w:b/>
          <w:sz w:val="28"/>
          <w:szCs w:val="28"/>
          <w:lang w:val="uk-UA"/>
        </w:rPr>
      </w:pPr>
      <w:r w:rsidRPr="00E81D56">
        <w:rPr>
          <w:rFonts w:ascii="Times New Roman" w:hAnsi="Times New Roman"/>
          <w:b/>
          <w:sz w:val="28"/>
          <w:szCs w:val="28"/>
          <w:lang w:val="uk-UA"/>
        </w:rPr>
        <w:t>Засідання постійної комісії</w:t>
      </w:r>
    </w:p>
    <w:p w:rsidR="00E97120" w:rsidRPr="00E81D56" w:rsidRDefault="00E97120" w:rsidP="00F44960">
      <w:pPr>
        <w:spacing w:after="0" w:line="240" w:lineRule="auto"/>
        <w:contextualSpacing/>
        <w:jc w:val="both"/>
        <w:rPr>
          <w:rFonts w:ascii="Times New Roman" w:hAnsi="Times New Roman"/>
          <w:b/>
          <w:sz w:val="28"/>
          <w:szCs w:val="28"/>
          <w:lang w:val="uk-UA"/>
        </w:rPr>
      </w:pPr>
      <w:r w:rsidRPr="00E81D56">
        <w:rPr>
          <w:rFonts w:ascii="Times New Roman" w:hAnsi="Times New Roman"/>
          <w:b/>
          <w:sz w:val="28"/>
          <w:szCs w:val="28"/>
          <w:lang w:val="uk-UA"/>
        </w:rPr>
        <w:t>міської ради з питань економічної і</w:t>
      </w:r>
    </w:p>
    <w:p w:rsidR="00E97120" w:rsidRPr="00E81D56" w:rsidRDefault="00E97120" w:rsidP="00F44960">
      <w:pPr>
        <w:spacing w:after="0" w:line="240" w:lineRule="auto"/>
        <w:contextualSpacing/>
        <w:jc w:val="both"/>
        <w:rPr>
          <w:rFonts w:ascii="Times New Roman" w:hAnsi="Times New Roman"/>
          <w:b/>
          <w:sz w:val="28"/>
          <w:szCs w:val="28"/>
          <w:lang w:val="uk-UA"/>
        </w:rPr>
      </w:pPr>
      <w:r w:rsidRPr="00E81D56">
        <w:rPr>
          <w:rFonts w:ascii="Times New Roman" w:hAnsi="Times New Roman"/>
          <w:b/>
          <w:sz w:val="28"/>
          <w:szCs w:val="28"/>
          <w:lang w:val="uk-UA"/>
        </w:rPr>
        <w:t>інвестиційної політики, планування,</w:t>
      </w:r>
    </w:p>
    <w:p w:rsidR="00E97120" w:rsidRPr="00E81D56" w:rsidRDefault="00E97120" w:rsidP="00F44960">
      <w:pPr>
        <w:spacing w:after="0" w:line="240" w:lineRule="auto"/>
        <w:contextualSpacing/>
        <w:jc w:val="both"/>
        <w:rPr>
          <w:rFonts w:ascii="Times New Roman" w:hAnsi="Times New Roman"/>
          <w:b/>
          <w:sz w:val="28"/>
          <w:szCs w:val="28"/>
          <w:lang w:val="uk-UA"/>
        </w:rPr>
      </w:pPr>
      <w:r w:rsidRPr="00E81D56">
        <w:rPr>
          <w:rFonts w:ascii="Times New Roman" w:hAnsi="Times New Roman"/>
          <w:b/>
          <w:sz w:val="28"/>
          <w:szCs w:val="28"/>
          <w:lang w:val="uk-UA"/>
        </w:rPr>
        <w:t>бюджету, фінансів та соціально-економічного розвитку</w:t>
      </w:r>
    </w:p>
    <w:p w:rsidR="00E97120" w:rsidRPr="00E81D56" w:rsidRDefault="00E97120" w:rsidP="00F44960">
      <w:pPr>
        <w:spacing w:after="0" w:line="240" w:lineRule="auto"/>
        <w:contextualSpacing/>
        <w:jc w:val="both"/>
        <w:rPr>
          <w:rFonts w:ascii="Times New Roman" w:hAnsi="Times New Roman"/>
          <w:b/>
          <w:sz w:val="28"/>
          <w:szCs w:val="28"/>
          <w:lang w:val="uk-UA"/>
        </w:rPr>
      </w:pPr>
    </w:p>
    <w:p w:rsidR="00E97120" w:rsidRPr="00E81D56" w:rsidRDefault="00E97120" w:rsidP="00CC40C5">
      <w:pPr>
        <w:spacing w:after="0" w:line="240" w:lineRule="auto"/>
        <w:contextualSpacing/>
        <w:jc w:val="both"/>
        <w:rPr>
          <w:rFonts w:ascii="Times New Roman" w:hAnsi="Times New Roman"/>
          <w:b/>
          <w:sz w:val="28"/>
          <w:szCs w:val="28"/>
          <w:lang w:val="uk-UA"/>
        </w:rPr>
      </w:pPr>
      <w:r w:rsidRPr="00E81D56">
        <w:rPr>
          <w:rFonts w:ascii="Times New Roman" w:hAnsi="Times New Roman"/>
          <w:b/>
          <w:sz w:val="28"/>
          <w:szCs w:val="28"/>
          <w:lang w:val="uk-UA"/>
        </w:rPr>
        <w:t>Присутні депутати Миколаївської міської ради VII скликання:</w:t>
      </w:r>
    </w:p>
    <w:p w:rsidR="00E97120" w:rsidRPr="00E81D56" w:rsidRDefault="00E97120" w:rsidP="00CC40C5">
      <w:pPr>
        <w:spacing w:after="0" w:line="240" w:lineRule="auto"/>
        <w:contextualSpacing/>
        <w:jc w:val="both"/>
        <w:rPr>
          <w:rFonts w:ascii="Times New Roman" w:hAnsi="Times New Roman"/>
          <w:sz w:val="28"/>
          <w:szCs w:val="28"/>
          <w:lang w:val="uk-UA"/>
        </w:rPr>
      </w:pPr>
      <w:r w:rsidRPr="00E81D56">
        <w:rPr>
          <w:rFonts w:ascii="Times New Roman" w:hAnsi="Times New Roman"/>
          <w:b/>
          <w:sz w:val="28"/>
          <w:szCs w:val="28"/>
          <w:lang w:val="uk-UA"/>
        </w:rPr>
        <w:t xml:space="preserve">голова комісії:  </w:t>
      </w:r>
      <w:r w:rsidRPr="00E81D56">
        <w:rPr>
          <w:rFonts w:ascii="Times New Roman" w:hAnsi="Times New Roman"/>
          <w:sz w:val="28"/>
          <w:szCs w:val="28"/>
          <w:lang w:val="uk-UA"/>
        </w:rPr>
        <w:t>Бернацький О.В.</w:t>
      </w:r>
    </w:p>
    <w:p w:rsidR="00E97120" w:rsidRPr="00E81D56" w:rsidRDefault="00E97120" w:rsidP="00CC40C5">
      <w:pPr>
        <w:tabs>
          <w:tab w:val="left" w:pos="4451"/>
        </w:tabs>
        <w:spacing w:after="0" w:line="240" w:lineRule="auto"/>
        <w:contextualSpacing/>
        <w:jc w:val="both"/>
        <w:rPr>
          <w:rFonts w:ascii="Times New Roman" w:hAnsi="Times New Roman"/>
          <w:b/>
          <w:i/>
          <w:sz w:val="28"/>
          <w:szCs w:val="28"/>
          <w:lang w:val="uk-UA"/>
        </w:rPr>
      </w:pPr>
      <w:r w:rsidRPr="00E81D56">
        <w:rPr>
          <w:rFonts w:ascii="Times New Roman" w:hAnsi="Times New Roman"/>
          <w:b/>
          <w:sz w:val="28"/>
          <w:szCs w:val="28"/>
          <w:lang w:val="uk-UA"/>
        </w:rPr>
        <w:t>секретар комісії:</w:t>
      </w:r>
      <w:r w:rsidRPr="00E81D56">
        <w:rPr>
          <w:rFonts w:ascii="Times New Roman" w:hAnsi="Times New Roman"/>
          <w:b/>
          <w:i/>
          <w:sz w:val="28"/>
          <w:szCs w:val="28"/>
          <w:lang w:val="uk-UA"/>
        </w:rPr>
        <w:t xml:space="preserve"> </w:t>
      </w:r>
      <w:r w:rsidRPr="00E81D56">
        <w:rPr>
          <w:rFonts w:ascii="Times New Roman" w:hAnsi="Times New Roman"/>
          <w:sz w:val="28"/>
          <w:szCs w:val="28"/>
          <w:lang w:val="uk-UA"/>
        </w:rPr>
        <w:t>Ласурія С.А.</w:t>
      </w:r>
    </w:p>
    <w:p w:rsidR="00E97120" w:rsidRPr="00E81D56" w:rsidRDefault="00E97120" w:rsidP="00CC40C5">
      <w:pPr>
        <w:spacing w:after="0" w:line="240" w:lineRule="auto"/>
        <w:contextualSpacing/>
        <w:jc w:val="both"/>
        <w:rPr>
          <w:rFonts w:ascii="Times New Roman" w:hAnsi="Times New Roman"/>
          <w:sz w:val="28"/>
          <w:szCs w:val="28"/>
          <w:lang w:val="uk-UA"/>
        </w:rPr>
      </w:pPr>
      <w:r w:rsidRPr="00E81D56">
        <w:rPr>
          <w:rFonts w:ascii="Times New Roman" w:hAnsi="Times New Roman"/>
          <w:b/>
          <w:sz w:val="28"/>
          <w:szCs w:val="28"/>
          <w:lang w:val="uk-UA"/>
        </w:rPr>
        <w:t xml:space="preserve">члени комісії: </w:t>
      </w:r>
      <w:r w:rsidRPr="00E81D56">
        <w:rPr>
          <w:rFonts w:ascii="Times New Roman" w:hAnsi="Times New Roman"/>
          <w:sz w:val="28"/>
          <w:szCs w:val="28"/>
          <w:lang w:val="uk-UA"/>
        </w:rPr>
        <w:t>Грозов А.А., Зоткін П.С., Кантор С.А., Карцев С.М.,  Мішкур С.С., Янков В.С.</w:t>
      </w:r>
    </w:p>
    <w:p w:rsidR="00E97120" w:rsidRPr="00E81D56" w:rsidRDefault="00E97120" w:rsidP="00CC40C5">
      <w:pPr>
        <w:spacing w:after="0" w:line="240" w:lineRule="auto"/>
        <w:contextualSpacing/>
        <w:jc w:val="both"/>
        <w:rPr>
          <w:rFonts w:ascii="Times New Roman" w:hAnsi="Times New Roman"/>
          <w:b/>
          <w:sz w:val="28"/>
          <w:szCs w:val="28"/>
          <w:lang w:val="uk-UA"/>
        </w:rPr>
      </w:pPr>
    </w:p>
    <w:p w:rsidR="00E97120" w:rsidRPr="00E81D56" w:rsidRDefault="00E97120" w:rsidP="00CC40C5">
      <w:pPr>
        <w:spacing w:after="0" w:line="240" w:lineRule="auto"/>
        <w:contextualSpacing/>
        <w:jc w:val="both"/>
        <w:rPr>
          <w:rFonts w:ascii="Times New Roman" w:hAnsi="Times New Roman"/>
          <w:sz w:val="28"/>
          <w:szCs w:val="28"/>
          <w:lang w:val="uk-UA"/>
        </w:rPr>
      </w:pPr>
      <w:r w:rsidRPr="00E81D56">
        <w:rPr>
          <w:rFonts w:ascii="Times New Roman" w:hAnsi="Times New Roman"/>
          <w:b/>
          <w:sz w:val="28"/>
          <w:szCs w:val="28"/>
          <w:lang w:val="uk-UA"/>
        </w:rPr>
        <w:t xml:space="preserve">Відсутні депутати Миколаївської міської ради VII скликання – члени комісії: </w:t>
      </w:r>
      <w:r w:rsidRPr="00E81D56">
        <w:rPr>
          <w:rFonts w:ascii="Times New Roman" w:hAnsi="Times New Roman"/>
          <w:sz w:val="28"/>
          <w:szCs w:val="28"/>
          <w:lang w:val="uk-UA"/>
        </w:rPr>
        <w:t>Апанасенко В.В., Горбенко Н.О.,</w:t>
      </w:r>
      <w:r w:rsidRPr="00E81D56">
        <w:rPr>
          <w:rFonts w:ascii="Times New Roman" w:hAnsi="Times New Roman"/>
          <w:b/>
          <w:sz w:val="28"/>
          <w:szCs w:val="28"/>
          <w:lang w:val="uk-UA"/>
        </w:rPr>
        <w:t xml:space="preserve"> </w:t>
      </w:r>
      <w:r w:rsidRPr="00E81D56">
        <w:rPr>
          <w:rFonts w:ascii="Times New Roman" w:hAnsi="Times New Roman"/>
          <w:sz w:val="28"/>
          <w:szCs w:val="28"/>
          <w:lang w:val="uk-UA"/>
        </w:rPr>
        <w:t>Горбуров К.Є., Танасевич З.М.</w:t>
      </w:r>
    </w:p>
    <w:p w:rsidR="00E97120" w:rsidRPr="00E81D56" w:rsidRDefault="00E97120" w:rsidP="00CC40C5">
      <w:pPr>
        <w:spacing w:after="0" w:line="240" w:lineRule="auto"/>
        <w:contextualSpacing/>
        <w:jc w:val="both"/>
        <w:rPr>
          <w:rFonts w:ascii="Times New Roman" w:hAnsi="Times New Roman"/>
          <w:b/>
          <w:sz w:val="28"/>
          <w:szCs w:val="28"/>
          <w:lang w:val="uk-UA"/>
        </w:rPr>
      </w:pPr>
    </w:p>
    <w:p w:rsidR="00E97120" w:rsidRPr="00E81D56" w:rsidRDefault="00E97120" w:rsidP="00CC40C5">
      <w:pPr>
        <w:spacing w:after="0" w:line="240" w:lineRule="auto"/>
        <w:contextualSpacing/>
        <w:jc w:val="both"/>
        <w:rPr>
          <w:rFonts w:ascii="Times New Roman" w:hAnsi="Times New Roman"/>
          <w:snapToGrid w:val="0"/>
          <w:sz w:val="28"/>
          <w:szCs w:val="28"/>
          <w:lang w:val="uk-UA"/>
        </w:rPr>
      </w:pPr>
      <w:r w:rsidRPr="00E81D56">
        <w:rPr>
          <w:rFonts w:ascii="Times New Roman" w:hAnsi="Times New Roman"/>
          <w:b/>
          <w:sz w:val="28"/>
          <w:szCs w:val="28"/>
          <w:lang w:val="uk-UA"/>
        </w:rPr>
        <w:t xml:space="preserve">Запрошені та присутні: </w:t>
      </w:r>
      <w:r w:rsidRPr="00E81D56">
        <w:rPr>
          <w:rFonts w:ascii="Times New Roman" w:hAnsi="Times New Roman"/>
          <w:sz w:val="28"/>
          <w:szCs w:val="28"/>
          <w:lang w:val="uk-UA"/>
        </w:rPr>
        <w:t>Омельчук О.А. – заступник міського голови; Криленко В.І.  – перший заступник міського голови</w:t>
      </w:r>
      <w:r w:rsidRPr="00E81D56">
        <w:rPr>
          <w:rFonts w:ascii="Times New Roman" w:hAnsi="Times New Roman"/>
          <w:snapToGrid w:val="0"/>
          <w:sz w:val="28"/>
          <w:szCs w:val="28"/>
          <w:lang w:val="uk-UA"/>
        </w:rPr>
        <w:t xml:space="preserve">; </w:t>
      </w:r>
      <w:r w:rsidRPr="00E81D56">
        <w:rPr>
          <w:rFonts w:ascii="Times New Roman" w:hAnsi="Times New Roman"/>
          <w:sz w:val="28"/>
          <w:szCs w:val="28"/>
          <w:lang w:val="uk-UA"/>
        </w:rPr>
        <w:t>Личко Г.В. – начальник управління освіти</w:t>
      </w:r>
      <w:r w:rsidRPr="00E81D56">
        <w:rPr>
          <w:rFonts w:ascii="Times New Roman" w:hAnsi="Times New Roman"/>
          <w:snapToGrid w:val="0"/>
          <w:sz w:val="28"/>
          <w:szCs w:val="28"/>
          <w:lang w:val="uk-UA"/>
        </w:rPr>
        <w:t xml:space="preserve"> Миколаївської міської ради; Патока Г.В. – начальник управління капітального будівництва Миколаївської міської ради; Слободяник А.П. – заступник директора департаменту енергетики, енергозбереження та запровадження інноваційних технологій Миколаївської міської ради; </w:t>
      </w:r>
      <w:r w:rsidRPr="00E81D56">
        <w:rPr>
          <w:rFonts w:ascii="Times New Roman" w:hAnsi="Times New Roman"/>
          <w:sz w:val="28"/>
          <w:szCs w:val="28"/>
          <w:lang w:val="uk-UA"/>
        </w:rPr>
        <w:t xml:space="preserve">представники ЗМІ </w:t>
      </w:r>
      <w:r w:rsidRPr="00E81D56">
        <w:rPr>
          <w:rFonts w:ascii="Times New Roman" w:hAnsi="Times New Roman"/>
          <w:snapToGrid w:val="0"/>
          <w:sz w:val="28"/>
          <w:szCs w:val="28"/>
          <w:lang w:val="uk-UA"/>
        </w:rPr>
        <w:t>та інші.</w:t>
      </w:r>
    </w:p>
    <w:p w:rsidR="00E97120" w:rsidRPr="00E81D56" w:rsidRDefault="00E97120" w:rsidP="00F44960">
      <w:pPr>
        <w:pStyle w:val="Heading2"/>
        <w:spacing w:before="0" w:after="0" w:line="240" w:lineRule="auto"/>
        <w:contextualSpacing/>
        <w:jc w:val="center"/>
        <w:rPr>
          <w:rFonts w:ascii="Times New Roman" w:hAnsi="Times New Roman"/>
          <w:i w:val="0"/>
          <w:szCs w:val="28"/>
          <w:lang w:val="uk-UA"/>
        </w:rPr>
      </w:pPr>
    </w:p>
    <w:p w:rsidR="00E97120" w:rsidRPr="00E81D56" w:rsidRDefault="00E97120" w:rsidP="00F44960">
      <w:pPr>
        <w:pStyle w:val="Heading2"/>
        <w:spacing w:before="0" w:after="0" w:line="240" w:lineRule="auto"/>
        <w:contextualSpacing/>
        <w:jc w:val="center"/>
        <w:rPr>
          <w:rFonts w:ascii="Times New Roman" w:hAnsi="Times New Roman"/>
          <w:i w:val="0"/>
          <w:szCs w:val="28"/>
          <w:lang w:val="uk-UA"/>
        </w:rPr>
      </w:pPr>
      <w:r w:rsidRPr="00E81D56">
        <w:rPr>
          <w:rFonts w:ascii="Times New Roman" w:hAnsi="Times New Roman"/>
          <w:i w:val="0"/>
          <w:szCs w:val="28"/>
          <w:lang w:val="uk-UA"/>
        </w:rPr>
        <w:t>ПОРЯДОК ДЕННИЙ</w:t>
      </w:r>
    </w:p>
    <w:p w:rsidR="00E97120" w:rsidRPr="00E81D56" w:rsidRDefault="00E97120" w:rsidP="00F44960">
      <w:pPr>
        <w:spacing w:after="0" w:line="240" w:lineRule="auto"/>
        <w:contextualSpacing/>
        <w:jc w:val="both"/>
        <w:rPr>
          <w:rFonts w:ascii="Times New Roman" w:hAnsi="Times New Roman"/>
          <w:b/>
          <w:sz w:val="28"/>
          <w:szCs w:val="28"/>
          <w:lang w:val="uk-UA"/>
        </w:rPr>
      </w:pPr>
    </w:p>
    <w:p w:rsidR="00E97120" w:rsidRPr="00E81D56" w:rsidRDefault="00E97120" w:rsidP="00F44960">
      <w:pPr>
        <w:spacing w:after="0" w:line="240" w:lineRule="auto"/>
        <w:contextualSpacing/>
        <w:jc w:val="both"/>
        <w:rPr>
          <w:rFonts w:ascii="Times New Roman" w:hAnsi="Times New Roman"/>
          <w:b/>
          <w:sz w:val="28"/>
          <w:szCs w:val="28"/>
          <w:lang w:val="uk-UA"/>
        </w:rPr>
      </w:pPr>
      <w:r w:rsidRPr="00E81D56">
        <w:rPr>
          <w:rFonts w:ascii="Times New Roman" w:hAnsi="Times New Roman"/>
          <w:b/>
          <w:sz w:val="28"/>
          <w:szCs w:val="28"/>
          <w:lang w:val="uk-UA"/>
        </w:rPr>
        <w:t>Обрання секретаря комісії на засідання комісії від 19.12.2019.</w:t>
      </w:r>
    </w:p>
    <w:p w:rsidR="00E97120" w:rsidRPr="00E81D56" w:rsidRDefault="00E97120" w:rsidP="00F44960">
      <w:pPr>
        <w:tabs>
          <w:tab w:val="left" w:pos="7875"/>
        </w:tabs>
        <w:spacing w:after="0" w:line="240" w:lineRule="auto"/>
        <w:contextualSpacing/>
        <w:jc w:val="both"/>
        <w:rPr>
          <w:rFonts w:ascii="Times New Roman" w:hAnsi="Times New Roman"/>
          <w:b/>
          <w:bCs/>
          <w:sz w:val="28"/>
          <w:szCs w:val="28"/>
          <w:shd w:val="clear" w:color="auto" w:fill="FFFFFF"/>
          <w:lang w:val="uk-UA" w:eastAsia="ru-RU"/>
        </w:rPr>
      </w:pPr>
      <w:r w:rsidRPr="00E81D56">
        <w:rPr>
          <w:rFonts w:ascii="Times New Roman" w:hAnsi="Times New Roman"/>
          <w:b/>
          <w:bCs/>
          <w:sz w:val="28"/>
          <w:szCs w:val="28"/>
          <w:shd w:val="clear" w:color="auto" w:fill="FFFFFF"/>
          <w:lang w:val="uk-UA" w:eastAsia="ru-RU"/>
        </w:rPr>
        <w:t>1. Розгляд заяв та звернень до комісії.</w:t>
      </w:r>
      <w:r w:rsidRPr="00E81D56">
        <w:rPr>
          <w:rFonts w:ascii="Times New Roman" w:hAnsi="Times New Roman"/>
          <w:b/>
          <w:bCs/>
          <w:sz w:val="28"/>
          <w:szCs w:val="28"/>
          <w:shd w:val="clear" w:color="auto" w:fill="FFFFFF"/>
          <w:lang w:val="uk-UA" w:eastAsia="ru-RU"/>
        </w:rPr>
        <w:tab/>
      </w:r>
    </w:p>
    <w:p w:rsidR="00E97120" w:rsidRPr="00E81D56" w:rsidRDefault="00E97120" w:rsidP="00F44960">
      <w:pPr>
        <w:spacing w:after="0" w:line="240" w:lineRule="auto"/>
        <w:contextualSpacing/>
        <w:jc w:val="both"/>
        <w:rPr>
          <w:rFonts w:ascii="Times New Roman" w:hAnsi="Times New Roman"/>
          <w:sz w:val="28"/>
          <w:szCs w:val="28"/>
          <w:lang w:val="uk-UA"/>
        </w:rPr>
      </w:pPr>
      <w:r w:rsidRPr="00E81D56">
        <w:rPr>
          <w:rFonts w:ascii="Times New Roman" w:hAnsi="Times New Roman"/>
          <w:b/>
          <w:sz w:val="28"/>
          <w:szCs w:val="28"/>
          <w:lang w:val="uk-UA"/>
        </w:rPr>
        <w:t xml:space="preserve">Доповідачі: </w:t>
      </w:r>
      <w:r w:rsidRPr="00E81D56">
        <w:rPr>
          <w:rFonts w:ascii="Times New Roman" w:hAnsi="Times New Roman"/>
          <w:sz w:val="28"/>
          <w:szCs w:val="28"/>
          <w:lang w:val="uk-UA"/>
        </w:rPr>
        <w:t>Криленко В.І. – перший заступник міського голови; Патока Г.В. – начальник управління капітального будівництва Миколаївської міської ради.</w:t>
      </w:r>
    </w:p>
    <w:p w:rsidR="00E97120" w:rsidRPr="00E81D56" w:rsidRDefault="00E97120" w:rsidP="00F44960">
      <w:pPr>
        <w:spacing w:after="0" w:line="240" w:lineRule="auto"/>
        <w:contextualSpacing/>
        <w:jc w:val="both"/>
        <w:rPr>
          <w:rFonts w:ascii="Times New Roman" w:hAnsi="Times New Roman"/>
          <w:sz w:val="28"/>
          <w:szCs w:val="28"/>
          <w:highlight w:val="yellow"/>
          <w:lang w:val="uk-UA"/>
        </w:rPr>
      </w:pPr>
    </w:p>
    <w:p w:rsidR="00E97120" w:rsidRPr="00E81D56" w:rsidRDefault="00E97120" w:rsidP="00F44960">
      <w:pPr>
        <w:spacing w:after="0" w:line="240" w:lineRule="auto"/>
        <w:contextualSpacing/>
        <w:jc w:val="both"/>
        <w:rPr>
          <w:rFonts w:ascii="Times New Roman" w:hAnsi="Times New Roman"/>
          <w:sz w:val="28"/>
          <w:szCs w:val="28"/>
          <w:highlight w:val="yellow"/>
          <w:lang w:val="uk-UA"/>
        </w:rPr>
      </w:pPr>
    </w:p>
    <w:p w:rsidR="00E97120" w:rsidRPr="00E81D56" w:rsidRDefault="00E97120" w:rsidP="00F44960">
      <w:pPr>
        <w:spacing w:after="0" w:line="240" w:lineRule="auto"/>
        <w:contextualSpacing/>
        <w:jc w:val="both"/>
        <w:rPr>
          <w:rStyle w:val="Strong"/>
          <w:rFonts w:ascii="Times New Roman" w:hAnsi="Times New Roman"/>
          <w:bCs/>
          <w:sz w:val="28"/>
          <w:szCs w:val="28"/>
          <w:lang w:val="uk-UA"/>
        </w:rPr>
      </w:pPr>
      <w:r w:rsidRPr="00E81D56">
        <w:rPr>
          <w:rStyle w:val="Strong"/>
          <w:rFonts w:ascii="Times New Roman" w:hAnsi="Times New Roman"/>
          <w:sz w:val="28"/>
          <w:szCs w:val="28"/>
          <w:shd w:val="clear" w:color="auto" w:fill="FFFFFF"/>
          <w:lang w:val="uk-UA"/>
        </w:rPr>
        <w:t>Слухали:</w:t>
      </w:r>
      <w:r w:rsidRPr="00E81D56">
        <w:rPr>
          <w:rFonts w:ascii="Times New Roman" w:hAnsi="Times New Roman"/>
          <w:b/>
          <w:sz w:val="28"/>
          <w:szCs w:val="28"/>
          <w:lang w:val="uk-UA"/>
        </w:rPr>
        <w:t xml:space="preserve"> Обрання секретаря комісії на засідання комісії від 19.12.2019.</w:t>
      </w:r>
    </w:p>
    <w:p w:rsidR="00E97120" w:rsidRPr="00E81D56" w:rsidRDefault="00E97120" w:rsidP="00F44960">
      <w:pPr>
        <w:spacing w:after="0" w:line="240" w:lineRule="auto"/>
        <w:contextualSpacing/>
        <w:jc w:val="both"/>
        <w:rPr>
          <w:rStyle w:val="Strong"/>
          <w:rFonts w:ascii="Times New Roman" w:hAnsi="Times New Roman"/>
          <w:sz w:val="28"/>
          <w:szCs w:val="28"/>
          <w:shd w:val="clear" w:color="auto" w:fill="FFFFFF"/>
          <w:lang w:val="uk-UA"/>
        </w:rPr>
      </w:pPr>
    </w:p>
    <w:p w:rsidR="00E97120" w:rsidRPr="00E81D56" w:rsidRDefault="00E97120" w:rsidP="00F44960">
      <w:pPr>
        <w:spacing w:after="0" w:line="240" w:lineRule="auto"/>
        <w:contextualSpacing/>
        <w:jc w:val="both"/>
        <w:rPr>
          <w:rFonts w:ascii="Times New Roman" w:hAnsi="Times New Roman"/>
          <w:b/>
          <w:sz w:val="28"/>
          <w:szCs w:val="28"/>
          <w:shd w:val="clear" w:color="auto" w:fill="FFFFFF"/>
          <w:lang w:val="uk-UA"/>
        </w:rPr>
      </w:pPr>
      <w:r w:rsidRPr="00E81D56">
        <w:rPr>
          <w:rStyle w:val="Strong"/>
          <w:rFonts w:ascii="Times New Roman" w:hAnsi="Times New Roman"/>
          <w:sz w:val="28"/>
          <w:szCs w:val="28"/>
          <w:shd w:val="clear" w:color="auto" w:fill="FFFFFF"/>
          <w:lang w:val="uk-UA"/>
        </w:rPr>
        <w:t xml:space="preserve">В обговоренні </w:t>
      </w:r>
      <w:r w:rsidRPr="00E81D56">
        <w:rPr>
          <w:rFonts w:ascii="Times New Roman" w:hAnsi="Times New Roman"/>
          <w:b/>
          <w:bCs/>
          <w:sz w:val="28"/>
          <w:szCs w:val="28"/>
          <w:shd w:val="clear" w:color="auto" w:fill="FFFFFF"/>
          <w:lang w:val="uk-UA" w:eastAsia="ru-RU"/>
        </w:rPr>
        <w:t xml:space="preserve">приймали </w:t>
      </w:r>
      <w:r w:rsidRPr="00E81D56">
        <w:rPr>
          <w:rStyle w:val="Strong"/>
          <w:rFonts w:ascii="Times New Roman" w:hAnsi="Times New Roman"/>
          <w:sz w:val="28"/>
          <w:szCs w:val="28"/>
          <w:shd w:val="clear" w:color="auto" w:fill="FFFFFF"/>
          <w:lang w:val="uk-UA"/>
        </w:rPr>
        <w:t xml:space="preserve">участь: </w:t>
      </w:r>
    </w:p>
    <w:p w:rsidR="00E97120" w:rsidRPr="00E81D56" w:rsidRDefault="00E97120" w:rsidP="00F44960">
      <w:pPr>
        <w:spacing w:after="0" w:line="240" w:lineRule="auto"/>
        <w:contextualSpacing/>
        <w:jc w:val="both"/>
        <w:rPr>
          <w:rFonts w:ascii="Times New Roman" w:hAnsi="Times New Roman"/>
          <w:b/>
          <w:sz w:val="28"/>
          <w:szCs w:val="28"/>
          <w:lang w:val="uk-UA"/>
        </w:rPr>
      </w:pPr>
      <w:r w:rsidRPr="00E81D56">
        <w:rPr>
          <w:rStyle w:val="Strong"/>
          <w:rFonts w:ascii="Times New Roman" w:hAnsi="Times New Roman"/>
          <w:b w:val="0"/>
          <w:sz w:val="28"/>
          <w:szCs w:val="28"/>
          <w:shd w:val="clear" w:color="auto" w:fill="FFFFFF"/>
          <w:lang w:val="uk-UA"/>
        </w:rPr>
        <w:t xml:space="preserve">- </w:t>
      </w:r>
      <w:r w:rsidRPr="00E81D56">
        <w:rPr>
          <w:rFonts w:ascii="Times New Roman" w:hAnsi="Times New Roman"/>
          <w:b/>
          <w:sz w:val="28"/>
          <w:szCs w:val="28"/>
          <w:lang w:val="uk-UA"/>
        </w:rPr>
        <w:t xml:space="preserve">Бернацький О.В., </w:t>
      </w:r>
      <w:r w:rsidRPr="00E81D56">
        <w:rPr>
          <w:rStyle w:val="Strong"/>
          <w:rFonts w:ascii="Times New Roman" w:hAnsi="Times New Roman"/>
          <w:b w:val="0"/>
          <w:sz w:val="28"/>
          <w:szCs w:val="28"/>
          <w:shd w:val="clear" w:color="auto" w:fill="FFFFFF"/>
          <w:lang w:val="uk-UA"/>
        </w:rPr>
        <w:t xml:space="preserve">який запропонував обрати </w:t>
      </w:r>
      <w:r w:rsidRPr="00E81D56">
        <w:rPr>
          <w:rFonts w:ascii="Times New Roman" w:hAnsi="Times New Roman"/>
          <w:sz w:val="28"/>
          <w:szCs w:val="28"/>
          <w:lang w:val="uk-UA"/>
        </w:rPr>
        <w:t xml:space="preserve">секретарем комісії на засідання комісії від 19.12.2019 Ласурію С.А. </w:t>
      </w:r>
    </w:p>
    <w:p w:rsidR="00E97120" w:rsidRPr="00E81D56" w:rsidRDefault="00E97120" w:rsidP="00F44960">
      <w:pPr>
        <w:spacing w:after="0" w:line="240" w:lineRule="auto"/>
        <w:contextualSpacing/>
        <w:jc w:val="both"/>
        <w:rPr>
          <w:rFonts w:ascii="Times New Roman" w:hAnsi="Times New Roman"/>
          <w:sz w:val="28"/>
          <w:szCs w:val="28"/>
          <w:lang w:val="uk-UA"/>
        </w:rPr>
      </w:pPr>
      <w:r w:rsidRPr="00E81D56">
        <w:rPr>
          <w:rFonts w:ascii="Times New Roman" w:hAnsi="Times New Roman"/>
          <w:b/>
          <w:sz w:val="28"/>
          <w:szCs w:val="28"/>
          <w:lang w:val="uk-UA"/>
        </w:rPr>
        <w:t xml:space="preserve">Рекомендовано: </w:t>
      </w:r>
      <w:r w:rsidRPr="00E81D56">
        <w:rPr>
          <w:rFonts w:ascii="Times New Roman" w:hAnsi="Times New Roman"/>
          <w:sz w:val="28"/>
          <w:szCs w:val="28"/>
          <w:lang w:val="uk-UA"/>
        </w:rPr>
        <w:t>Обрати секретарем комісії на засідання комісії від 19.12.2019 Ласурію С.А.</w:t>
      </w:r>
    </w:p>
    <w:p w:rsidR="00E97120" w:rsidRPr="00E81D56" w:rsidRDefault="00E97120" w:rsidP="00F44960">
      <w:pPr>
        <w:autoSpaceDE w:val="0"/>
        <w:autoSpaceDN w:val="0"/>
        <w:adjustRightInd w:val="0"/>
        <w:spacing w:after="0" w:line="240" w:lineRule="auto"/>
        <w:contextualSpacing/>
        <w:jc w:val="both"/>
        <w:rPr>
          <w:rStyle w:val="Strong"/>
          <w:rFonts w:ascii="Times New Roman" w:hAnsi="Times New Roman"/>
          <w:sz w:val="28"/>
          <w:szCs w:val="28"/>
          <w:shd w:val="clear" w:color="auto" w:fill="FFFFFF"/>
          <w:lang w:val="uk-UA"/>
        </w:rPr>
      </w:pPr>
      <w:r w:rsidRPr="00E81D56">
        <w:rPr>
          <w:rStyle w:val="Strong"/>
          <w:rFonts w:ascii="Times New Roman" w:hAnsi="Times New Roman"/>
          <w:sz w:val="28"/>
          <w:szCs w:val="28"/>
          <w:shd w:val="clear" w:color="auto" w:fill="FFFFFF"/>
          <w:lang w:val="uk-UA"/>
        </w:rPr>
        <w:t>Голосували: «за» - 7; «проти» - 0; «утрималися» - 0.</w:t>
      </w:r>
    </w:p>
    <w:p w:rsidR="00E97120" w:rsidRPr="00E81D56" w:rsidRDefault="00E97120" w:rsidP="008459A6">
      <w:pPr>
        <w:spacing w:after="0" w:line="240" w:lineRule="auto"/>
        <w:contextualSpacing/>
        <w:jc w:val="both"/>
        <w:rPr>
          <w:rStyle w:val="Strong"/>
          <w:rFonts w:ascii="Times New Roman" w:hAnsi="Times New Roman"/>
          <w:bCs/>
          <w:sz w:val="28"/>
          <w:szCs w:val="28"/>
          <w:shd w:val="clear" w:color="auto" w:fill="FFFFFF"/>
          <w:lang w:val="uk-UA"/>
        </w:rPr>
      </w:pPr>
      <w:r w:rsidRPr="00E81D56">
        <w:rPr>
          <w:rFonts w:ascii="Times New Roman" w:hAnsi="Times New Roman"/>
          <w:b/>
          <w:sz w:val="28"/>
          <w:szCs w:val="28"/>
          <w:lang w:val="uk-UA"/>
        </w:rPr>
        <w:t xml:space="preserve">Примітка: під час голосування </w:t>
      </w:r>
      <w:r w:rsidRPr="00E81D56">
        <w:rPr>
          <w:rStyle w:val="Strong"/>
          <w:rFonts w:ascii="Times New Roman" w:hAnsi="Times New Roman"/>
          <w:bCs/>
          <w:sz w:val="28"/>
          <w:szCs w:val="28"/>
          <w:shd w:val="clear" w:color="auto" w:fill="FFFFFF"/>
          <w:lang w:val="uk-UA"/>
        </w:rPr>
        <w:t>Кантор С.А. був відсутній.</w:t>
      </w:r>
    </w:p>
    <w:p w:rsidR="00E97120" w:rsidRPr="00E81D56" w:rsidRDefault="00E97120" w:rsidP="00F44960">
      <w:pPr>
        <w:tabs>
          <w:tab w:val="left" w:pos="1965"/>
        </w:tabs>
        <w:spacing w:after="0" w:line="240" w:lineRule="auto"/>
        <w:contextualSpacing/>
        <w:jc w:val="both"/>
        <w:rPr>
          <w:rFonts w:ascii="Times New Roman" w:hAnsi="Times New Roman"/>
          <w:b/>
          <w:bCs/>
          <w:sz w:val="28"/>
          <w:szCs w:val="28"/>
          <w:shd w:val="clear" w:color="auto" w:fill="FFFFFF"/>
          <w:lang w:val="uk-UA" w:eastAsia="ru-RU"/>
        </w:rPr>
      </w:pPr>
      <w:r w:rsidRPr="00E81D56">
        <w:rPr>
          <w:rFonts w:ascii="Times New Roman" w:hAnsi="Times New Roman"/>
          <w:b/>
          <w:bCs/>
          <w:sz w:val="28"/>
          <w:szCs w:val="28"/>
          <w:shd w:val="clear" w:color="auto" w:fill="FFFFFF"/>
          <w:lang w:val="uk-UA" w:eastAsia="ru-RU"/>
        </w:rPr>
        <w:tab/>
      </w:r>
    </w:p>
    <w:p w:rsidR="00E97120" w:rsidRPr="00E81D56" w:rsidRDefault="00E97120" w:rsidP="00F44960">
      <w:pPr>
        <w:spacing w:after="0" w:line="240" w:lineRule="auto"/>
        <w:contextualSpacing/>
        <w:jc w:val="both"/>
        <w:rPr>
          <w:rFonts w:ascii="Times New Roman" w:hAnsi="Times New Roman"/>
          <w:b/>
          <w:bCs/>
          <w:sz w:val="28"/>
          <w:szCs w:val="28"/>
          <w:shd w:val="clear" w:color="auto" w:fill="FFFFFF"/>
          <w:lang w:val="uk-UA" w:eastAsia="ru-RU"/>
        </w:rPr>
      </w:pPr>
      <w:r w:rsidRPr="00E81D56">
        <w:rPr>
          <w:rFonts w:ascii="Times New Roman" w:hAnsi="Times New Roman"/>
          <w:b/>
          <w:bCs/>
          <w:sz w:val="28"/>
          <w:szCs w:val="28"/>
          <w:shd w:val="clear" w:color="auto" w:fill="FFFFFF"/>
          <w:lang w:val="uk-UA" w:eastAsia="ru-RU"/>
        </w:rPr>
        <w:t xml:space="preserve">Слухали: 1. Розгляд заяв та звернень до комісії. </w:t>
      </w:r>
    </w:p>
    <w:p w:rsidR="00E97120" w:rsidRPr="00E81D56" w:rsidRDefault="00E97120" w:rsidP="00CD1D99">
      <w:pPr>
        <w:pStyle w:val="Default"/>
        <w:jc w:val="both"/>
        <w:rPr>
          <w:b/>
          <w:color w:val="auto"/>
          <w:sz w:val="28"/>
          <w:szCs w:val="28"/>
          <w:lang w:val="uk-UA"/>
        </w:rPr>
      </w:pPr>
      <w:r w:rsidRPr="00E81D56">
        <w:rPr>
          <w:b/>
          <w:color w:val="auto"/>
          <w:sz w:val="28"/>
          <w:szCs w:val="28"/>
          <w:lang w:val="uk-UA"/>
        </w:rPr>
        <w:t xml:space="preserve">Питання 1.1., 1.2.1., 1.2.2. та 1.3. було розглянуто спільно. </w:t>
      </w:r>
    </w:p>
    <w:p w:rsidR="00E97120" w:rsidRPr="00E81D56" w:rsidRDefault="00E97120" w:rsidP="00CD1D99">
      <w:pPr>
        <w:pStyle w:val="Default"/>
        <w:jc w:val="both"/>
        <w:rPr>
          <w:color w:val="auto"/>
          <w:sz w:val="28"/>
          <w:szCs w:val="28"/>
          <w:lang w:val="uk-UA"/>
        </w:rPr>
      </w:pPr>
      <w:r w:rsidRPr="00E81D56">
        <w:rPr>
          <w:b/>
          <w:color w:val="auto"/>
          <w:sz w:val="28"/>
          <w:szCs w:val="28"/>
          <w:lang w:val="uk-UA"/>
        </w:rPr>
        <w:t xml:space="preserve">1.1. Звернення заступника міського голови Омельчука О.А. </w:t>
      </w:r>
      <w:r w:rsidRPr="00E81D56">
        <w:rPr>
          <w:color w:val="auto"/>
          <w:sz w:val="28"/>
          <w:szCs w:val="28"/>
          <w:lang w:val="uk-UA"/>
        </w:rPr>
        <w:t>за                      вих. №6044/02.02.01-22/20/14/19 від 08.11.2019 за вх. №2911 від 12.11.2019 щодо розгляду проєкту рішення Миколаївської міської ради (файл s-</w:t>
      </w:r>
      <w:r w:rsidRPr="00E81D56">
        <w:rPr>
          <w:color w:val="auto"/>
          <w:sz w:val="28"/>
          <w:szCs w:val="28"/>
          <w:lang w:val="en-US"/>
        </w:rPr>
        <w:t>de</w:t>
      </w:r>
      <w:r w:rsidRPr="00E81D56">
        <w:rPr>
          <w:color w:val="auto"/>
          <w:sz w:val="28"/>
          <w:szCs w:val="28"/>
          <w:lang w:val="uk-UA"/>
        </w:rPr>
        <w:t>-014) «Про затвердження Схеми теплопостачання міста Миколаєва».</w:t>
      </w:r>
    </w:p>
    <w:p w:rsidR="00E97120" w:rsidRPr="00E81D56" w:rsidRDefault="00E97120" w:rsidP="009475A7">
      <w:pPr>
        <w:spacing w:after="0" w:line="240" w:lineRule="auto"/>
        <w:contextualSpacing/>
        <w:jc w:val="both"/>
        <w:rPr>
          <w:rFonts w:ascii="Times New Roman" w:hAnsi="Times New Roman"/>
          <w:bCs/>
          <w:sz w:val="28"/>
          <w:szCs w:val="28"/>
          <w:shd w:val="clear" w:color="auto" w:fill="FFFFFF"/>
          <w:lang w:val="uk-UA" w:eastAsia="ru-RU"/>
        </w:rPr>
      </w:pPr>
      <w:r w:rsidRPr="00E81D56">
        <w:rPr>
          <w:rFonts w:ascii="Times New Roman" w:hAnsi="Times New Roman"/>
          <w:b/>
          <w:bCs/>
          <w:sz w:val="28"/>
          <w:szCs w:val="28"/>
          <w:shd w:val="clear" w:color="auto" w:fill="FFFFFF"/>
          <w:lang w:val="uk-UA" w:eastAsia="ru-RU"/>
        </w:rPr>
        <w:t xml:space="preserve">Рекомендовано: </w:t>
      </w:r>
      <w:r w:rsidRPr="00E81D56">
        <w:rPr>
          <w:rFonts w:ascii="Times New Roman" w:hAnsi="Times New Roman"/>
          <w:bCs/>
          <w:sz w:val="28"/>
          <w:szCs w:val="28"/>
          <w:shd w:val="clear" w:color="auto" w:fill="FFFFFF"/>
          <w:lang w:val="uk-UA" w:eastAsia="ru-RU"/>
        </w:rPr>
        <w:t>погодити проєкт рішення Миколаївської міської ради                 (файл s-de-014) «Про затвердження Схеми теплопостачання міста Миколаєва».</w:t>
      </w:r>
    </w:p>
    <w:p w:rsidR="00E97120" w:rsidRPr="00E81D56" w:rsidRDefault="00E97120" w:rsidP="009475A7">
      <w:pPr>
        <w:autoSpaceDE w:val="0"/>
        <w:autoSpaceDN w:val="0"/>
        <w:adjustRightInd w:val="0"/>
        <w:spacing w:after="0" w:line="240" w:lineRule="auto"/>
        <w:contextualSpacing/>
        <w:jc w:val="both"/>
        <w:rPr>
          <w:rStyle w:val="Strong"/>
          <w:rFonts w:ascii="Times New Roman" w:hAnsi="Times New Roman"/>
          <w:bCs/>
          <w:sz w:val="28"/>
          <w:szCs w:val="28"/>
          <w:shd w:val="clear" w:color="auto" w:fill="FFFFFF"/>
          <w:lang w:val="uk-UA"/>
        </w:rPr>
      </w:pPr>
      <w:r w:rsidRPr="00E81D56">
        <w:rPr>
          <w:rStyle w:val="Strong"/>
          <w:rFonts w:ascii="Times New Roman" w:hAnsi="Times New Roman"/>
          <w:bCs/>
          <w:sz w:val="28"/>
          <w:szCs w:val="28"/>
          <w:shd w:val="clear" w:color="auto" w:fill="FFFFFF"/>
          <w:lang w:val="uk-UA"/>
        </w:rPr>
        <w:t>Голосували: «за» - 7; «проти» - 0; «утрималися» - 0.</w:t>
      </w:r>
    </w:p>
    <w:p w:rsidR="00E97120" w:rsidRPr="00E81D56" w:rsidRDefault="00E97120" w:rsidP="009475A7">
      <w:pPr>
        <w:spacing w:after="0" w:line="240" w:lineRule="auto"/>
        <w:contextualSpacing/>
        <w:jc w:val="both"/>
        <w:rPr>
          <w:rStyle w:val="Strong"/>
          <w:rFonts w:ascii="Times New Roman" w:hAnsi="Times New Roman"/>
          <w:b w:val="0"/>
          <w:sz w:val="28"/>
          <w:szCs w:val="28"/>
          <w:shd w:val="clear" w:color="auto" w:fill="FFFFFF"/>
          <w:lang w:val="uk-UA"/>
        </w:rPr>
      </w:pPr>
      <w:r w:rsidRPr="00E81D56">
        <w:rPr>
          <w:rFonts w:ascii="Times New Roman" w:hAnsi="Times New Roman"/>
          <w:b/>
          <w:sz w:val="28"/>
          <w:szCs w:val="28"/>
          <w:lang w:val="uk-UA"/>
        </w:rPr>
        <w:t xml:space="preserve">Примітка: під час голосування </w:t>
      </w:r>
      <w:r w:rsidRPr="00E81D56">
        <w:rPr>
          <w:rStyle w:val="Strong"/>
          <w:rFonts w:ascii="Times New Roman" w:hAnsi="Times New Roman"/>
          <w:bCs/>
          <w:sz w:val="28"/>
          <w:szCs w:val="28"/>
          <w:shd w:val="clear" w:color="auto" w:fill="FFFFFF"/>
          <w:lang w:val="uk-UA"/>
        </w:rPr>
        <w:t>Кантор С.А. був відсутній.</w:t>
      </w:r>
    </w:p>
    <w:p w:rsidR="00E97120" w:rsidRPr="00E81D56" w:rsidRDefault="00E97120" w:rsidP="00CD1D99">
      <w:pPr>
        <w:pStyle w:val="Default"/>
        <w:jc w:val="both"/>
        <w:rPr>
          <w:color w:val="auto"/>
          <w:sz w:val="28"/>
          <w:szCs w:val="28"/>
          <w:lang w:val="uk-UA"/>
        </w:rPr>
      </w:pPr>
    </w:p>
    <w:p w:rsidR="00E97120" w:rsidRPr="00E81D56" w:rsidRDefault="00E97120" w:rsidP="00CD1D99">
      <w:pPr>
        <w:autoSpaceDE w:val="0"/>
        <w:autoSpaceDN w:val="0"/>
        <w:adjustRightInd w:val="0"/>
        <w:spacing w:after="0" w:line="240" w:lineRule="auto"/>
        <w:jc w:val="both"/>
        <w:rPr>
          <w:rFonts w:ascii="Times New Roman" w:hAnsi="Times New Roman"/>
          <w:b/>
          <w:sz w:val="28"/>
          <w:szCs w:val="28"/>
          <w:lang w:eastAsia="ru-RU"/>
        </w:rPr>
      </w:pPr>
      <w:r w:rsidRPr="00E81D56">
        <w:rPr>
          <w:rFonts w:ascii="Times New Roman" w:hAnsi="Times New Roman"/>
          <w:b/>
          <w:sz w:val="28"/>
          <w:szCs w:val="28"/>
          <w:lang w:val="uk-UA" w:eastAsia="ru-RU"/>
        </w:rPr>
        <w:t>1.</w:t>
      </w:r>
      <w:r w:rsidRPr="00E81D56">
        <w:rPr>
          <w:rFonts w:ascii="Times New Roman" w:hAnsi="Times New Roman"/>
          <w:b/>
          <w:sz w:val="28"/>
          <w:szCs w:val="28"/>
          <w:lang w:eastAsia="ru-RU"/>
        </w:rPr>
        <w:t xml:space="preserve">2. </w:t>
      </w:r>
      <w:r w:rsidRPr="00E81D56">
        <w:rPr>
          <w:rFonts w:ascii="Times New Roman" w:hAnsi="Times New Roman"/>
          <w:b/>
          <w:sz w:val="28"/>
          <w:szCs w:val="28"/>
          <w:lang w:val="uk-UA" w:eastAsia="ru-RU"/>
        </w:rPr>
        <w:t>Звернення департаменту енергетики, енергозбереження та запровадження інноваційних технологій Миколаївської міської ради</w:t>
      </w:r>
      <w:r w:rsidRPr="00E81D56">
        <w:rPr>
          <w:rFonts w:ascii="Times New Roman" w:hAnsi="Times New Roman"/>
          <w:b/>
          <w:sz w:val="28"/>
          <w:szCs w:val="28"/>
          <w:lang w:eastAsia="ru-RU"/>
        </w:rPr>
        <w:t>:</w:t>
      </w:r>
    </w:p>
    <w:p w:rsidR="00E97120" w:rsidRPr="00E81D56" w:rsidRDefault="00E97120" w:rsidP="00CD1D99">
      <w:pPr>
        <w:autoSpaceDE w:val="0"/>
        <w:autoSpaceDN w:val="0"/>
        <w:adjustRightInd w:val="0"/>
        <w:spacing w:after="0" w:line="240" w:lineRule="auto"/>
        <w:jc w:val="both"/>
        <w:rPr>
          <w:rFonts w:ascii="Times New Roman" w:hAnsi="Times New Roman"/>
          <w:sz w:val="28"/>
          <w:szCs w:val="28"/>
          <w:lang w:val="uk-UA" w:eastAsia="ru-RU"/>
        </w:rPr>
      </w:pPr>
      <w:r w:rsidRPr="00E81D56">
        <w:rPr>
          <w:rFonts w:ascii="Times New Roman" w:hAnsi="Times New Roman"/>
          <w:b/>
          <w:sz w:val="28"/>
          <w:szCs w:val="28"/>
          <w:lang w:eastAsia="ru-RU"/>
        </w:rPr>
        <w:t>1.2.1.</w:t>
      </w:r>
      <w:r w:rsidRPr="00E81D56">
        <w:rPr>
          <w:rFonts w:ascii="Times New Roman" w:hAnsi="Times New Roman"/>
          <w:b/>
          <w:sz w:val="28"/>
          <w:szCs w:val="28"/>
          <w:lang w:val="uk-UA" w:eastAsia="ru-RU"/>
        </w:rPr>
        <w:t xml:space="preserve"> </w:t>
      </w:r>
      <w:r w:rsidRPr="00E81D56">
        <w:rPr>
          <w:rFonts w:ascii="Times New Roman" w:hAnsi="Times New Roman"/>
          <w:sz w:val="28"/>
          <w:szCs w:val="28"/>
          <w:lang w:val="uk-UA" w:eastAsia="ru-RU"/>
        </w:rPr>
        <w:t>за вих. №742/20.04-05 від 01.11.2019 за вх. №2847 від 05.11.2019 щодо погодження внесення змін до об’єктів будівництва, реконструкції, технічного переоснащення та реставрації на 2018-2020 роки Програми економічного і соціального розвитку м. Миколаєва на 2018-2020 роки, а саме в п.7 у зв’язку з отриманням експертного звіту та зміною періоду реалізації по об’єкту та включити новий об’єкт до програми.</w:t>
      </w:r>
    </w:p>
    <w:p w:rsidR="00E97120" w:rsidRPr="00E81D56" w:rsidRDefault="00E97120" w:rsidP="00CD1D99">
      <w:pPr>
        <w:autoSpaceDE w:val="0"/>
        <w:autoSpaceDN w:val="0"/>
        <w:adjustRightInd w:val="0"/>
        <w:spacing w:after="0" w:line="240" w:lineRule="auto"/>
        <w:jc w:val="both"/>
        <w:rPr>
          <w:rFonts w:ascii="Times New Roman" w:hAnsi="Times New Roman"/>
          <w:bCs/>
          <w:sz w:val="28"/>
          <w:szCs w:val="28"/>
          <w:shd w:val="clear" w:color="auto" w:fill="FFFFFF"/>
          <w:lang w:val="uk-UA" w:eastAsia="ru-RU"/>
        </w:rPr>
      </w:pPr>
      <w:r w:rsidRPr="00E81D56">
        <w:rPr>
          <w:rFonts w:ascii="Times New Roman" w:hAnsi="Times New Roman"/>
          <w:b/>
          <w:bCs/>
          <w:sz w:val="28"/>
          <w:szCs w:val="28"/>
          <w:shd w:val="clear" w:color="auto" w:fill="FFFFFF"/>
          <w:lang w:val="uk-UA" w:eastAsia="ru-RU"/>
        </w:rPr>
        <w:t xml:space="preserve">Рекомендовано: </w:t>
      </w:r>
      <w:r w:rsidRPr="00E81D56">
        <w:rPr>
          <w:rFonts w:ascii="Times New Roman" w:hAnsi="Times New Roman"/>
          <w:bCs/>
          <w:sz w:val="28"/>
          <w:szCs w:val="28"/>
          <w:shd w:val="clear" w:color="auto" w:fill="FFFFFF"/>
          <w:lang w:val="uk-UA" w:eastAsia="ru-RU"/>
        </w:rPr>
        <w:t xml:space="preserve">погодити внесення змін до об’єктів будівництва, реконструкції, технічного переоснащення та реставрації на 2018-2020 роки Програми економічного і соціального розвитку м. Миколаєва на 2018-2020 роки, а саме </w:t>
      </w:r>
      <w:r w:rsidRPr="00E81D56">
        <w:rPr>
          <w:rFonts w:ascii="Times New Roman" w:hAnsi="Times New Roman"/>
          <w:sz w:val="28"/>
          <w:szCs w:val="28"/>
          <w:lang w:val="uk-UA" w:eastAsia="ru-RU"/>
        </w:rPr>
        <w:t xml:space="preserve">в п.7 у зв’язку з </w:t>
      </w:r>
      <w:r w:rsidRPr="00E81D56">
        <w:rPr>
          <w:rFonts w:ascii="Times New Roman" w:hAnsi="Times New Roman"/>
          <w:bCs/>
          <w:sz w:val="28"/>
          <w:szCs w:val="28"/>
          <w:shd w:val="clear" w:color="auto" w:fill="FFFFFF"/>
          <w:lang w:val="uk-UA" w:eastAsia="ru-RU"/>
        </w:rPr>
        <w:t>отриманням експертного звіту та зміною періоду реалізації по об’єкту та включити новий об’єкт до програми.</w:t>
      </w:r>
    </w:p>
    <w:p w:rsidR="00E97120" w:rsidRPr="00E81D56" w:rsidRDefault="00E97120" w:rsidP="009475A7">
      <w:pPr>
        <w:autoSpaceDE w:val="0"/>
        <w:autoSpaceDN w:val="0"/>
        <w:adjustRightInd w:val="0"/>
        <w:spacing w:after="0" w:line="240" w:lineRule="auto"/>
        <w:contextualSpacing/>
        <w:jc w:val="both"/>
        <w:rPr>
          <w:rStyle w:val="Strong"/>
          <w:rFonts w:ascii="Times New Roman" w:hAnsi="Times New Roman"/>
          <w:bCs/>
          <w:sz w:val="28"/>
          <w:szCs w:val="28"/>
          <w:shd w:val="clear" w:color="auto" w:fill="FFFFFF"/>
          <w:lang w:val="uk-UA"/>
        </w:rPr>
      </w:pPr>
      <w:r w:rsidRPr="00E81D56">
        <w:rPr>
          <w:rStyle w:val="Strong"/>
          <w:rFonts w:ascii="Times New Roman" w:hAnsi="Times New Roman"/>
          <w:bCs/>
          <w:sz w:val="28"/>
          <w:szCs w:val="28"/>
          <w:shd w:val="clear" w:color="auto" w:fill="FFFFFF"/>
          <w:lang w:val="uk-UA"/>
        </w:rPr>
        <w:t>Голосували: «за» - 7; «проти» - 0; «утрималися» - 0.</w:t>
      </w:r>
    </w:p>
    <w:p w:rsidR="00E97120" w:rsidRPr="00E81D56" w:rsidRDefault="00E97120" w:rsidP="009475A7">
      <w:pPr>
        <w:spacing w:after="0" w:line="240" w:lineRule="auto"/>
        <w:contextualSpacing/>
        <w:jc w:val="both"/>
        <w:rPr>
          <w:rStyle w:val="Strong"/>
          <w:rFonts w:ascii="Times New Roman" w:hAnsi="Times New Roman"/>
          <w:b w:val="0"/>
          <w:sz w:val="28"/>
          <w:szCs w:val="28"/>
          <w:shd w:val="clear" w:color="auto" w:fill="FFFFFF"/>
          <w:lang w:val="uk-UA"/>
        </w:rPr>
      </w:pPr>
      <w:r w:rsidRPr="00E81D56">
        <w:rPr>
          <w:rFonts w:ascii="Times New Roman" w:hAnsi="Times New Roman"/>
          <w:b/>
          <w:sz w:val="28"/>
          <w:szCs w:val="28"/>
          <w:lang w:val="uk-UA"/>
        </w:rPr>
        <w:t xml:space="preserve">Примітка: під час голосування </w:t>
      </w:r>
      <w:r w:rsidRPr="00E81D56">
        <w:rPr>
          <w:rStyle w:val="Strong"/>
          <w:rFonts w:ascii="Times New Roman" w:hAnsi="Times New Roman"/>
          <w:bCs/>
          <w:sz w:val="28"/>
          <w:szCs w:val="28"/>
          <w:shd w:val="clear" w:color="auto" w:fill="FFFFFF"/>
          <w:lang w:val="uk-UA"/>
        </w:rPr>
        <w:t>Кантор С.А. був відсутній.</w:t>
      </w:r>
    </w:p>
    <w:p w:rsidR="00E97120" w:rsidRPr="00E81D56" w:rsidRDefault="00E97120" w:rsidP="00CD1D99">
      <w:pPr>
        <w:autoSpaceDE w:val="0"/>
        <w:autoSpaceDN w:val="0"/>
        <w:adjustRightInd w:val="0"/>
        <w:spacing w:after="0" w:line="240" w:lineRule="auto"/>
        <w:jc w:val="both"/>
        <w:rPr>
          <w:rFonts w:ascii="Times New Roman" w:hAnsi="Times New Roman"/>
          <w:sz w:val="28"/>
          <w:szCs w:val="28"/>
          <w:lang w:val="uk-UA" w:eastAsia="ru-RU"/>
        </w:rPr>
      </w:pPr>
    </w:p>
    <w:p w:rsidR="00E97120" w:rsidRPr="00E81D56" w:rsidRDefault="00E97120" w:rsidP="00CD1D99">
      <w:pPr>
        <w:autoSpaceDE w:val="0"/>
        <w:autoSpaceDN w:val="0"/>
        <w:adjustRightInd w:val="0"/>
        <w:spacing w:after="0" w:line="240" w:lineRule="auto"/>
        <w:jc w:val="both"/>
        <w:rPr>
          <w:rFonts w:ascii="Times New Roman" w:hAnsi="Times New Roman"/>
          <w:sz w:val="28"/>
          <w:szCs w:val="28"/>
          <w:lang w:val="uk-UA" w:eastAsia="ru-RU"/>
        </w:rPr>
      </w:pPr>
      <w:r w:rsidRPr="00E81D56">
        <w:rPr>
          <w:rFonts w:ascii="Times New Roman" w:hAnsi="Times New Roman"/>
          <w:b/>
          <w:sz w:val="28"/>
          <w:szCs w:val="28"/>
          <w:lang w:val="uk-UA" w:eastAsia="ru-RU"/>
        </w:rPr>
        <w:t xml:space="preserve">1.2.2. </w:t>
      </w:r>
      <w:r w:rsidRPr="00E81D56">
        <w:rPr>
          <w:rFonts w:ascii="Times New Roman" w:hAnsi="Times New Roman"/>
          <w:sz w:val="28"/>
          <w:szCs w:val="28"/>
          <w:lang w:val="uk-UA" w:eastAsia="ru-RU"/>
        </w:rPr>
        <w:t xml:space="preserve">за вих. №889/20.04-05 від 13.12.2019 за вх. №3357 від 18.12.2019 щодо розгляду рішення виконавчого комітету Миколаївської міської ради від 13.12.2019 №1350 «Про перерозподіл видатків на 2019 департаменту енергетики, енергозбереження та запровадження інноваційних технологій Миколаївської міської ради у межах загального обсягу бюджетних призначень». </w:t>
      </w:r>
    </w:p>
    <w:p w:rsidR="00E97120" w:rsidRPr="00E81D56" w:rsidRDefault="00E97120" w:rsidP="009475A7">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E81D56">
        <w:rPr>
          <w:rFonts w:ascii="Times New Roman" w:hAnsi="Times New Roman"/>
          <w:b/>
          <w:bCs/>
          <w:sz w:val="28"/>
          <w:szCs w:val="28"/>
          <w:shd w:val="clear" w:color="auto" w:fill="FFFFFF"/>
          <w:lang w:val="uk-UA" w:eastAsia="ru-RU"/>
        </w:rPr>
        <w:t xml:space="preserve">Рекомендовано: </w:t>
      </w:r>
      <w:r w:rsidRPr="00E81D56">
        <w:rPr>
          <w:rFonts w:ascii="Times New Roman" w:hAnsi="Times New Roman"/>
          <w:bCs/>
          <w:sz w:val="28"/>
          <w:szCs w:val="28"/>
          <w:shd w:val="clear" w:color="auto" w:fill="FFFFFF"/>
          <w:lang w:val="uk-UA" w:eastAsia="ru-RU"/>
        </w:rPr>
        <w:t>погодити рішення виконавчого комітету Миколаївської міської ради від 13.12.2019 №1350 «Про перерозподіл видатків на 2019 департаменту енергетики, енергозбереження та запровадження інноваційних технологій Миколаївської міської ради у межах загального обсягу бюджетних призначень».</w:t>
      </w:r>
    </w:p>
    <w:p w:rsidR="00E97120" w:rsidRPr="00E81D56" w:rsidRDefault="00E97120" w:rsidP="009475A7">
      <w:pPr>
        <w:autoSpaceDE w:val="0"/>
        <w:autoSpaceDN w:val="0"/>
        <w:adjustRightInd w:val="0"/>
        <w:spacing w:after="0" w:line="240" w:lineRule="auto"/>
        <w:contextualSpacing/>
        <w:jc w:val="both"/>
        <w:rPr>
          <w:rStyle w:val="Strong"/>
          <w:rFonts w:ascii="Times New Roman" w:hAnsi="Times New Roman"/>
          <w:bCs/>
          <w:sz w:val="28"/>
          <w:szCs w:val="28"/>
          <w:shd w:val="clear" w:color="auto" w:fill="FFFFFF"/>
          <w:lang w:val="uk-UA"/>
        </w:rPr>
      </w:pPr>
      <w:r w:rsidRPr="00E81D56">
        <w:rPr>
          <w:rStyle w:val="Strong"/>
          <w:rFonts w:ascii="Times New Roman" w:hAnsi="Times New Roman"/>
          <w:bCs/>
          <w:sz w:val="28"/>
          <w:szCs w:val="28"/>
          <w:shd w:val="clear" w:color="auto" w:fill="FFFFFF"/>
          <w:lang w:val="uk-UA"/>
        </w:rPr>
        <w:t>Голосували: «за» - 7; «проти» - 0; «утрималися» - 0.</w:t>
      </w:r>
    </w:p>
    <w:p w:rsidR="00E97120" w:rsidRPr="00E81D56" w:rsidRDefault="00E97120" w:rsidP="009475A7">
      <w:pPr>
        <w:spacing w:after="0" w:line="240" w:lineRule="auto"/>
        <w:contextualSpacing/>
        <w:jc w:val="both"/>
        <w:rPr>
          <w:rStyle w:val="Strong"/>
          <w:rFonts w:ascii="Times New Roman" w:hAnsi="Times New Roman"/>
          <w:b w:val="0"/>
          <w:sz w:val="28"/>
          <w:szCs w:val="28"/>
          <w:shd w:val="clear" w:color="auto" w:fill="FFFFFF"/>
          <w:lang w:val="uk-UA"/>
        </w:rPr>
      </w:pPr>
      <w:r w:rsidRPr="00E81D56">
        <w:rPr>
          <w:rFonts w:ascii="Times New Roman" w:hAnsi="Times New Roman"/>
          <w:b/>
          <w:sz w:val="28"/>
          <w:szCs w:val="28"/>
          <w:lang w:val="uk-UA"/>
        </w:rPr>
        <w:t xml:space="preserve">Примітка: під час голосування </w:t>
      </w:r>
      <w:r w:rsidRPr="00E81D56">
        <w:rPr>
          <w:rStyle w:val="Strong"/>
          <w:rFonts w:ascii="Times New Roman" w:hAnsi="Times New Roman"/>
          <w:bCs/>
          <w:sz w:val="28"/>
          <w:szCs w:val="28"/>
          <w:shd w:val="clear" w:color="auto" w:fill="FFFFFF"/>
          <w:lang w:val="uk-UA"/>
        </w:rPr>
        <w:t>Кантор С.А. був відсутній.</w:t>
      </w:r>
    </w:p>
    <w:p w:rsidR="00E97120" w:rsidRPr="00E81D56" w:rsidRDefault="00E97120" w:rsidP="00CD1D99">
      <w:pPr>
        <w:autoSpaceDE w:val="0"/>
        <w:autoSpaceDN w:val="0"/>
        <w:adjustRightInd w:val="0"/>
        <w:spacing w:after="0" w:line="240" w:lineRule="auto"/>
        <w:jc w:val="both"/>
        <w:rPr>
          <w:rFonts w:ascii="Times New Roman" w:hAnsi="Times New Roman"/>
          <w:sz w:val="28"/>
          <w:szCs w:val="28"/>
          <w:lang w:val="uk-UA" w:eastAsia="ru-RU"/>
        </w:rPr>
      </w:pPr>
    </w:p>
    <w:p w:rsidR="00E97120" w:rsidRPr="00E81D56" w:rsidRDefault="00E97120" w:rsidP="005F0829">
      <w:pPr>
        <w:autoSpaceDE w:val="0"/>
        <w:autoSpaceDN w:val="0"/>
        <w:adjustRightInd w:val="0"/>
        <w:spacing w:after="0" w:line="240" w:lineRule="auto"/>
        <w:jc w:val="both"/>
        <w:rPr>
          <w:rFonts w:ascii="Times New Roman" w:hAnsi="Times New Roman"/>
          <w:b/>
          <w:sz w:val="28"/>
          <w:szCs w:val="28"/>
          <w:lang w:val="uk-UA" w:eastAsia="ru-RU"/>
        </w:rPr>
      </w:pPr>
      <w:r w:rsidRPr="00E81D56">
        <w:rPr>
          <w:rFonts w:ascii="Times New Roman" w:hAnsi="Times New Roman"/>
          <w:b/>
          <w:sz w:val="28"/>
          <w:szCs w:val="28"/>
          <w:lang w:val="uk-UA" w:eastAsia="ru-RU"/>
        </w:rPr>
        <w:t xml:space="preserve">1.3. Звернення управління </w:t>
      </w:r>
      <w:r w:rsidRPr="00E81D56">
        <w:rPr>
          <w:rFonts w:ascii="Times New Roman" w:hAnsi="Times New Roman"/>
          <w:b/>
          <w:bCs/>
          <w:sz w:val="28"/>
          <w:szCs w:val="28"/>
          <w:lang w:val="uk-UA" w:eastAsia="ru-RU"/>
        </w:rPr>
        <w:t xml:space="preserve">освіти </w:t>
      </w:r>
      <w:r w:rsidRPr="00E81D56">
        <w:rPr>
          <w:rFonts w:ascii="Times New Roman" w:hAnsi="Times New Roman"/>
          <w:b/>
          <w:sz w:val="28"/>
          <w:szCs w:val="28"/>
          <w:lang w:val="uk-UA" w:eastAsia="ru-RU"/>
        </w:rPr>
        <w:t xml:space="preserve">Миколаївської міської ради </w:t>
      </w:r>
      <w:r w:rsidRPr="00E81D56">
        <w:rPr>
          <w:rFonts w:ascii="Times New Roman" w:hAnsi="Times New Roman"/>
          <w:sz w:val="28"/>
          <w:szCs w:val="28"/>
          <w:lang w:val="uk-UA" w:eastAsia="ru-RU"/>
        </w:rPr>
        <w:t>за вих.</w:t>
      </w:r>
      <w:r w:rsidRPr="00E81D56">
        <w:rPr>
          <w:rFonts w:ascii="Times New Roman" w:hAnsi="Times New Roman"/>
          <w:sz w:val="28"/>
          <w:szCs w:val="28"/>
          <w:lang w:val="en-US" w:eastAsia="ru-RU"/>
        </w:rPr>
        <w:t> </w:t>
      </w:r>
      <w:r w:rsidRPr="00E81D56">
        <w:rPr>
          <w:rFonts w:ascii="Times New Roman" w:hAnsi="Times New Roman"/>
          <w:sz w:val="28"/>
          <w:szCs w:val="28"/>
          <w:lang w:val="uk-UA" w:eastAsia="ru-RU"/>
        </w:rPr>
        <w:t>№4251/13.01.01-07/14 від 17.12.2019 за вх. №3352 від 18.12.2019 щодо розгляду рішення виконавчого комітету Миколаївської міської ради від 13.12.2019 №1346 «Про внесення змін по об’єкту бюджету розвитку, головним розпорядником яких є управління освіти Миколаївської міської ради».</w:t>
      </w:r>
    </w:p>
    <w:p w:rsidR="00E97120" w:rsidRPr="00E81D56" w:rsidRDefault="00E97120" w:rsidP="00CD1D99">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E81D56">
        <w:rPr>
          <w:rFonts w:ascii="Times New Roman" w:hAnsi="Times New Roman"/>
          <w:b/>
          <w:bCs/>
          <w:sz w:val="28"/>
          <w:szCs w:val="28"/>
          <w:shd w:val="clear" w:color="auto" w:fill="FFFFFF"/>
          <w:lang w:val="uk-UA" w:eastAsia="ru-RU"/>
        </w:rPr>
        <w:t xml:space="preserve">Рекомендовано: </w:t>
      </w:r>
      <w:r w:rsidRPr="00E81D56">
        <w:rPr>
          <w:rFonts w:ascii="Times New Roman" w:hAnsi="Times New Roman"/>
          <w:bCs/>
          <w:sz w:val="28"/>
          <w:szCs w:val="28"/>
          <w:shd w:val="clear" w:color="auto" w:fill="FFFFFF"/>
          <w:lang w:val="uk-UA" w:eastAsia="ru-RU"/>
        </w:rPr>
        <w:t>погодити рішення виконавчого комітету Миколаївської міської ради від 13.12.2019 №1346 «Про внесення змін по об’єкту бюджету розвитку, головним розпорядником яких є управління освіти Миколаївської міської ради».</w:t>
      </w:r>
    </w:p>
    <w:p w:rsidR="00E97120" w:rsidRPr="00E81D56" w:rsidRDefault="00E97120" w:rsidP="007F743C">
      <w:pPr>
        <w:autoSpaceDE w:val="0"/>
        <w:autoSpaceDN w:val="0"/>
        <w:adjustRightInd w:val="0"/>
        <w:spacing w:after="0" w:line="240" w:lineRule="auto"/>
        <w:contextualSpacing/>
        <w:jc w:val="both"/>
        <w:rPr>
          <w:rStyle w:val="Strong"/>
          <w:rFonts w:ascii="Times New Roman" w:hAnsi="Times New Roman"/>
          <w:bCs/>
          <w:sz w:val="28"/>
          <w:szCs w:val="28"/>
          <w:shd w:val="clear" w:color="auto" w:fill="FFFFFF"/>
          <w:lang w:val="uk-UA"/>
        </w:rPr>
      </w:pPr>
      <w:r w:rsidRPr="00E81D56">
        <w:rPr>
          <w:rStyle w:val="Strong"/>
          <w:rFonts w:ascii="Times New Roman" w:hAnsi="Times New Roman"/>
          <w:bCs/>
          <w:sz w:val="28"/>
          <w:szCs w:val="28"/>
          <w:shd w:val="clear" w:color="auto" w:fill="FFFFFF"/>
          <w:lang w:val="uk-UA"/>
        </w:rPr>
        <w:t>Голосували: «за» - 7; «проти» - 0; «утрималися» - 0.</w:t>
      </w:r>
    </w:p>
    <w:p w:rsidR="00E97120" w:rsidRPr="00E81D56" w:rsidRDefault="00E97120" w:rsidP="007F743C">
      <w:pPr>
        <w:spacing w:after="0" w:line="240" w:lineRule="auto"/>
        <w:contextualSpacing/>
        <w:jc w:val="both"/>
        <w:rPr>
          <w:rStyle w:val="Strong"/>
          <w:rFonts w:ascii="Times New Roman" w:hAnsi="Times New Roman"/>
          <w:b w:val="0"/>
          <w:sz w:val="28"/>
          <w:szCs w:val="28"/>
          <w:shd w:val="clear" w:color="auto" w:fill="FFFFFF"/>
          <w:lang w:val="uk-UA"/>
        </w:rPr>
      </w:pPr>
      <w:r w:rsidRPr="00E81D56">
        <w:rPr>
          <w:rFonts w:ascii="Times New Roman" w:hAnsi="Times New Roman"/>
          <w:b/>
          <w:sz w:val="28"/>
          <w:szCs w:val="28"/>
          <w:lang w:val="uk-UA"/>
        </w:rPr>
        <w:t xml:space="preserve">Примітка: під час голосування </w:t>
      </w:r>
      <w:r w:rsidRPr="00E81D56">
        <w:rPr>
          <w:rStyle w:val="Strong"/>
          <w:rFonts w:ascii="Times New Roman" w:hAnsi="Times New Roman"/>
          <w:bCs/>
          <w:sz w:val="28"/>
          <w:szCs w:val="28"/>
          <w:shd w:val="clear" w:color="auto" w:fill="FFFFFF"/>
          <w:lang w:val="uk-UA"/>
        </w:rPr>
        <w:t>Кантор С.А. був відсутній.</w:t>
      </w:r>
    </w:p>
    <w:p w:rsidR="00E97120" w:rsidRPr="00E81D56" w:rsidRDefault="00E97120" w:rsidP="00CD1D99">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p>
    <w:p w:rsidR="00E97120" w:rsidRPr="00E81D56" w:rsidRDefault="00E97120" w:rsidP="00CD1D99">
      <w:pPr>
        <w:autoSpaceDE w:val="0"/>
        <w:autoSpaceDN w:val="0"/>
        <w:adjustRightInd w:val="0"/>
        <w:spacing w:after="0" w:line="240" w:lineRule="auto"/>
        <w:contextualSpacing/>
        <w:jc w:val="both"/>
        <w:rPr>
          <w:rFonts w:ascii="Times New Roman" w:hAnsi="Times New Roman"/>
          <w:b/>
          <w:bCs/>
          <w:sz w:val="28"/>
          <w:szCs w:val="28"/>
          <w:shd w:val="clear" w:color="auto" w:fill="FFFFFF"/>
          <w:lang w:val="uk-UA" w:eastAsia="ru-RU"/>
        </w:rPr>
      </w:pPr>
      <w:r w:rsidRPr="00E81D56">
        <w:rPr>
          <w:rFonts w:ascii="Times New Roman" w:hAnsi="Times New Roman"/>
          <w:b/>
          <w:bCs/>
          <w:sz w:val="28"/>
          <w:szCs w:val="28"/>
          <w:shd w:val="clear" w:color="auto" w:fill="FFFFFF"/>
          <w:lang w:val="uk-UA" w:eastAsia="ru-RU"/>
        </w:rPr>
        <w:t>1.4. Усне звернення першого заступника міського голови Криленка В.І.:</w:t>
      </w:r>
    </w:p>
    <w:p w:rsidR="00E97120" w:rsidRPr="00E81D56" w:rsidRDefault="00E97120" w:rsidP="00211762">
      <w:pPr>
        <w:autoSpaceDE w:val="0"/>
        <w:autoSpaceDN w:val="0"/>
        <w:adjustRightInd w:val="0"/>
        <w:spacing w:after="0" w:line="240" w:lineRule="auto"/>
        <w:contextualSpacing/>
        <w:jc w:val="both"/>
        <w:rPr>
          <w:rFonts w:ascii="Times New Roman" w:hAnsi="Times New Roman"/>
          <w:b/>
          <w:bCs/>
          <w:sz w:val="28"/>
          <w:szCs w:val="28"/>
          <w:shd w:val="clear" w:color="auto" w:fill="FFFFFF"/>
          <w:lang w:val="uk-UA" w:eastAsia="ru-RU"/>
        </w:rPr>
      </w:pPr>
      <w:r w:rsidRPr="00E81D56">
        <w:rPr>
          <w:rFonts w:ascii="Times New Roman" w:hAnsi="Times New Roman"/>
          <w:b/>
          <w:bCs/>
          <w:sz w:val="28"/>
          <w:szCs w:val="28"/>
          <w:shd w:val="clear" w:color="auto" w:fill="FFFFFF"/>
          <w:lang w:val="uk-UA" w:eastAsia="ru-RU"/>
        </w:rPr>
        <w:t xml:space="preserve">1.4.1. </w:t>
      </w:r>
      <w:r w:rsidRPr="00E81D56">
        <w:rPr>
          <w:rFonts w:ascii="Times New Roman" w:hAnsi="Times New Roman"/>
          <w:bCs/>
          <w:sz w:val="28"/>
          <w:szCs w:val="28"/>
          <w:shd w:val="clear" w:color="auto" w:fill="FFFFFF"/>
          <w:lang w:val="uk-UA" w:eastAsia="ru-RU"/>
        </w:rPr>
        <w:t xml:space="preserve">щодо придбання «мобільного» пункту з надання адміністративних послуг в м. Миколаєві </w:t>
      </w:r>
      <w:r w:rsidRPr="00E81D56">
        <w:rPr>
          <w:rFonts w:ascii="Times New Roman" w:hAnsi="Times New Roman"/>
          <w:b/>
          <w:bCs/>
          <w:sz w:val="28"/>
          <w:szCs w:val="28"/>
          <w:shd w:val="clear" w:color="auto" w:fill="FFFFFF"/>
          <w:lang w:val="uk-UA" w:eastAsia="ru-RU"/>
        </w:rPr>
        <w:t>(внесено до порядку денного «з голосу»).</w:t>
      </w:r>
    </w:p>
    <w:p w:rsidR="00E97120" w:rsidRPr="00E81D56" w:rsidRDefault="00E97120" w:rsidP="00211762">
      <w:pPr>
        <w:autoSpaceDE w:val="0"/>
        <w:autoSpaceDN w:val="0"/>
        <w:adjustRightInd w:val="0"/>
        <w:spacing w:after="0" w:line="240" w:lineRule="auto"/>
        <w:contextualSpacing/>
        <w:jc w:val="both"/>
        <w:rPr>
          <w:rFonts w:ascii="Times New Roman" w:hAnsi="Times New Roman"/>
          <w:b/>
          <w:bCs/>
          <w:sz w:val="28"/>
          <w:szCs w:val="28"/>
          <w:shd w:val="clear" w:color="auto" w:fill="FFFFFF"/>
          <w:lang w:val="uk-UA" w:eastAsia="ru-RU"/>
        </w:rPr>
      </w:pPr>
      <w:r w:rsidRPr="00E81D56">
        <w:rPr>
          <w:rFonts w:ascii="Times New Roman" w:hAnsi="Times New Roman"/>
          <w:b/>
          <w:bCs/>
          <w:sz w:val="28"/>
          <w:szCs w:val="28"/>
          <w:shd w:val="clear" w:color="auto" w:fill="FFFFFF"/>
          <w:lang w:val="uk-UA" w:eastAsia="ru-RU"/>
        </w:rPr>
        <w:t>В обговоренні приймали участь:</w:t>
      </w:r>
    </w:p>
    <w:p w:rsidR="00E97120" w:rsidRPr="00E81D56" w:rsidRDefault="00E97120" w:rsidP="00211762">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E81D56">
        <w:rPr>
          <w:rFonts w:ascii="Times New Roman" w:hAnsi="Times New Roman"/>
          <w:b/>
          <w:bCs/>
          <w:sz w:val="28"/>
          <w:szCs w:val="28"/>
          <w:shd w:val="clear" w:color="auto" w:fill="FFFFFF"/>
          <w:lang w:val="uk-UA" w:eastAsia="ru-RU"/>
        </w:rPr>
        <w:t xml:space="preserve">- Криленко В.І., </w:t>
      </w:r>
      <w:r w:rsidRPr="00E81D56">
        <w:rPr>
          <w:rFonts w:ascii="Times New Roman" w:hAnsi="Times New Roman"/>
          <w:bCs/>
          <w:sz w:val="28"/>
          <w:szCs w:val="28"/>
          <w:shd w:val="clear" w:color="auto" w:fill="FFFFFF"/>
          <w:lang w:val="uk-UA" w:eastAsia="ru-RU"/>
        </w:rPr>
        <w:t xml:space="preserve">який повідомив що «мобільний» пункт з надання адміністративних послуг являє собою спеціально облаштований автомобіль, в якому передбачена наявність 2-ох робочих місць. </w:t>
      </w:r>
    </w:p>
    <w:p w:rsidR="00E97120" w:rsidRPr="00E81D56" w:rsidRDefault="00E97120" w:rsidP="00211762">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E81D56">
        <w:rPr>
          <w:rFonts w:ascii="Times New Roman" w:hAnsi="Times New Roman"/>
          <w:b/>
          <w:bCs/>
          <w:sz w:val="28"/>
          <w:szCs w:val="28"/>
          <w:shd w:val="clear" w:color="auto" w:fill="FFFFFF"/>
          <w:lang w:val="uk-UA" w:eastAsia="ru-RU"/>
        </w:rPr>
        <w:t xml:space="preserve">Рекомендовано: </w:t>
      </w:r>
      <w:r w:rsidRPr="00E81D56">
        <w:rPr>
          <w:rFonts w:ascii="Times New Roman" w:hAnsi="Times New Roman"/>
          <w:bCs/>
          <w:sz w:val="28"/>
          <w:szCs w:val="28"/>
          <w:shd w:val="clear" w:color="auto" w:fill="FFFFFF"/>
          <w:lang w:val="uk-UA" w:eastAsia="ru-RU"/>
        </w:rPr>
        <w:t>директору департаменту з надання адміністративних послуг Миколаївської міської ради Лазарєву Д.А. у місячний термін опрацювати питання щодо придбання «мобільного» пункту з надання адміністративних послуг, та надати міському голові Сєнкевичу О.Ф., департаменту фінансів Миколаївської міської ради та постійній комісії з питань економічної і інвестиційної політики, планування, бюджету, фінансів та соціально-економічного розвитку Миколаївської міської ради пропозиції стосовно реалізації даної ідеї.</w:t>
      </w:r>
    </w:p>
    <w:p w:rsidR="00E97120" w:rsidRPr="00E81D56" w:rsidRDefault="00E97120" w:rsidP="007F743C">
      <w:pPr>
        <w:autoSpaceDE w:val="0"/>
        <w:autoSpaceDN w:val="0"/>
        <w:adjustRightInd w:val="0"/>
        <w:spacing w:after="0" w:line="240" w:lineRule="auto"/>
        <w:contextualSpacing/>
        <w:jc w:val="both"/>
        <w:rPr>
          <w:rStyle w:val="Strong"/>
          <w:rFonts w:ascii="Times New Roman" w:hAnsi="Times New Roman"/>
          <w:bCs/>
          <w:sz w:val="28"/>
          <w:szCs w:val="28"/>
          <w:shd w:val="clear" w:color="auto" w:fill="FFFFFF"/>
          <w:lang w:val="uk-UA"/>
        </w:rPr>
      </w:pPr>
      <w:r w:rsidRPr="00E81D56">
        <w:rPr>
          <w:rStyle w:val="Strong"/>
          <w:rFonts w:ascii="Times New Roman" w:hAnsi="Times New Roman"/>
          <w:bCs/>
          <w:sz w:val="28"/>
          <w:szCs w:val="28"/>
          <w:shd w:val="clear" w:color="auto" w:fill="FFFFFF"/>
          <w:lang w:val="uk-UA"/>
        </w:rPr>
        <w:t>Голосували: «за» - 7; «проти» - 0; «утрималися» - 0.</w:t>
      </w:r>
    </w:p>
    <w:p w:rsidR="00E97120" w:rsidRPr="00E81D56" w:rsidRDefault="00E97120" w:rsidP="007F743C">
      <w:pPr>
        <w:spacing w:after="0" w:line="240" w:lineRule="auto"/>
        <w:contextualSpacing/>
        <w:jc w:val="both"/>
        <w:rPr>
          <w:rStyle w:val="Strong"/>
          <w:rFonts w:ascii="Times New Roman" w:hAnsi="Times New Roman"/>
          <w:bCs/>
          <w:sz w:val="28"/>
          <w:szCs w:val="28"/>
          <w:shd w:val="clear" w:color="auto" w:fill="FFFFFF"/>
          <w:lang w:val="uk-UA"/>
        </w:rPr>
      </w:pPr>
      <w:r w:rsidRPr="00E81D56">
        <w:rPr>
          <w:rFonts w:ascii="Times New Roman" w:hAnsi="Times New Roman"/>
          <w:b/>
          <w:sz w:val="28"/>
          <w:szCs w:val="28"/>
          <w:lang w:val="uk-UA"/>
        </w:rPr>
        <w:t xml:space="preserve">Примітка: під час голосування </w:t>
      </w:r>
      <w:r w:rsidRPr="00E81D56">
        <w:rPr>
          <w:rStyle w:val="Strong"/>
          <w:rFonts w:ascii="Times New Roman" w:hAnsi="Times New Roman"/>
          <w:bCs/>
          <w:sz w:val="28"/>
          <w:szCs w:val="28"/>
          <w:shd w:val="clear" w:color="auto" w:fill="FFFFFF"/>
          <w:lang w:val="uk-UA"/>
        </w:rPr>
        <w:t>Кантор С.А. був відсутній.</w:t>
      </w:r>
    </w:p>
    <w:p w:rsidR="00E97120" w:rsidRPr="00E81D56" w:rsidRDefault="00E97120" w:rsidP="007F743C">
      <w:pPr>
        <w:spacing w:after="0" w:line="240" w:lineRule="auto"/>
        <w:contextualSpacing/>
        <w:jc w:val="both"/>
        <w:rPr>
          <w:rStyle w:val="Strong"/>
          <w:rFonts w:ascii="Times New Roman" w:hAnsi="Times New Roman"/>
          <w:bCs/>
          <w:sz w:val="28"/>
          <w:szCs w:val="28"/>
          <w:shd w:val="clear" w:color="auto" w:fill="FFFFFF"/>
          <w:lang w:val="uk-UA"/>
        </w:rPr>
      </w:pPr>
    </w:p>
    <w:p w:rsidR="00E97120" w:rsidRPr="00E81D56" w:rsidRDefault="00E97120" w:rsidP="007F743C">
      <w:pPr>
        <w:spacing w:after="0" w:line="240" w:lineRule="auto"/>
        <w:contextualSpacing/>
        <w:jc w:val="both"/>
        <w:rPr>
          <w:rStyle w:val="Strong"/>
          <w:rFonts w:ascii="Times New Roman" w:hAnsi="Times New Roman"/>
          <w:b w:val="0"/>
          <w:sz w:val="28"/>
          <w:szCs w:val="28"/>
          <w:shd w:val="clear" w:color="auto" w:fill="FFFFFF"/>
          <w:lang w:val="uk-UA"/>
        </w:rPr>
      </w:pPr>
      <w:r w:rsidRPr="00E81D56">
        <w:rPr>
          <w:rStyle w:val="Strong"/>
          <w:rFonts w:ascii="Times New Roman" w:hAnsi="Times New Roman"/>
          <w:sz w:val="28"/>
          <w:szCs w:val="28"/>
          <w:shd w:val="clear" w:color="auto" w:fill="FFFFFF"/>
          <w:lang w:val="uk-UA"/>
        </w:rPr>
        <w:t>1.4.2.</w:t>
      </w:r>
      <w:r w:rsidRPr="00E81D56">
        <w:rPr>
          <w:rStyle w:val="Strong"/>
          <w:rFonts w:ascii="Times New Roman" w:hAnsi="Times New Roman"/>
          <w:b w:val="0"/>
          <w:sz w:val="28"/>
          <w:szCs w:val="28"/>
          <w:shd w:val="clear" w:color="auto" w:fill="FFFFFF"/>
          <w:lang w:val="uk-UA"/>
        </w:rPr>
        <w:t xml:space="preserve"> щодо збільшення штату на одну одиницю (лікаря-фельдшера Миколаївської обласної організації УТОС) в департаменті праці та соціального захисту населення Миколаївської міської ради </w:t>
      </w:r>
      <w:r w:rsidRPr="00E81D56">
        <w:rPr>
          <w:rStyle w:val="Strong"/>
          <w:rFonts w:ascii="Times New Roman" w:hAnsi="Times New Roman"/>
          <w:sz w:val="28"/>
          <w:szCs w:val="28"/>
          <w:shd w:val="clear" w:color="auto" w:fill="FFFFFF"/>
          <w:lang w:val="uk-UA"/>
        </w:rPr>
        <w:t>(внесено до порядку денного «з голосу»).</w:t>
      </w:r>
    </w:p>
    <w:p w:rsidR="00E97120" w:rsidRPr="00E81D56" w:rsidRDefault="00E97120" w:rsidP="004008DB">
      <w:pPr>
        <w:autoSpaceDE w:val="0"/>
        <w:autoSpaceDN w:val="0"/>
        <w:adjustRightInd w:val="0"/>
        <w:spacing w:after="0" w:line="240" w:lineRule="auto"/>
        <w:contextualSpacing/>
        <w:jc w:val="both"/>
        <w:rPr>
          <w:rFonts w:ascii="Times New Roman" w:hAnsi="Times New Roman"/>
          <w:b/>
          <w:bCs/>
          <w:sz w:val="28"/>
          <w:szCs w:val="28"/>
          <w:shd w:val="clear" w:color="auto" w:fill="FFFFFF"/>
          <w:lang w:val="uk-UA" w:eastAsia="ru-RU"/>
        </w:rPr>
      </w:pPr>
      <w:r w:rsidRPr="00E81D56">
        <w:rPr>
          <w:rFonts w:ascii="Times New Roman" w:hAnsi="Times New Roman"/>
          <w:b/>
          <w:bCs/>
          <w:sz w:val="28"/>
          <w:szCs w:val="28"/>
          <w:shd w:val="clear" w:color="auto" w:fill="FFFFFF"/>
          <w:lang w:val="uk-UA" w:eastAsia="ru-RU"/>
        </w:rPr>
        <w:t>В обговоренні приймали участь:</w:t>
      </w:r>
    </w:p>
    <w:p w:rsidR="00E97120" w:rsidRPr="00E81D56" w:rsidRDefault="00E97120" w:rsidP="007F743C">
      <w:pPr>
        <w:spacing w:after="0" w:line="240" w:lineRule="auto"/>
        <w:contextualSpacing/>
        <w:jc w:val="both"/>
        <w:rPr>
          <w:rFonts w:ascii="Times New Roman" w:hAnsi="Times New Roman"/>
          <w:bCs/>
          <w:sz w:val="28"/>
          <w:szCs w:val="28"/>
          <w:shd w:val="clear" w:color="auto" w:fill="FFFFFF"/>
          <w:lang w:val="uk-UA" w:eastAsia="ru-RU"/>
        </w:rPr>
      </w:pPr>
      <w:r w:rsidRPr="00E81D56">
        <w:rPr>
          <w:rFonts w:ascii="Times New Roman" w:hAnsi="Times New Roman"/>
          <w:b/>
          <w:bCs/>
          <w:sz w:val="28"/>
          <w:szCs w:val="28"/>
          <w:shd w:val="clear" w:color="auto" w:fill="FFFFFF"/>
          <w:lang w:val="uk-UA" w:eastAsia="ru-RU"/>
        </w:rPr>
        <w:t xml:space="preserve">- Криленко В.І., </w:t>
      </w:r>
      <w:r w:rsidRPr="00E81D56">
        <w:rPr>
          <w:rFonts w:ascii="Times New Roman" w:hAnsi="Times New Roman"/>
          <w:bCs/>
          <w:sz w:val="28"/>
          <w:szCs w:val="28"/>
          <w:shd w:val="clear" w:color="auto" w:fill="FFFFFF"/>
          <w:lang w:val="uk-UA" w:eastAsia="ru-RU"/>
        </w:rPr>
        <w:t xml:space="preserve">який повідомив, що до нього звернувся керівник Миколаївської обласної організації УТОС з питанням щодо </w:t>
      </w:r>
      <w:r w:rsidRPr="00E81D56">
        <w:rPr>
          <w:rStyle w:val="Strong"/>
          <w:rFonts w:ascii="Times New Roman" w:hAnsi="Times New Roman"/>
          <w:b w:val="0"/>
          <w:sz w:val="28"/>
          <w:szCs w:val="28"/>
          <w:shd w:val="clear" w:color="auto" w:fill="FFFFFF"/>
          <w:lang w:val="uk-UA"/>
        </w:rPr>
        <w:t>збільшення штату на одну одиницю (лікаря-фельдшера Миколаївської обласної організації УТОС) в департаменті праці та соціального захисту населення Миколаївської міської ради</w:t>
      </w:r>
      <w:r w:rsidRPr="00E81D56">
        <w:rPr>
          <w:rFonts w:ascii="Times New Roman" w:hAnsi="Times New Roman"/>
          <w:bCs/>
          <w:sz w:val="28"/>
          <w:szCs w:val="28"/>
          <w:shd w:val="clear" w:color="auto" w:fill="FFFFFF"/>
          <w:lang w:val="uk-UA" w:eastAsia="ru-RU"/>
        </w:rPr>
        <w:t>. Відповідно до змін які відбуваються в медичній реформі в Україні, з 1 квітня 2020 року управління охорони здоров’я Миколаївської міської ради не матиме можливості фінансувати лікарів, які не працюють безпосередньо в лікарні.</w:t>
      </w:r>
    </w:p>
    <w:p w:rsidR="00E97120" w:rsidRPr="00E81D56" w:rsidRDefault="00E97120" w:rsidP="007F743C">
      <w:pPr>
        <w:autoSpaceDE w:val="0"/>
        <w:autoSpaceDN w:val="0"/>
        <w:adjustRightInd w:val="0"/>
        <w:spacing w:after="0" w:line="240" w:lineRule="auto"/>
        <w:contextualSpacing/>
        <w:jc w:val="both"/>
        <w:rPr>
          <w:rFonts w:ascii="Times New Roman" w:hAnsi="Times New Roman"/>
          <w:b/>
          <w:bCs/>
          <w:sz w:val="28"/>
          <w:szCs w:val="28"/>
          <w:shd w:val="clear" w:color="auto" w:fill="FFFFFF"/>
          <w:lang w:val="uk-UA" w:eastAsia="ru-RU"/>
        </w:rPr>
      </w:pPr>
      <w:r w:rsidRPr="00E81D56">
        <w:rPr>
          <w:rFonts w:ascii="Times New Roman" w:hAnsi="Times New Roman"/>
          <w:b/>
          <w:bCs/>
          <w:sz w:val="28"/>
          <w:szCs w:val="28"/>
          <w:shd w:val="clear" w:color="auto" w:fill="FFFFFF"/>
          <w:lang w:val="uk-UA" w:eastAsia="ru-RU"/>
        </w:rPr>
        <w:t xml:space="preserve">Рекомендовано: </w:t>
      </w:r>
    </w:p>
    <w:p w:rsidR="00E97120" w:rsidRPr="00E81D56" w:rsidRDefault="00E97120" w:rsidP="00211762">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E81D56">
        <w:rPr>
          <w:rFonts w:ascii="Times New Roman" w:hAnsi="Times New Roman"/>
          <w:bCs/>
          <w:sz w:val="28"/>
          <w:szCs w:val="28"/>
          <w:shd w:val="clear" w:color="auto" w:fill="FFFFFF"/>
          <w:lang w:val="uk-UA" w:eastAsia="ru-RU"/>
        </w:rPr>
        <w:t xml:space="preserve">1. Підтримати звернення першого заступника міського голови Криленка В.І. </w:t>
      </w:r>
    </w:p>
    <w:p w:rsidR="00E97120" w:rsidRPr="00E81D56" w:rsidRDefault="00E97120" w:rsidP="00211762">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E81D56">
        <w:rPr>
          <w:rFonts w:ascii="Times New Roman" w:hAnsi="Times New Roman"/>
          <w:bCs/>
          <w:sz w:val="28"/>
          <w:szCs w:val="28"/>
          <w:shd w:val="clear" w:color="auto" w:fill="FFFFFF"/>
          <w:lang w:val="uk-UA" w:eastAsia="ru-RU"/>
        </w:rPr>
        <w:t>2. Директору департаменту праці та соціального захисту населення Миколаївської міської ради Василенку С.М. опрацювати та підготувати зміни штатного розпису (збільшення на одну одиницю) департаменту праці та соціального захисту населення Миколаївської міської ради в бюджеті м. Миколаєва на 2020 роки та розпочати реалізацію даного питання.</w:t>
      </w:r>
    </w:p>
    <w:p w:rsidR="00E97120" w:rsidRPr="00E81D56" w:rsidRDefault="00E97120" w:rsidP="007F743C">
      <w:pPr>
        <w:autoSpaceDE w:val="0"/>
        <w:autoSpaceDN w:val="0"/>
        <w:adjustRightInd w:val="0"/>
        <w:spacing w:after="0" w:line="240" w:lineRule="auto"/>
        <w:contextualSpacing/>
        <w:jc w:val="both"/>
        <w:rPr>
          <w:rStyle w:val="Strong"/>
          <w:rFonts w:ascii="Times New Roman" w:hAnsi="Times New Roman"/>
          <w:bCs/>
          <w:sz w:val="28"/>
          <w:szCs w:val="28"/>
          <w:shd w:val="clear" w:color="auto" w:fill="FFFFFF"/>
          <w:lang w:val="uk-UA"/>
        </w:rPr>
      </w:pPr>
      <w:r w:rsidRPr="00E81D56">
        <w:rPr>
          <w:rStyle w:val="Strong"/>
          <w:rFonts w:ascii="Times New Roman" w:hAnsi="Times New Roman"/>
          <w:bCs/>
          <w:sz w:val="28"/>
          <w:szCs w:val="28"/>
          <w:shd w:val="clear" w:color="auto" w:fill="FFFFFF"/>
          <w:lang w:val="uk-UA"/>
        </w:rPr>
        <w:t>Голосували: «за» - 8; «проти» - 0; «утрималися» - 0.</w:t>
      </w:r>
    </w:p>
    <w:p w:rsidR="00E97120" w:rsidRPr="00E81D56" w:rsidRDefault="00E97120" w:rsidP="007F743C">
      <w:pPr>
        <w:autoSpaceDE w:val="0"/>
        <w:autoSpaceDN w:val="0"/>
        <w:adjustRightInd w:val="0"/>
        <w:spacing w:after="0" w:line="240" w:lineRule="auto"/>
        <w:contextualSpacing/>
        <w:jc w:val="both"/>
        <w:rPr>
          <w:rStyle w:val="Strong"/>
          <w:rFonts w:ascii="Times New Roman" w:hAnsi="Times New Roman"/>
          <w:bCs/>
          <w:sz w:val="28"/>
          <w:szCs w:val="28"/>
          <w:shd w:val="clear" w:color="auto" w:fill="FFFFFF"/>
          <w:lang w:val="uk-UA"/>
        </w:rPr>
      </w:pPr>
    </w:p>
    <w:p w:rsidR="00E97120" w:rsidRPr="00E81D56" w:rsidRDefault="00E97120" w:rsidP="00525F85">
      <w:pPr>
        <w:autoSpaceDE w:val="0"/>
        <w:autoSpaceDN w:val="0"/>
        <w:adjustRightInd w:val="0"/>
        <w:spacing w:after="0" w:line="240" w:lineRule="auto"/>
        <w:contextualSpacing/>
        <w:jc w:val="both"/>
        <w:rPr>
          <w:rStyle w:val="Strong"/>
          <w:rFonts w:ascii="Times New Roman" w:hAnsi="Times New Roman"/>
          <w:b w:val="0"/>
          <w:bCs/>
          <w:sz w:val="28"/>
          <w:szCs w:val="28"/>
          <w:shd w:val="clear" w:color="auto" w:fill="FFFFFF"/>
          <w:lang w:val="uk-UA"/>
        </w:rPr>
      </w:pPr>
      <w:r w:rsidRPr="00E81D56">
        <w:rPr>
          <w:rStyle w:val="Strong"/>
          <w:rFonts w:ascii="Times New Roman" w:hAnsi="Times New Roman"/>
          <w:bCs/>
          <w:sz w:val="28"/>
          <w:szCs w:val="28"/>
          <w:shd w:val="clear" w:color="auto" w:fill="FFFFFF"/>
          <w:lang w:val="uk-UA"/>
        </w:rPr>
        <w:t xml:space="preserve">1.5. Усне звернення депутата Миколаївської міської ради VІІ скликання Зоткіна П.С. </w:t>
      </w:r>
      <w:r w:rsidRPr="00E81D56">
        <w:rPr>
          <w:rStyle w:val="Strong"/>
          <w:rFonts w:ascii="Times New Roman" w:hAnsi="Times New Roman"/>
          <w:b w:val="0"/>
          <w:bCs/>
          <w:sz w:val="28"/>
          <w:szCs w:val="28"/>
          <w:shd w:val="clear" w:color="auto" w:fill="FFFFFF"/>
          <w:lang w:val="uk-UA"/>
        </w:rPr>
        <w:t xml:space="preserve">щодо створення робочої групи департаментом архітектури та містобудування Миколаївської міської ради стосовно уточнення, оновлення та надання пропозицій по розробленню проєкту Генерального плану м. Миколаєва </w:t>
      </w:r>
      <w:r w:rsidRPr="00E81D56">
        <w:rPr>
          <w:rStyle w:val="Strong"/>
          <w:rFonts w:ascii="Times New Roman" w:hAnsi="Times New Roman"/>
          <w:sz w:val="28"/>
          <w:szCs w:val="28"/>
          <w:shd w:val="clear" w:color="auto" w:fill="FFFFFF"/>
          <w:lang w:val="uk-UA"/>
        </w:rPr>
        <w:t>(внесено до порядку денного «з голосу»).</w:t>
      </w:r>
    </w:p>
    <w:p w:rsidR="00E97120" w:rsidRPr="00E81D56" w:rsidRDefault="00E97120" w:rsidP="00491B5F">
      <w:pPr>
        <w:autoSpaceDE w:val="0"/>
        <w:autoSpaceDN w:val="0"/>
        <w:adjustRightInd w:val="0"/>
        <w:spacing w:after="0" w:line="240" w:lineRule="auto"/>
        <w:contextualSpacing/>
        <w:jc w:val="both"/>
        <w:rPr>
          <w:rStyle w:val="Strong"/>
          <w:rFonts w:ascii="Times New Roman" w:hAnsi="Times New Roman"/>
          <w:bCs/>
          <w:sz w:val="28"/>
          <w:szCs w:val="28"/>
          <w:shd w:val="clear" w:color="auto" w:fill="FFFFFF"/>
          <w:lang w:val="uk-UA" w:eastAsia="ru-RU"/>
        </w:rPr>
      </w:pPr>
      <w:r w:rsidRPr="00E81D56">
        <w:rPr>
          <w:rFonts w:ascii="Times New Roman" w:hAnsi="Times New Roman"/>
          <w:b/>
          <w:bCs/>
          <w:sz w:val="28"/>
          <w:szCs w:val="28"/>
          <w:shd w:val="clear" w:color="auto" w:fill="FFFFFF"/>
          <w:lang w:val="uk-UA" w:eastAsia="ru-RU"/>
        </w:rPr>
        <w:t>В обговоренні приймали участь:</w:t>
      </w:r>
    </w:p>
    <w:p w:rsidR="00E97120" w:rsidRPr="00E81D56" w:rsidRDefault="00E97120" w:rsidP="005F0829">
      <w:pPr>
        <w:pStyle w:val="NormalWeb"/>
        <w:spacing w:before="0" w:beforeAutospacing="0" w:after="0" w:afterAutospacing="0"/>
        <w:contextualSpacing/>
        <w:jc w:val="both"/>
        <w:rPr>
          <w:b/>
          <w:sz w:val="28"/>
          <w:szCs w:val="28"/>
          <w:lang w:val="uk-UA"/>
        </w:rPr>
      </w:pPr>
      <w:r w:rsidRPr="00E81D56">
        <w:rPr>
          <w:b/>
          <w:sz w:val="28"/>
          <w:szCs w:val="28"/>
          <w:shd w:val="clear" w:color="auto" w:fill="FFFFFF"/>
          <w:lang w:val="uk-UA"/>
        </w:rPr>
        <w:t>- Бернацький О.В.,</w:t>
      </w:r>
      <w:r w:rsidRPr="00E81D56">
        <w:rPr>
          <w:sz w:val="28"/>
          <w:szCs w:val="28"/>
          <w:shd w:val="clear" w:color="auto" w:fill="FFFFFF"/>
          <w:lang w:val="uk-UA"/>
        </w:rPr>
        <w:t xml:space="preserve"> який зазначив, що при оформлені замовлення на розробку Генерального плану м. Миколаєва повинні бути враховані пропозиції депутатів </w:t>
      </w:r>
      <w:r w:rsidRPr="00E81D56">
        <w:rPr>
          <w:rStyle w:val="Strong"/>
          <w:b w:val="0"/>
          <w:bCs/>
          <w:sz w:val="28"/>
          <w:szCs w:val="28"/>
          <w:shd w:val="clear" w:color="auto" w:fill="FFFFFF"/>
          <w:lang w:val="uk-UA"/>
        </w:rPr>
        <w:t>Миколаївської міської ради</w:t>
      </w:r>
      <w:r w:rsidRPr="00E81D56">
        <w:rPr>
          <w:bCs/>
          <w:sz w:val="28"/>
          <w:szCs w:val="28"/>
          <w:shd w:val="clear" w:color="auto" w:fill="FFFFFF"/>
          <w:lang w:val="uk-UA"/>
        </w:rPr>
        <w:t>.</w:t>
      </w:r>
      <w:r w:rsidRPr="00E81D56">
        <w:rPr>
          <w:b/>
          <w:sz w:val="28"/>
          <w:szCs w:val="28"/>
          <w:shd w:val="clear" w:color="auto" w:fill="FFFFFF"/>
          <w:lang w:val="uk-UA"/>
        </w:rPr>
        <w:t xml:space="preserve"> </w:t>
      </w:r>
      <w:r w:rsidRPr="00E81D56">
        <w:rPr>
          <w:sz w:val="28"/>
          <w:szCs w:val="28"/>
          <w:shd w:val="clear" w:color="auto" w:fill="FFFFFF"/>
          <w:lang w:val="uk-UA"/>
        </w:rPr>
        <w:t xml:space="preserve">Директору </w:t>
      </w:r>
      <w:r w:rsidRPr="00E81D56">
        <w:rPr>
          <w:sz w:val="28"/>
          <w:szCs w:val="28"/>
          <w:lang w:val="uk-UA"/>
        </w:rPr>
        <w:t>департаменту фінансів Миколаївської міської ради Святелик В.Є. надати інформацію щодо передбаченої/не передбаченої суми в бюджеті м. Миколаєва на 2020 рік на розробку Генерального плану м. Миколаєва.</w:t>
      </w:r>
    </w:p>
    <w:p w:rsidR="00E97120" w:rsidRPr="00E81D56" w:rsidRDefault="00E97120" w:rsidP="00F44960">
      <w:pPr>
        <w:pStyle w:val="NormalWeb"/>
        <w:spacing w:before="0" w:beforeAutospacing="0" w:after="0" w:afterAutospacing="0"/>
        <w:contextualSpacing/>
        <w:jc w:val="both"/>
        <w:rPr>
          <w:b/>
          <w:sz w:val="28"/>
          <w:szCs w:val="28"/>
          <w:lang w:val="uk-UA"/>
        </w:rPr>
      </w:pPr>
      <w:r w:rsidRPr="00E81D56">
        <w:rPr>
          <w:b/>
          <w:sz w:val="28"/>
          <w:szCs w:val="28"/>
          <w:lang w:val="uk-UA"/>
        </w:rPr>
        <w:t xml:space="preserve">Рекомендовано: </w:t>
      </w:r>
      <w:r w:rsidRPr="00E81D56">
        <w:rPr>
          <w:sz w:val="28"/>
          <w:szCs w:val="28"/>
          <w:lang w:val="uk-UA"/>
        </w:rPr>
        <w:t>директору департаменту фінансів Миколаївської міської ради Святелик В.Є. на черговому пленарному засіданні сесії Миколаївської міської ради під час доповіді/розгляду проєкту рішення про бюджет м. Миколаєва на 2020 рік надати інформацію щодо передбаченої/не передбаченої суми в бюджеті м. Миколаєва на 2020 рік на розробку Генерального плану м. Миколаєва</w:t>
      </w:r>
    </w:p>
    <w:p w:rsidR="00E97120" w:rsidRPr="00E81D56" w:rsidRDefault="00E97120" w:rsidP="00F44960">
      <w:pPr>
        <w:pStyle w:val="NormalWeb"/>
        <w:spacing w:before="0" w:beforeAutospacing="0" w:after="0" w:afterAutospacing="0"/>
        <w:contextualSpacing/>
        <w:jc w:val="both"/>
        <w:rPr>
          <w:b/>
          <w:sz w:val="28"/>
          <w:szCs w:val="28"/>
          <w:lang w:val="uk-UA"/>
        </w:rPr>
      </w:pPr>
      <w:r w:rsidRPr="00E81D56">
        <w:rPr>
          <w:b/>
          <w:sz w:val="28"/>
          <w:szCs w:val="28"/>
          <w:lang w:val="uk-UA"/>
        </w:rPr>
        <w:t>Голосували: «за» - 8; «проти» - 0; «утрималися» - 0.</w:t>
      </w:r>
    </w:p>
    <w:p w:rsidR="00E97120" w:rsidRPr="00E81D56" w:rsidRDefault="00E97120" w:rsidP="00F44960">
      <w:pPr>
        <w:pStyle w:val="NormalWeb"/>
        <w:spacing w:before="0" w:beforeAutospacing="0" w:after="0" w:afterAutospacing="0"/>
        <w:contextualSpacing/>
        <w:jc w:val="both"/>
        <w:rPr>
          <w:b/>
          <w:sz w:val="28"/>
          <w:szCs w:val="28"/>
          <w:lang w:val="uk-UA"/>
        </w:rPr>
      </w:pPr>
    </w:p>
    <w:p w:rsidR="00E97120" w:rsidRPr="00E81D56" w:rsidRDefault="00E97120" w:rsidP="00F44960">
      <w:pPr>
        <w:pStyle w:val="NormalWeb"/>
        <w:spacing w:before="0" w:beforeAutospacing="0" w:after="0" w:afterAutospacing="0"/>
        <w:contextualSpacing/>
        <w:jc w:val="both"/>
        <w:rPr>
          <w:rStyle w:val="Strong"/>
          <w:sz w:val="28"/>
          <w:szCs w:val="28"/>
          <w:shd w:val="clear" w:color="auto" w:fill="FFFFFF"/>
          <w:lang w:val="uk-UA"/>
        </w:rPr>
      </w:pPr>
      <w:r w:rsidRPr="00E81D56">
        <w:rPr>
          <w:rStyle w:val="Strong"/>
          <w:bCs/>
          <w:sz w:val="28"/>
          <w:szCs w:val="28"/>
          <w:shd w:val="clear" w:color="auto" w:fill="FFFFFF"/>
          <w:lang w:val="uk-UA"/>
        </w:rPr>
        <w:t xml:space="preserve">1.6. Звернення управління капітального будівництва Миколаївської міської ради </w:t>
      </w:r>
      <w:r w:rsidRPr="00E81D56">
        <w:rPr>
          <w:sz w:val="28"/>
          <w:szCs w:val="28"/>
          <w:lang w:val="uk-UA"/>
        </w:rPr>
        <w:t>за вих.</w:t>
      </w:r>
      <w:r w:rsidRPr="00E81D56">
        <w:rPr>
          <w:sz w:val="28"/>
          <w:szCs w:val="28"/>
          <w:lang w:val="en-US"/>
        </w:rPr>
        <w:t> </w:t>
      </w:r>
      <w:r w:rsidRPr="00E81D56">
        <w:rPr>
          <w:sz w:val="28"/>
          <w:szCs w:val="28"/>
          <w:lang w:val="uk-UA"/>
        </w:rPr>
        <w:t xml:space="preserve">№1820/18-04 від 16.12.2019 за вх. №3360 від 19.12.2019 щодо розгляду рішення виконавчого комітету Миколаївської міської ради від 13.12.2019 № 1345 «Про перерозподіл видатків спеціального фонду бюджету (бюджету розвитку) на 2019 рік у межах загального обсягу бюджетних призначень та внесення змін по об’єктах, головним розпорядником яких є </w:t>
      </w:r>
      <w:r w:rsidRPr="00E81D56">
        <w:rPr>
          <w:rStyle w:val="Strong"/>
          <w:b w:val="0"/>
          <w:bCs/>
          <w:sz w:val="28"/>
          <w:szCs w:val="28"/>
          <w:shd w:val="clear" w:color="auto" w:fill="FFFFFF"/>
          <w:lang w:val="uk-UA"/>
        </w:rPr>
        <w:t xml:space="preserve">управління капітального будівництва Миколаївської міської ради </w:t>
      </w:r>
      <w:r w:rsidRPr="00E81D56">
        <w:rPr>
          <w:rStyle w:val="Strong"/>
          <w:sz w:val="28"/>
          <w:szCs w:val="28"/>
          <w:shd w:val="clear" w:color="auto" w:fill="FFFFFF"/>
          <w:lang w:val="uk-UA"/>
        </w:rPr>
        <w:t>(внесено до порядку денного «з голосу»).</w:t>
      </w:r>
    </w:p>
    <w:p w:rsidR="00E97120" w:rsidRPr="00E81D56" w:rsidRDefault="00E97120" w:rsidP="00F44960">
      <w:pPr>
        <w:pStyle w:val="NormalWeb"/>
        <w:spacing w:before="0" w:beforeAutospacing="0" w:after="0" w:afterAutospacing="0"/>
        <w:contextualSpacing/>
        <w:jc w:val="both"/>
        <w:rPr>
          <w:rStyle w:val="Strong"/>
          <w:bCs/>
          <w:sz w:val="28"/>
          <w:szCs w:val="28"/>
          <w:shd w:val="clear" w:color="auto" w:fill="FFFFFF"/>
          <w:lang w:val="uk-UA"/>
        </w:rPr>
      </w:pPr>
      <w:r w:rsidRPr="00E81D56">
        <w:rPr>
          <w:b/>
          <w:sz w:val="28"/>
          <w:szCs w:val="28"/>
          <w:lang w:val="uk-UA"/>
        </w:rPr>
        <w:t xml:space="preserve">Рекомендовано: </w:t>
      </w:r>
      <w:r w:rsidRPr="00E81D56">
        <w:rPr>
          <w:sz w:val="28"/>
          <w:szCs w:val="28"/>
          <w:lang w:val="uk-UA"/>
        </w:rPr>
        <w:t>погодити</w:t>
      </w:r>
      <w:r w:rsidRPr="00E81D56">
        <w:rPr>
          <w:b/>
          <w:sz w:val="28"/>
          <w:szCs w:val="28"/>
          <w:lang w:val="uk-UA"/>
        </w:rPr>
        <w:t xml:space="preserve"> </w:t>
      </w:r>
      <w:r w:rsidRPr="00E81D56">
        <w:rPr>
          <w:sz w:val="28"/>
          <w:szCs w:val="28"/>
          <w:lang w:val="uk-UA"/>
        </w:rPr>
        <w:t xml:space="preserve">рішення виконавчого комітету Миколаївської міської ради від 13.12.2019 № 1345 «Про перерозподіл видатків спеціального фонду бюджету (бюджету розвитку) на 2019 рік у межах загального обсягу бюджетних призначень та внесення змін по об’єктах, головним розпорядником яких є </w:t>
      </w:r>
      <w:r w:rsidRPr="00E81D56">
        <w:rPr>
          <w:rStyle w:val="Strong"/>
          <w:b w:val="0"/>
          <w:bCs/>
          <w:sz w:val="28"/>
          <w:szCs w:val="28"/>
          <w:shd w:val="clear" w:color="auto" w:fill="FFFFFF"/>
          <w:lang w:val="uk-UA"/>
        </w:rPr>
        <w:t>управління капітального будівництва Миколаївської міської ради</w:t>
      </w:r>
    </w:p>
    <w:p w:rsidR="00E97120" w:rsidRPr="00E81D56" w:rsidRDefault="00E97120" w:rsidP="00E532D4">
      <w:pPr>
        <w:pStyle w:val="NormalWeb"/>
        <w:spacing w:before="0" w:beforeAutospacing="0" w:after="0" w:afterAutospacing="0"/>
        <w:contextualSpacing/>
        <w:jc w:val="both"/>
        <w:rPr>
          <w:b/>
          <w:sz w:val="28"/>
          <w:szCs w:val="28"/>
          <w:lang w:val="uk-UA"/>
        </w:rPr>
      </w:pPr>
      <w:r w:rsidRPr="00E81D56">
        <w:rPr>
          <w:b/>
          <w:sz w:val="28"/>
          <w:szCs w:val="28"/>
          <w:lang w:val="uk-UA"/>
        </w:rPr>
        <w:t>Голосували: «за» - 7; «проти» - 0; «утрималися» - 0.</w:t>
      </w:r>
    </w:p>
    <w:p w:rsidR="00E97120" w:rsidRPr="00E81D56" w:rsidRDefault="00E97120" w:rsidP="00E532D4">
      <w:pPr>
        <w:spacing w:after="0" w:line="240" w:lineRule="auto"/>
        <w:contextualSpacing/>
        <w:jc w:val="both"/>
        <w:rPr>
          <w:rStyle w:val="Strong"/>
          <w:rFonts w:ascii="Times New Roman" w:hAnsi="Times New Roman"/>
          <w:b w:val="0"/>
          <w:sz w:val="28"/>
          <w:szCs w:val="28"/>
          <w:shd w:val="clear" w:color="auto" w:fill="FFFFFF"/>
          <w:lang w:val="uk-UA"/>
        </w:rPr>
      </w:pPr>
      <w:r w:rsidRPr="00E81D56">
        <w:rPr>
          <w:rFonts w:ascii="Times New Roman" w:hAnsi="Times New Roman"/>
          <w:b/>
          <w:sz w:val="28"/>
          <w:szCs w:val="28"/>
          <w:lang w:val="uk-UA"/>
        </w:rPr>
        <w:t xml:space="preserve">Примітка: під час голосування </w:t>
      </w:r>
      <w:r w:rsidRPr="00E81D56">
        <w:rPr>
          <w:rStyle w:val="Strong"/>
          <w:rFonts w:ascii="Times New Roman" w:hAnsi="Times New Roman"/>
          <w:bCs/>
          <w:sz w:val="28"/>
          <w:szCs w:val="28"/>
          <w:shd w:val="clear" w:color="auto" w:fill="FFFFFF"/>
          <w:lang w:val="uk-UA"/>
        </w:rPr>
        <w:t>Ласурія С.А. була відсутня.</w:t>
      </w:r>
    </w:p>
    <w:p w:rsidR="00E97120" w:rsidRPr="00E81D56" w:rsidRDefault="00E97120" w:rsidP="00F44960">
      <w:pPr>
        <w:pStyle w:val="NormalWeb"/>
        <w:spacing w:before="0" w:beforeAutospacing="0" w:after="0" w:afterAutospacing="0"/>
        <w:contextualSpacing/>
        <w:jc w:val="both"/>
        <w:rPr>
          <w:b/>
          <w:sz w:val="28"/>
          <w:szCs w:val="28"/>
          <w:lang w:val="uk-UA"/>
        </w:rPr>
      </w:pPr>
    </w:p>
    <w:p w:rsidR="00E97120" w:rsidRPr="00E81D56" w:rsidRDefault="00E97120" w:rsidP="00F44960">
      <w:pPr>
        <w:pStyle w:val="NormalWeb"/>
        <w:spacing w:before="0" w:beforeAutospacing="0" w:after="0" w:afterAutospacing="0"/>
        <w:contextualSpacing/>
        <w:jc w:val="both"/>
        <w:rPr>
          <w:rStyle w:val="Strong"/>
          <w:sz w:val="28"/>
          <w:szCs w:val="28"/>
          <w:shd w:val="clear" w:color="auto" w:fill="FFFFFF"/>
          <w:lang w:val="uk-UA"/>
        </w:rPr>
      </w:pPr>
      <w:r w:rsidRPr="00E81D56">
        <w:rPr>
          <w:b/>
          <w:sz w:val="28"/>
          <w:szCs w:val="28"/>
          <w:lang w:val="uk-UA"/>
        </w:rPr>
        <w:t xml:space="preserve">1.7. Усне звернення депутата Миколаївської міської ради VІІ скликання Зоткіна П.С. </w:t>
      </w:r>
      <w:r w:rsidRPr="00E81D56">
        <w:rPr>
          <w:sz w:val="28"/>
          <w:szCs w:val="28"/>
          <w:lang w:val="uk-UA"/>
        </w:rPr>
        <w:t>щодо невиконання ремонтних робіт (ремонту покрівлі) в ЗОШ №57, Миколаївській гімназії №4 та ЗДО №49</w:t>
      </w:r>
      <w:r w:rsidRPr="00E81D56">
        <w:rPr>
          <w:rStyle w:val="Strong"/>
          <w:sz w:val="28"/>
          <w:szCs w:val="28"/>
          <w:shd w:val="clear" w:color="auto" w:fill="FFFFFF"/>
          <w:lang w:val="uk-UA"/>
        </w:rPr>
        <w:t xml:space="preserve"> (внесено до порядку денного «з голосу»)</w:t>
      </w:r>
    </w:p>
    <w:p w:rsidR="00E97120" w:rsidRPr="00E81D56" w:rsidRDefault="00E97120" w:rsidP="00491B5F">
      <w:pPr>
        <w:autoSpaceDE w:val="0"/>
        <w:autoSpaceDN w:val="0"/>
        <w:adjustRightInd w:val="0"/>
        <w:spacing w:after="0" w:line="240" w:lineRule="auto"/>
        <w:contextualSpacing/>
        <w:jc w:val="both"/>
        <w:rPr>
          <w:rFonts w:ascii="Times New Roman" w:hAnsi="Times New Roman"/>
          <w:b/>
          <w:bCs/>
          <w:sz w:val="28"/>
          <w:szCs w:val="28"/>
          <w:shd w:val="clear" w:color="auto" w:fill="FFFFFF"/>
          <w:lang w:val="uk-UA" w:eastAsia="ru-RU"/>
        </w:rPr>
      </w:pPr>
      <w:r w:rsidRPr="00E81D56">
        <w:rPr>
          <w:rFonts w:ascii="Times New Roman" w:hAnsi="Times New Roman"/>
          <w:b/>
          <w:bCs/>
          <w:sz w:val="28"/>
          <w:szCs w:val="28"/>
          <w:shd w:val="clear" w:color="auto" w:fill="FFFFFF"/>
          <w:lang w:val="uk-UA" w:eastAsia="ru-RU"/>
        </w:rPr>
        <w:t>В обговоренні приймали участь:</w:t>
      </w:r>
    </w:p>
    <w:p w:rsidR="00E97120" w:rsidRPr="00E81D56" w:rsidRDefault="00E97120" w:rsidP="00F44960">
      <w:pPr>
        <w:pStyle w:val="NormalWeb"/>
        <w:spacing w:before="0" w:beforeAutospacing="0" w:after="0" w:afterAutospacing="0"/>
        <w:contextualSpacing/>
        <w:jc w:val="both"/>
        <w:rPr>
          <w:sz w:val="28"/>
          <w:szCs w:val="28"/>
          <w:lang w:val="uk-UA"/>
        </w:rPr>
      </w:pPr>
      <w:r w:rsidRPr="00E81D56">
        <w:rPr>
          <w:sz w:val="28"/>
          <w:szCs w:val="28"/>
          <w:lang w:val="uk-UA"/>
        </w:rPr>
        <w:t xml:space="preserve">- </w:t>
      </w:r>
      <w:r w:rsidRPr="00E81D56">
        <w:rPr>
          <w:b/>
          <w:sz w:val="28"/>
          <w:szCs w:val="28"/>
          <w:lang w:val="uk-UA"/>
        </w:rPr>
        <w:t>Зоткін П.С.,</w:t>
      </w:r>
      <w:r w:rsidRPr="00E81D56">
        <w:rPr>
          <w:sz w:val="28"/>
          <w:szCs w:val="28"/>
          <w:lang w:val="uk-UA"/>
        </w:rPr>
        <w:t xml:space="preserve"> який поцікавився чи заплановано проведення ремонтних робіт в 2020 році зазначених об’єктів, а саме ремонт покрівлі в ЗОШ №57, Миколаївській гімназії №4 та ЗДО №49.</w:t>
      </w:r>
    </w:p>
    <w:p w:rsidR="00E97120" w:rsidRPr="00E81D56" w:rsidRDefault="00E97120" w:rsidP="00F44960">
      <w:pPr>
        <w:pStyle w:val="NormalWeb"/>
        <w:spacing w:before="0" w:beforeAutospacing="0" w:after="0" w:afterAutospacing="0"/>
        <w:contextualSpacing/>
        <w:jc w:val="both"/>
        <w:rPr>
          <w:sz w:val="28"/>
          <w:szCs w:val="28"/>
          <w:lang w:val="uk-UA"/>
        </w:rPr>
      </w:pPr>
      <w:r w:rsidRPr="00E81D56">
        <w:rPr>
          <w:sz w:val="28"/>
          <w:szCs w:val="28"/>
          <w:lang w:val="uk-UA"/>
        </w:rPr>
        <w:t xml:space="preserve">- </w:t>
      </w:r>
      <w:r w:rsidRPr="00E81D56">
        <w:rPr>
          <w:b/>
          <w:sz w:val="28"/>
          <w:szCs w:val="28"/>
          <w:lang w:val="uk-UA"/>
        </w:rPr>
        <w:t>Патока Г.В.,</w:t>
      </w:r>
      <w:r w:rsidRPr="00E81D56">
        <w:rPr>
          <w:sz w:val="28"/>
          <w:szCs w:val="28"/>
          <w:lang w:val="uk-UA"/>
        </w:rPr>
        <w:t xml:space="preserve"> який повідомив, що всі перераховані об’єкти знаходяться на виконанні в управлінні капітального будівництва Миколаївської міської ради, проте фінансування на виконання робіт по даним об’єктам – відсутнє.</w:t>
      </w:r>
    </w:p>
    <w:p w:rsidR="00E97120" w:rsidRPr="00E81D56" w:rsidRDefault="00E97120" w:rsidP="00F44960">
      <w:pPr>
        <w:pStyle w:val="NormalWeb"/>
        <w:spacing w:before="0" w:beforeAutospacing="0" w:after="0" w:afterAutospacing="0"/>
        <w:contextualSpacing/>
        <w:jc w:val="both"/>
        <w:rPr>
          <w:sz w:val="28"/>
          <w:szCs w:val="28"/>
          <w:lang w:val="uk-UA"/>
        </w:rPr>
      </w:pPr>
      <w:r w:rsidRPr="00E81D56">
        <w:rPr>
          <w:b/>
          <w:sz w:val="28"/>
          <w:szCs w:val="28"/>
          <w:lang w:val="uk-UA"/>
        </w:rPr>
        <w:t xml:space="preserve">- Грозов А.А., </w:t>
      </w:r>
      <w:r w:rsidRPr="00E81D56">
        <w:rPr>
          <w:sz w:val="28"/>
          <w:szCs w:val="28"/>
          <w:lang w:val="uk-UA"/>
        </w:rPr>
        <w:t>який запропонував рекомендувати управлінню капітального будівництва Миколаївської міської ради надавати на</w:t>
      </w:r>
      <w:r w:rsidRPr="00E81D56">
        <w:rPr>
          <w:b/>
          <w:sz w:val="28"/>
          <w:szCs w:val="28"/>
          <w:lang w:val="uk-UA"/>
        </w:rPr>
        <w:t xml:space="preserve"> </w:t>
      </w:r>
      <w:r w:rsidRPr="00E81D56">
        <w:rPr>
          <w:sz w:val="28"/>
          <w:szCs w:val="28"/>
          <w:lang w:val="uk-UA"/>
        </w:rPr>
        <w:t xml:space="preserve">розгляд постійної комісії перелік об’єктів, по яким плануються проведення ремонтних робіт перед їх розглядом на сесії Миколаївської міської ради. </w:t>
      </w:r>
    </w:p>
    <w:p w:rsidR="00E97120" w:rsidRPr="00E81D56" w:rsidRDefault="00E97120" w:rsidP="00E81D56">
      <w:pPr>
        <w:pStyle w:val="NormalWeb"/>
        <w:spacing w:before="0" w:beforeAutospacing="0" w:after="0" w:afterAutospacing="0"/>
        <w:contextualSpacing/>
        <w:jc w:val="both"/>
        <w:rPr>
          <w:sz w:val="28"/>
          <w:szCs w:val="28"/>
          <w:lang w:val="uk-UA"/>
        </w:rPr>
      </w:pPr>
      <w:r w:rsidRPr="00E81D56">
        <w:rPr>
          <w:b/>
          <w:sz w:val="28"/>
          <w:szCs w:val="28"/>
          <w:lang w:val="uk-UA"/>
        </w:rPr>
        <w:t>– Ласурія С.А.,</w:t>
      </w:r>
      <w:r w:rsidRPr="00E81D56">
        <w:rPr>
          <w:sz w:val="28"/>
          <w:szCs w:val="28"/>
          <w:lang w:val="uk-UA"/>
        </w:rPr>
        <w:t xml:space="preserve"> яка зазначила, що ремонтні роботи в ЗОШ №16 вже довгий час не виконуються та поцікавилася хто визначає першочерговість проведення робіт по всім об’єктам наданим до управління капітального будівництва Миколаївської міської ради.</w:t>
      </w:r>
    </w:p>
    <w:p w:rsidR="00E97120" w:rsidRPr="00E81D56" w:rsidRDefault="00E97120" w:rsidP="00F44960">
      <w:pPr>
        <w:pStyle w:val="NormalWeb"/>
        <w:spacing w:before="0" w:beforeAutospacing="0" w:after="0" w:afterAutospacing="0"/>
        <w:contextualSpacing/>
        <w:jc w:val="both"/>
        <w:rPr>
          <w:sz w:val="28"/>
          <w:szCs w:val="28"/>
          <w:lang w:val="uk-UA"/>
        </w:rPr>
      </w:pPr>
      <w:r w:rsidRPr="00E81D56">
        <w:rPr>
          <w:b/>
          <w:sz w:val="28"/>
          <w:szCs w:val="28"/>
          <w:lang w:val="uk-UA"/>
        </w:rPr>
        <w:t>– Патока Г.В.,</w:t>
      </w:r>
      <w:r w:rsidRPr="00E81D56">
        <w:rPr>
          <w:sz w:val="28"/>
          <w:szCs w:val="28"/>
          <w:lang w:val="uk-UA"/>
        </w:rPr>
        <w:t xml:space="preserve"> який повідомив, що першочерговість виконання робіт по об’єктам визначається управлінням капітального будівництва разом з головними розпорядниками бюджетних коштів, виконавчим комітетом Миколаївської міської ради та міським головою. </w:t>
      </w:r>
    </w:p>
    <w:p w:rsidR="00E97120" w:rsidRPr="00E81D56" w:rsidRDefault="00E97120" w:rsidP="00F44960">
      <w:pPr>
        <w:pStyle w:val="NormalWeb"/>
        <w:spacing w:before="0" w:beforeAutospacing="0" w:after="0" w:afterAutospacing="0"/>
        <w:contextualSpacing/>
        <w:jc w:val="both"/>
        <w:rPr>
          <w:sz w:val="28"/>
          <w:szCs w:val="28"/>
          <w:lang w:val="uk-UA"/>
        </w:rPr>
      </w:pPr>
      <w:r w:rsidRPr="00E81D56">
        <w:rPr>
          <w:b/>
          <w:sz w:val="28"/>
          <w:szCs w:val="28"/>
          <w:lang w:val="uk-UA"/>
        </w:rPr>
        <w:t>- Карцев С.М.,</w:t>
      </w:r>
      <w:r w:rsidRPr="00E81D56">
        <w:rPr>
          <w:sz w:val="28"/>
          <w:szCs w:val="28"/>
          <w:lang w:val="uk-UA"/>
        </w:rPr>
        <w:t xml:space="preserve"> який запропонував рекомендувати управлінню капітального будівництва Миколаївської міської першочергово виконати ремонтні роботи в ЗОШ №16 та ЗОШ №57 в 2020 році.</w:t>
      </w:r>
    </w:p>
    <w:p w:rsidR="00E97120" w:rsidRPr="00E81D56" w:rsidRDefault="00E97120" w:rsidP="00F44960">
      <w:pPr>
        <w:pStyle w:val="NormalWeb"/>
        <w:spacing w:before="0" w:beforeAutospacing="0" w:after="0" w:afterAutospacing="0"/>
        <w:contextualSpacing/>
        <w:jc w:val="both"/>
        <w:rPr>
          <w:b/>
          <w:sz w:val="28"/>
          <w:szCs w:val="28"/>
          <w:lang w:val="uk-UA"/>
        </w:rPr>
      </w:pPr>
      <w:r w:rsidRPr="00E81D56">
        <w:rPr>
          <w:b/>
          <w:sz w:val="28"/>
          <w:szCs w:val="28"/>
          <w:lang w:val="uk-UA"/>
        </w:rPr>
        <w:t xml:space="preserve">Рекомендовано: </w:t>
      </w:r>
    </w:p>
    <w:p w:rsidR="00E97120" w:rsidRPr="00E81D56" w:rsidRDefault="00E97120" w:rsidP="00F44960">
      <w:pPr>
        <w:pStyle w:val="NormalWeb"/>
        <w:spacing w:before="0" w:beforeAutospacing="0" w:after="0" w:afterAutospacing="0"/>
        <w:contextualSpacing/>
        <w:jc w:val="both"/>
        <w:rPr>
          <w:sz w:val="28"/>
          <w:szCs w:val="28"/>
          <w:lang w:val="uk-UA"/>
        </w:rPr>
      </w:pPr>
      <w:r w:rsidRPr="00E81D56">
        <w:rPr>
          <w:sz w:val="28"/>
          <w:szCs w:val="28"/>
          <w:lang w:val="uk-UA"/>
        </w:rPr>
        <w:t>1. Управлінню капітального будівництва Миколаївської міської ради надавати на</w:t>
      </w:r>
      <w:r w:rsidRPr="00E81D56">
        <w:rPr>
          <w:b/>
          <w:sz w:val="28"/>
          <w:szCs w:val="28"/>
          <w:lang w:val="uk-UA"/>
        </w:rPr>
        <w:t xml:space="preserve"> </w:t>
      </w:r>
      <w:r w:rsidRPr="00E81D56">
        <w:rPr>
          <w:sz w:val="28"/>
          <w:szCs w:val="28"/>
          <w:lang w:val="uk-UA"/>
        </w:rPr>
        <w:t xml:space="preserve">розгляд постійної комісії перелік об’єктів, по яким плануються проведення ремонтних робіт перед їх розглядом на сесії Миколаївської міської ради. </w:t>
      </w:r>
    </w:p>
    <w:p w:rsidR="00E97120" w:rsidRPr="00E81D56" w:rsidRDefault="00E97120" w:rsidP="00F44960">
      <w:pPr>
        <w:pStyle w:val="NormalWeb"/>
        <w:spacing w:before="0" w:beforeAutospacing="0" w:after="0" w:afterAutospacing="0"/>
        <w:contextualSpacing/>
        <w:jc w:val="both"/>
        <w:rPr>
          <w:b/>
          <w:sz w:val="28"/>
          <w:szCs w:val="28"/>
          <w:lang w:val="uk-UA"/>
        </w:rPr>
      </w:pPr>
      <w:r w:rsidRPr="00E81D56">
        <w:rPr>
          <w:sz w:val="28"/>
          <w:szCs w:val="28"/>
          <w:lang w:val="uk-UA"/>
        </w:rPr>
        <w:t>2. Управлінню капітального будівництва Миколаївської міської першочергово виконати ремонтні роботи в ЗОШ №16 та ЗОШ №57 в 2020 році.</w:t>
      </w:r>
    </w:p>
    <w:p w:rsidR="00E97120" w:rsidRPr="00E81D56" w:rsidRDefault="00E97120" w:rsidP="00C00A75">
      <w:pPr>
        <w:pStyle w:val="NormalWeb"/>
        <w:spacing w:before="0" w:beforeAutospacing="0" w:after="0" w:afterAutospacing="0"/>
        <w:contextualSpacing/>
        <w:jc w:val="both"/>
        <w:rPr>
          <w:b/>
          <w:sz w:val="28"/>
          <w:szCs w:val="28"/>
          <w:lang w:val="uk-UA"/>
        </w:rPr>
      </w:pPr>
      <w:r w:rsidRPr="00E81D56">
        <w:rPr>
          <w:b/>
          <w:sz w:val="28"/>
          <w:szCs w:val="28"/>
          <w:lang w:val="uk-UA"/>
        </w:rPr>
        <w:t>Голосували: «за» - 7; «проти» - 0; «утрималися» - 0.</w:t>
      </w:r>
    </w:p>
    <w:p w:rsidR="00E97120" w:rsidRPr="00E81D56" w:rsidRDefault="00E97120" w:rsidP="00C00A75">
      <w:pPr>
        <w:spacing w:after="0" w:line="240" w:lineRule="auto"/>
        <w:contextualSpacing/>
        <w:jc w:val="both"/>
        <w:rPr>
          <w:rStyle w:val="Strong"/>
          <w:rFonts w:ascii="Times New Roman" w:hAnsi="Times New Roman"/>
          <w:bCs/>
          <w:sz w:val="28"/>
          <w:szCs w:val="28"/>
          <w:shd w:val="clear" w:color="auto" w:fill="FFFFFF"/>
          <w:lang w:val="uk-UA"/>
        </w:rPr>
      </w:pPr>
      <w:r w:rsidRPr="00E81D56">
        <w:rPr>
          <w:rFonts w:ascii="Times New Roman" w:hAnsi="Times New Roman"/>
          <w:b/>
          <w:sz w:val="28"/>
          <w:szCs w:val="28"/>
          <w:lang w:val="uk-UA"/>
        </w:rPr>
        <w:t xml:space="preserve">Примітка: під час голосування </w:t>
      </w:r>
      <w:r w:rsidRPr="00E81D56">
        <w:rPr>
          <w:rStyle w:val="Strong"/>
          <w:rFonts w:ascii="Times New Roman" w:hAnsi="Times New Roman"/>
          <w:bCs/>
          <w:sz w:val="28"/>
          <w:szCs w:val="28"/>
          <w:shd w:val="clear" w:color="auto" w:fill="FFFFFF"/>
          <w:lang w:val="uk-UA"/>
        </w:rPr>
        <w:t>Кантор С.А. був відсутній.</w:t>
      </w:r>
    </w:p>
    <w:p w:rsidR="00E97120" w:rsidRPr="00E81D56" w:rsidRDefault="00E97120" w:rsidP="00C00A75">
      <w:pPr>
        <w:spacing w:after="0" w:line="240" w:lineRule="auto"/>
        <w:contextualSpacing/>
        <w:jc w:val="both"/>
        <w:rPr>
          <w:rStyle w:val="Strong"/>
          <w:rFonts w:ascii="Times New Roman" w:hAnsi="Times New Roman"/>
          <w:bCs/>
          <w:sz w:val="28"/>
          <w:szCs w:val="28"/>
          <w:shd w:val="clear" w:color="auto" w:fill="FFFFFF"/>
          <w:lang w:val="uk-UA"/>
        </w:rPr>
      </w:pPr>
    </w:p>
    <w:p w:rsidR="00E97120" w:rsidRPr="00E81D56" w:rsidRDefault="00E97120" w:rsidP="00C00A75">
      <w:pPr>
        <w:spacing w:after="0" w:line="240" w:lineRule="auto"/>
        <w:contextualSpacing/>
        <w:jc w:val="both"/>
        <w:rPr>
          <w:rFonts w:ascii="Times New Roman" w:hAnsi="Times New Roman"/>
          <w:sz w:val="28"/>
          <w:szCs w:val="28"/>
          <w:lang w:val="uk-UA" w:eastAsia="ru-RU"/>
        </w:rPr>
      </w:pPr>
      <w:r w:rsidRPr="00E81D56">
        <w:rPr>
          <w:rStyle w:val="Strong"/>
          <w:rFonts w:ascii="Times New Roman" w:hAnsi="Times New Roman"/>
          <w:bCs/>
          <w:sz w:val="28"/>
          <w:szCs w:val="28"/>
          <w:shd w:val="clear" w:color="auto" w:fill="FFFFFF"/>
          <w:lang w:val="uk-UA"/>
        </w:rPr>
        <w:t xml:space="preserve">1.8. Звернення комунального некомерційного підприємства Миколаївської міської ради «Міська лікарня №4» </w:t>
      </w:r>
      <w:r w:rsidRPr="00E81D56">
        <w:rPr>
          <w:rFonts w:ascii="Times New Roman" w:hAnsi="Times New Roman"/>
          <w:sz w:val="28"/>
          <w:szCs w:val="28"/>
          <w:lang w:val="uk-UA" w:eastAsia="ru-RU"/>
        </w:rPr>
        <w:t>за вих.</w:t>
      </w:r>
      <w:r w:rsidRPr="00E81D56">
        <w:rPr>
          <w:rFonts w:ascii="Times New Roman" w:hAnsi="Times New Roman"/>
          <w:sz w:val="28"/>
          <w:szCs w:val="28"/>
          <w:lang w:val="en-US" w:eastAsia="ru-RU"/>
        </w:rPr>
        <w:t> </w:t>
      </w:r>
      <w:r w:rsidRPr="00E81D56">
        <w:rPr>
          <w:rFonts w:ascii="Times New Roman" w:hAnsi="Times New Roman"/>
          <w:sz w:val="28"/>
          <w:szCs w:val="28"/>
          <w:lang w:val="uk-UA" w:eastAsia="ru-RU"/>
        </w:rPr>
        <w:t>№</w:t>
      </w:r>
      <w:r w:rsidRPr="00E81D56">
        <w:rPr>
          <w:rFonts w:ascii="Times New Roman" w:hAnsi="Times New Roman"/>
          <w:sz w:val="28"/>
          <w:szCs w:val="28"/>
          <w:lang w:val="uk-UA"/>
        </w:rPr>
        <w:t>888 від 19</w:t>
      </w:r>
      <w:r w:rsidRPr="00E81D56">
        <w:rPr>
          <w:rFonts w:ascii="Times New Roman" w:hAnsi="Times New Roman"/>
          <w:sz w:val="28"/>
          <w:szCs w:val="28"/>
          <w:lang w:val="uk-UA" w:eastAsia="ru-RU"/>
        </w:rPr>
        <w:t>.12.2019 за вх. №</w:t>
      </w:r>
      <w:r w:rsidRPr="00E81D56">
        <w:rPr>
          <w:rFonts w:ascii="Times New Roman" w:hAnsi="Times New Roman"/>
          <w:sz w:val="28"/>
          <w:szCs w:val="28"/>
          <w:lang w:val="uk-UA"/>
        </w:rPr>
        <w:t>3370 від 19</w:t>
      </w:r>
      <w:r w:rsidRPr="00E81D56">
        <w:rPr>
          <w:rFonts w:ascii="Times New Roman" w:hAnsi="Times New Roman"/>
          <w:sz w:val="28"/>
          <w:szCs w:val="28"/>
          <w:lang w:val="uk-UA" w:eastAsia="ru-RU"/>
        </w:rPr>
        <w:t xml:space="preserve">.12.2019 щодо передбачення в бюджеті м. Миколаєва на 2020 року 100 тис. грн. на поточний ремонт палат неврологічного відділення для реабілітації хворих після інсульту </w:t>
      </w:r>
      <w:r w:rsidRPr="00E81D56">
        <w:rPr>
          <w:rStyle w:val="Strong"/>
          <w:rFonts w:ascii="Times New Roman" w:hAnsi="Times New Roman"/>
          <w:sz w:val="28"/>
          <w:szCs w:val="28"/>
          <w:shd w:val="clear" w:color="auto" w:fill="FFFFFF"/>
          <w:lang w:val="uk-UA"/>
        </w:rPr>
        <w:t>(внесено до порядку денного «з голосу»).</w:t>
      </w:r>
    </w:p>
    <w:p w:rsidR="00E97120" w:rsidRPr="00E81D56" w:rsidRDefault="00E97120" w:rsidP="009E0ADF">
      <w:pPr>
        <w:pStyle w:val="NormalWeb"/>
        <w:spacing w:before="0" w:beforeAutospacing="0" w:after="0" w:afterAutospacing="0"/>
        <w:contextualSpacing/>
        <w:jc w:val="both"/>
        <w:rPr>
          <w:b/>
          <w:sz w:val="28"/>
          <w:szCs w:val="28"/>
          <w:lang w:val="uk-UA"/>
        </w:rPr>
      </w:pPr>
      <w:r w:rsidRPr="00E81D56">
        <w:rPr>
          <w:b/>
          <w:sz w:val="28"/>
          <w:szCs w:val="28"/>
          <w:lang w:val="uk-UA"/>
        </w:rPr>
        <w:t>Рекомендовано:</w:t>
      </w:r>
      <w:r w:rsidRPr="00E81D56">
        <w:rPr>
          <w:sz w:val="28"/>
          <w:szCs w:val="28"/>
          <w:lang w:val="uk-UA"/>
        </w:rPr>
        <w:t xml:space="preserve"> начальнику управління охорони здоров’я Миколаївської міської ради Шамрай І.В. та директору департаменту фінансів Миколаївської міської ради Святелик В.Є. опрацювати дане питання та передбачити можливість виділення 100 тис. грн. на поточний ремонт палат неврологічного відділення в Міській лікарні №4 для реабілітації хворих після інсульту при формуванні бюджету м. Миколаєва на 2020 рік.</w:t>
      </w:r>
    </w:p>
    <w:p w:rsidR="00E97120" w:rsidRPr="00E81D56" w:rsidRDefault="00E97120" w:rsidP="007717C5">
      <w:pPr>
        <w:pStyle w:val="NormalWeb"/>
        <w:spacing w:before="0" w:beforeAutospacing="0" w:after="0" w:afterAutospacing="0"/>
        <w:contextualSpacing/>
        <w:jc w:val="both"/>
        <w:rPr>
          <w:b/>
          <w:sz w:val="28"/>
          <w:szCs w:val="28"/>
          <w:lang w:val="uk-UA"/>
        </w:rPr>
      </w:pPr>
      <w:r w:rsidRPr="00E81D56">
        <w:rPr>
          <w:b/>
          <w:sz w:val="28"/>
          <w:szCs w:val="28"/>
          <w:lang w:val="uk-UA"/>
        </w:rPr>
        <w:t>Голосували: «за» - 7; «проти» - 0; «утрималися» - 1 (Карцев С.М.).</w:t>
      </w:r>
    </w:p>
    <w:p w:rsidR="00E97120" w:rsidRPr="00E81D56" w:rsidRDefault="00E97120" w:rsidP="00C00A75">
      <w:pPr>
        <w:spacing w:after="0" w:line="240" w:lineRule="auto"/>
        <w:contextualSpacing/>
        <w:jc w:val="both"/>
        <w:rPr>
          <w:rFonts w:ascii="Times New Roman" w:hAnsi="Times New Roman"/>
          <w:sz w:val="28"/>
          <w:szCs w:val="28"/>
          <w:lang w:val="uk-UA" w:eastAsia="ru-RU"/>
        </w:rPr>
      </w:pPr>
    </w:p>
    <w:p w:rsidR="00E97120" w:rsidRPr="00E81D56" w:rsidRDefault="00E97120" w:rsidP="00C00A75">
      <w:pPr>
        <w:spacing w:after="0" w:line="240" w:lineRule="auto"/>
        <w:contextualSpacing/>
        <w:jc w:val="both"/>
        <w:rPr>
          <w:rStyle w:val="Strong"/>
          <w:rFonts w:ascii="Times New Roman" w:hAnsi="Times New Roman"/>
          <w:sz w:val="28"/>
          <w:szCs w:val="28"/>
          <w:shd w:val="clear" w:color="auto" w:fill="FFFFFF"/>
          <w:lang w:val="uk-UA"/>
        </w:rPr>
      </w:pPr>
      <w:r w:rsidRPr="00E81D56">
        <w:rPr>
          <w:rFonts w:ascii="Times New Roman" w:hAnsi="Times New Roman"/>
          <w:b/>
          <w:sz w:val="28"/>
          <w:szCs w:val="28"/>
          <w:lang w:val="uk-UA" w:eastAsia="ru-RU"/>
        </w:rPr>
        <w:t>1.9.</w:t>
      </w:r>
      <w:r w:rsidRPr="00E81D56">
        <w:rPr>
          <w:rFonts w:ascii="Times New Roman" w:hAnsi="Times New Roman"/>
          <w:sz w:val="28"/>
          <w:szCs w:val="28"/>
          <w:lang w:val="uk-UA" w:eastAsia="ru-RU"/>
        </w:rPr>
        <w:t xml:space="preserve"> </w:t>
      </w:r>
      <w:r w:rsidRPr="00E81D56">
        <w:rPr>
          <w:rFonts w:ascii="Times New Roman" w:hAnsi="Times New Roman"/>
          <w:b/>
          <w:sz w:val="28"/>
          <w:szCs w:val="28"/>
          <w:lang w:val="uk-UA" w:eastAsia="ru-RU"/>
        </w:rPr>
        <w:t>Звернення ОКП «Миколаївоблтеплоенерго»</w:t>
      </w:r>
      <w:r w:rsidRPr="00E81D56">
        <w:rPr>
          <w:rFonts w:ascii="Times New Roman" w:hAnsi="Times New Roman"/>
          <w:sz w:val="28"/>
          <w:szCs w:val="28"/>
          <w:lang w:val="uk-UA" w:eastAsia="ru-RU"/>
        </w:rPr>
        <w:t xml:space="preserve"> за вих.</w:t>
      </w:r>
      <w:r w:rsidRPr="00E81D56">
        <w:rPr>
          <w:rFonts w:ascii="Times New Roman" w:hAnsi="Times New Roman"/>
          <w:sz w:val="28"/>
          <w:szCs w:val="28"/>
          <w:lang w:val="en-US" w:eastAsia="ru-RU"/>
        </w:rPr>
        <w:t> </w:t>
      </w:r>
      <w:r w:rsidRPr="00E81D56">
        <w:rPr>
          <w:rFonts w:ascii="Times New Roman" w:hAnsi="Times New Roman"/>
          <w:sz w:val="28"/>
          <w:szCs w:val="28"/>
          <w:lang w:val="uk-UA" w:eastAsia="ru-RU"/>
        </w:rPr>
        <w:t>№</w:t>
      </w:r>
      <w:r w:rsidRPr="00E81D56">
        <w:rPr>
          <w:rFonts w:ascii="Times New Roman" w:hAnsi="Times New Roman"/>
          <w:sz w:val="28"/>
          <w:szCs w:val="28"/>
          <w:lang w:val="uk-UA"/>
        </w:rPr>
        <w:t>3992/03 від 19</w:t>
      </w:r>
      <w:r w:rsidRPr="00E81D56">
        <w:rPr>
          <w:rFonts w:ascii="Times New Roman" w:hAnsi="Times New Roman"/>
          <w:sz w:val="28"/>
          <w:szCs w:val="28"/>
          <w:lang w:val="uk-UA" w:eastAsia="ru-RU"/>
        </w:rPr>
        <w:t>.12.2019 за вх. №</w:t>
      </w:r>
      <w:r w:rsidRPr="00E81D56">
        <w:rPr>
          <w:rFonts w:ascii="Times New Roman" w:hAnsi="Times New Roman"/>
          <w:sz w:val="28"/>
          <w:szCs w:val="28"/>
          <w:lang w:val="uk-UA"/>
        </w:rPr>
        <w:t>3371 від 19</w:t>
      </w:r>
      <w:r w:rsidRPr="00E81D56">
        <w:rPr>
          <w:rFonts w:ascii="Times New Roman" w:hAnsi="Times New Roman"/>
          <w:sz w:val="28"/>
          <w:szCs w:val="28"/>
          <w:lang w:val="uk-UA" w:eastAsia="ru-RU"/>
        </w:rPr>
        <w:t xml:space="preserve">.12.2019 щодо передбачення в бюджеті м. Миколаєва на 2020 рік 71650,00 тис. грн. </w:t>
      </w:r>
      <w:r w:rsidRPr="00E81D56">
        <w:rPr>
          <w:rStyle w:val="Strong"/>
          <w:rFonts w:ascii="Times New Roman" w:hAnsi="Times New Roman"/>
          <w:sz w:val="28"/>
          <w:szCs w:val="28"/>
          <w:shd w:val="clear" w:color="auto" w:fill="FFFFFF"/>
          <w:lang w:val="uk-UA"/>
        </w:rPr>
        <w:t>(внесено до порядку денного «з голосу»).</w:t>
      </w:r>
    </w:p>
    <w:p w:rsidR="00E97120" w:rsidRPr="00E81D56" w:rsidRDefault="00E97120" w:rsidP="007717C5">
      <w:pPr>
        <w:pStyle w:val="NormalWeb"/>
        <w:spacing w:before="0" w:beforeAutospacing="0" w:after="0" w:afterAutospacing="0"/>
        <w:contextualSpacing/>
        <w:jc w:val="both"/>
        <w:rPr>
          <w:b/>
          <w:sz w:val="28"/>
          <w:szCs w:val="28"/>
          <w:lang w:val="uk-UA"/>
        </w:rPr>
      </w:pPr>
      <w:r w:rsidRPr="00E81D56">
        <w:rPr>
          <w:b/>
          <w:sz w:val="28"/>
          <w:szCs w:val="28"/>
          <w:lang w:val="uk-UA"/>
        </w:rPr>
        <w:t xml:space="preserve">Рекомендовано: </w:t>
      </w:r>
      <w:r w:rsidRPr="00E81D56">
        <w:rPr>
          <w:sz w:val="28"/>
          <w:szCs w:val="28"/>
          <w:lang w:val="uk-UA"/>
        </w:rPr>
        <w:t>директору департаменту фінансів Миколаївської міської ради Святелик В.Є. опрацювати звернення ОКП «Миколаївоблтеплоенерго», а також на черговому пленарному засіданні сесії Миколаївської міської ради під час розгляду проєкту рішення про бюджет м. Миколаєва на 2020 рік надати інформацію стосовно необхідної для виділення ОКП «Миколаївоблтеплоенерго» суми.</w:t>
      </w:r>
      <w:bookmarkStart w:id="0" w:name="_GoBack"/>
      <w:bookmarkEnd w:id="0"/>
    </w:p>
    <w:p w:rsidR="00E97120" w:rsidRPr="00E81D56" w:rsidRDefault="00E97120" w:rsidP="007717C5">
      <w:pPr>
        <w:pStyle w:val="NormalWeb"/>
        <w:spacing w:before="0" w:beforeAutospacing="0" w:after="0" w:afterAutospacing="0"/>
        <w:contextualSpacing/>
        <w:jc w:val="both"/>
        <w:rPr>
          <w:b/>
          <w:sz w:val="28"/>
          <w:szCs w:val="28"/>
          <w:lang w:val="uk-UA"/>
        </w:rPr>
      </w:pPr>
      <w:r w:rsidRPr="00E81D56">
        <w:rPr>
          <w:b/>
          <w:sz w:val="28"/>
          <w:szCs w:val="28"/>
          <w:lang w:val="uk-UA"/>
        </w:rPr>
        <w:t>Голосували: «за» - 7; «проти» - 0; «утрималися» - 0.</w:t>
      </w:r>
    </w:p>
    <w:p w:rsidR="00E97120" w:rsidRPr="00E81D56" w:rsidRDefault="00E97120" w:rsidP="007717C5">
      <w:pPr>
        <w:spacing w:after="0" w:line="240" w:lineRule="auto"/>
        <w:contextualSpacing/>
        <w:jc w:val="both"/>
        <w:rPr>
          <w:rStyle w:val="Strong"/>
          <w:rFonts w:ascii="Times New Roman" w:hAnsi="Times New Roman"/>
          <w:bCs/>
          <w:sz w:val="28"/>
          <w:szCs w:val="28"/>
          <w:shd w:val="clear" w:color="auto" w:fill="FFFFFF"/>
          <w:lang w:val="uk-UA"/>
        </w:rPr>
      </w:pPr>
      <w:r w:rsidRPr="00E81D56">
        <w:rPr>
          <w:rFonts w:ascii="Times New Roman" w:hAnsi="Times New Roman"/>
          <w:b/>
          <w:sz w:val="28"/>
          <w:szCs w:val="28"/>
          <w:lang w:val="uk-UA"/>
        </w:rPr>
        <w:t xml:space="preserve">Примітка: під час голосування </w:t>
      </w:r>
      <w:r w:rsidRPr="00E81D56">
        <w:rPr>
          <w:rStyle w:val="Strong"/>
          <w:rFonts w:ascii="Times New Roman" w:hAnsi="Times New Roman"/>
          <w:bCs/>
          <w:sz w:val="28"/>
          <w:szCs w:val="28"/>
          <w:shd w:val="clear" w:color="auto" w:fill="FFFFFF"/>
          <w:lang w:val="uk-UA"/>
        </w:rPr>
        <w:t>Кантор С.А. був відсутній.</w:t>
      </w:r>
    </w:p>
    <w:p w:rsidR="00E97120" w:rsidRPr="00E81D56" w:rsidRDefault="00E97120" w:rsidP="00F44960">
      <w:pPr>
        <w:pStyle w:val="NormalWeb"/>
        <w:spacing w:before="0" w:beforeAutospacing="0" w:after="0" w:afterAutospacing="0"/>
        <w:contextualSpacing/>
        <w:jc w:val="both"/>
        <w:rPr>
          <w:b/>
          <w:sz w:val="28"/>
          <w:szCs w:val="28"/>
          <w:lang w:val="uk-UA"/>
        </w:rPr>
      </w:pPr>
    </w:p>
    <w:p w:rsidR="00E97120" w:rsidRPr="00E81D56" w:rsidRDefault="00E97120" w:rsidP="00F44960">
      <w:pPr>
        <w:spacing w:after="0" w:line="240" w:lineRule="auto"/>
        <w:contextualSpacing/>
        <w:jc w:val="both"/>
        <w:rPr>
          <w:rFonts w:ascii="Times New Roman" w:hAnsi="Times New Roman"/>
          <w:b/>
          <w:sz w:val="28"/>
          <w:szCs w:val="28"/>
          <w:lang w:val="uk-UA"/>
        </w:rPr>
      </w:pPr>
      <w:r w:rsidRPr="00E81D56">
        <w:rPr>
          <w:rFonts w:ascii="Times New Roman" w:hAnsi="Times New Roman"/>
          <w:b/>
          <w:sz w:val="28"/>
          <w:szCs w:val="28"/>
          <w:lang w:val="uk-UA"/>
        </w:rPr>
        <w:t xml:space="preserve">Голова комісії </w:t>
      </w:r>
      <w:r w:rsidRPr="00E81D56">
        <w:rPr>
          <w:rFonts w:ascii="Times New Roman" w:hAnsi="Times New Roman"/>
          <w:b/>
          <w:sz w:val="28"/>
          <w:szCs w:val="28"/>
          <w:lang w:val="uk-UA"/>
        </w:rPr>
        <w:tab/>
      </w:r>
      <w:r w:rsidRPr="00E81D56">
        <w:rPr>
          <w:rFonts w:ascii="Times New Roman" w:hAnsi="Times New Roman"/>
          <w:b/>
          <w:sz w:val="28"/>
          <w:szCs w:val="28"/>
          <w:lang w:val="uk-UA"/>
        </w:rPr>
        <w:tab/>
      </w:r>
      <w:r w:rsidRPr="00E81D56">
        <w:rPr>
          <w:rFonts w:ascii="Times New Roman" w:hAnsi="Times New Roman"/>
          <w:b/>
          <w:sz w:val="28"/>
          <w:szCs w:val="28"/>
          <w:lang w:val="uk-UA"/>
        </w:rPr>
        <w:tab/>
      </w:r>
      <w:r w:rsidRPr="00E81D56">
        <w:rPr>
          <w:rFonts w:ascii="Times New Roman" w:hAnsi="Times New Roman"/>
          <w:b/>
          <w:sz w:val="28"/>
          <w:szCs w:val="28"/>
          <w:lang w:val="uk-UA"/>
        </w:rPr>
        <w:tab/>
      </w:r>
      <w:r w:rsidRPr="00E81D56">
        <w:rPr>
          <w:rFonts w:ascii="Times New Roman" w:hAnsi="Times New Roman"/>
          <w:b/>
          <w:sz w:val="28"/>
          <w:szCs w:val="28"/>
          <w:lang w:val="uk-UA"/>
        </w:rPr>
        <w:tab/>
      </w:r>
      <w:r w:rsidRPr="00E81D56">
        <w:rPr>
          <w:rFonts w:ascii="Times New Roman" w:hAnsi="Times New Roman"/>
          <w:b/>
          <w:sz w:val="28"/>
          <w:szCs w:val="28"/>
          <w:lang w:val="uk-UA"/>
        </w:rPr>
        <w:tab/>
      </w:r>
      <w:r w:rsidRPr="00E81D56">
        <w:rPr>
          <w:rFonts w:ascii="Times New Roman" w:hAnsi="Times New Roman"/>
          <w:b/>
          <w:sz w:val="28"/>
          <w:szCs w:val="28"/>
          <w:lang w:val="uk-UA"/>
        </w:rPr>
        <w:tab/>
      </w:r>
      <w:r w:rsidRPr="00E81D56">
        <w:rPr>
          <w:rFonts w:ascii="Times New Roman" w:hAnsi="Times New Roman"/>
          <w:b/>
          <w:sz w:val="28"/>
          <w:szCs w:val="28"/>
          <w:lang w:val="uk-UA"/>
        </w:rPr>
        <w:tab/>
        <w:t>О.В. Бернацький</w:t>
      </w:r>
    </w:p>
    <w:p w:rsidR="00E97120" w:rsidRPr="00E81D56" w:rsidRDefault="00E97120" w:rsidP="00F44960">
      <w:pPr>
        <w:spacing w:after="0" w:line="240" w:lineRule="auto"/>
        <w:contextualSpacing/>
        <w:jc w:val="both"/>
        <w:rPr>
          <w:rFonts w:ascii="Times New Roman" w:hAnsi="Times New Roman"/>
          <w:b/>
          <w:sz w:val="28"/>
          <w:szCs w:val="28"/>
          <w:lang w:val="uk-UA"/>
        </w:rPr>
      </w:pPr>
    </w:p>
    <w:p w:rsidR="00E97120" w:rsidRPr="00E81D56" w:rsidRDefault="00E97120" w:rsidP="00F44960">
      <w:pPr>
        <w:spacing w:after="0" w:line="240" w:lineRule="auto"/>
        <w:contextualSpacing/>
        <w:jc w:val="both"/>
        <w:rPr>
          <w:rFonts w:ascii="Times New Roman" w:hAnsi="Times New Roman"/>
          <w:b/>
          <w:sz w:val="28"/>
          <w:szCs w:val="28"/>
          <w:lang w:val="uk-UA"/>
        </w:rPr>
      </w:pPr>
      <w:r w:rsidRPr="00E81D56">
        <w:rPr>
          <w:rFonts w:ascii="Times New Roman" w:hAnsi="Times New Roman"/>
          <w:b/>
          <w:sz w:val="28"/>
          <w:szCs w:val="28"/>
          <w:lang w:val="uk-UA"/>
        </w:rPr>
        <w:t>Секретар комісії</w:t>
      </w:r>
      <w:r w:rsidRPr="00E81D56">
        <w:rPr>
          <w:rFonts w:ascii="Times New Roman" w:hAnsi="Times New Roman"/>
          <w:b/>
          <w:sz w:val="28"/>
          <w:szCs w:val="28"/>
          <w:lang w:val="uk-UA"/>
        </w:rPr>
        <w:tab/>
      </w:r>
      <w:r w:rsidRPr="00E81D56">
        <w:rPr>
          <w:rFonts w:ascii="Times New Roman" w:hAnsi="Times New Roman"/>
          <w:b/>
          <w:sz w:val="28"/>
          <w:szCs w:val="28"/>
          <w:lang w:val="uk-UA"/>
        </w:rPr>
        <w:tab/>
      </w:r>
      <w:r w:rsidRPr="00E81D56">
        <w:rPr>
          <w:rFonts w:ascii="Times New Roman" w:hAnsi="Times New Roman"/>
          <w:b/>
          <w:sz w:val="28"/>
          <w:szCs w:val="28"/>
          <w:lang w:val="uk-UA"/>
        </w:rPr>
        <w:tab/>
      </w:r>
      <w:r w:rsidRPr="00E81D56">
        <w:rPr>
          <w:rFonts w:ascii="Times New Roman" w:hAnsi="Times New Roman"/>
          <w:b/>
          <w:sz w:val="28"/>
          <w:szCs w:val="28"/>
          <w:lang w:val="uk-UA"/>
        </w:rPr>
        <w:tab/>
      </w:r>
      <w:r w:rsidRPr="00E81D56">
        <w:rPr>
          <w:rFonts w:ascii="Times New Roman" w:hAnsi="Times New Roman"/>
          <w:b/>
          <w:sz w:val="28"/>
          <w:szCs w:val="28"/>
          <w:lang w:val="uk-UA"/>
        </w:rPr>
        <w:tab/>
      </w:r>
      <w:r w:rsidRPr="00E81D56">
        <w:rPr>
          <w:rFonts w:ascii="Times New Roman" w:hAnsi="Times New Roman"/>
          <w:b/>
          <w:sz w:val="28"/>
          <w:szCs w:val="28"/>
          <w:lang w:val="uk-UA"/>
        </w:rPr>
        <w:tab/>
      </w:r>
      <w:r w:rsidRPr="00E81D56">
        <w:rPr>
          <w:rFonts w:ascii="Times New Roman" w:hAnsi="Times New Roman"/>
          <w:b/>
          <w:sz w:val="28"/>
          <w:szCs w:val="28"/>
          <w:lang w:val="uk-UA"/>
        </w:rPr>
        <w:tab/>
      </w:r>
      <w:r w:rsidRPr="00E81D56">
        <w:rPr>
          <w:rFonts w:ascii="Times New Roman" w:hAnsi="Times New Roman"/>
          <w:b/>
          <w:sz w:val="28"/>
          <w:szCs w:val="28"/>
          <w:lang w:val="uk-UA"/>
        </w:rPr>
        <w:tab/>
        <w:t>С.А. Ласурія</w:t>
      </w:r>
    </w:p>
    <w:sectPr w:rsidR="00E97120" w:rsidRPr="00E81D56" w:rsidSect="009475A7">
      <w:footerReference w:type="default" r:id="rId8"/>
      <w:pgSz w:w="11906" w:h="16838"/>
      <w:pgMar w:top="899" w:right="850" w:bottom="899" w:left="1134" w:header="708" w:footer="6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120" w:rsidRDefault="00E97120" w:rsidP="0030451A">
      <w:pPr>
        <w:spacing w:after="0" w:line="240" w:lineRule="auto"/>
      </w:pPr>
      <w:r>
        <w:separator/>
      </w:r>
    </w:p>
  </w:endnote>
  <w:endnote w:type="continuationSeparator" w:id="0">
    <w:p w:rsidR="00E97120" w:rsidRDefault="00E97120" w:rsidP="003045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120" w:rsidRDefault="00E97120">
    <w:pPr>
      <w:pStyle w:val="Footer"/>
      <w:jc w:val="right"/>
    </w:pPr>
    <w:r>
      <w:rPr>
        <w:noProof/>
      </w:rPr>
      <w:fldChar w:fldCharType="begin"/>
    </w:r>
    <w:r>
      <w:rPr>
        <w:noProof/>
      </w:rPr>
      <w:instrText>PAGE   \* MERGEFORMAT</w:instrText>
    </w:r>
    <w:r>
      <w:rPr>
        <w:noProof/>
      </w:rPr>
      <w:fldChar w:fldCharType="separate"/>
    </w:r>
    <w:r>
      <w:rPr>
        <w:noProof/>
      </w:rPr>
      <w:t>5</w:t>
    </w:r>
    <w:r>
      <w:rPr>
        <w:noProof/>
      </w:rPr>
      <w:fldChar w:fldCharType="end"/>
    </w:r>
  </w:p>
  <w:p w:rsidR="00E97120" w:rsidRDefault="00E971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120" w:rsidRDefault="00E97120" w:rsidP="0030451A">
      <w:pPr>
        <w:spacing w:after="0" w:line="240" w:lineRule="auto"/>
      </w:pPr>
      <w:r>
        <w:separator/>
      </w:r>
    </w:p>
  </w:footnote>
  <w:footnote w:type="continuationSeparator" w:id="0">
    <w:p w:rsidR="00E97120" w:rsidRDefault="00E97120" w:rsidP="003045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33CEA"/>
    <w:multiLevelType w:val="hybridMultilevel"/>
    <w:tmpl w:val="0C964C94"/>
    <w:lvl w:ilvl="0" w:tplc="7AEAFE7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E6011E9"/>
    <w:multiLevelType w:val="hybridMultilevel"/>
    <w:tmpl w:val="304EAAB2"/>
    <w:lvl w:ilvl="0" w:tplc="FFCE29E8">
      <w:start w:val="1"/>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4114F57"/>
    <w:multiLevelType w:val="hybridMultilevel"/>
    <w:tmpl w:val="BA90D31A"/>
    <w:lvl w:ilvl="0" w:tplc="8A38FD22">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DF1C99"/>
    <w:multiLevelType w:val="hybridMultilevel"/>
    <w:tmpl w:val="D1A42112"/>
    <w:lvl w:ilvl="0" w:tplc="CEA2A614">
      <w:start w:val="1"/>
      <w:numFmt w:val="bullet"/>
      <w:lvlText w:val="–"/>
      <w:lvlJc w:val="left"/>
      <w:pPr>
        <w:tabs>
          <w:tab w:val="num" w:pos="720"/>
        </w:tabs>
        <w:ind w:left="720" w:hanging="360"/>
      </w:pPr>
      <w:rPr>
        <w:rFonts w:ascii="Times New Roman" w:eastAsia="Times New Roman" w:hAnsi="Times New Roman" w:hint="default"/>
        <w:b/>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DB071F6"/>
    <w:multiLevelType w:val="hybridMultilevel"/>
    <w:tmpl w:val="804E9488"/>
    <w:lvl w:ilvl="0" w:tplc="A410801E">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4B1E44"/>
    <w:multiLevelType w:val="hybridMultilevel"/>
    <w:tmpl w:val="F4F624D6"/>
    <w:lvl w:ilvl="0" w:tplc="F352352A">
      <w:start w:val="2"/>
      <w:numFmt w:val="bullet"/>
      <w:lvlText w:val="-"/>
      <w:lvlJc w:val="left"/>
      <w:pPr>
        <w:ind w:left="720" w:hanging="360"/>
      </w:pPr>
      <w:rPr>
        <w:rFonts w:ascii="Times New Roman" w:eastAsia="Times New Roman" w:hAnsi="Times New Roman"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7D3ECE"/>
    <w:multiLevelType w:val="hybridMultilevel"/>
    <w:tmpl w:val="158635B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37597D39"/>
    <w:multiLevelType w:val="hybridMultilevel"/>
    <w:tmpl w:val="34C84D46"/>
    <w:lvl w:ilvl="0" w:tplc="EBEC823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80D7A20"/>
    <w:multiLevelType w:val="hybridMultilevel"/>
    <w:tmpl w:val="07EA1A72"/>
    <w:lvl w:ilvl="0" w:tplc="AF8ADE3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97630D8"/>
    <w:multiLevelType w:val="hybridMultilevel"/>
    <w:tmpl w:val="8208FD14"/>
    <w:lvl w:ilvl="0" w:tplc="79CCF28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750E86"/>
    <w:multiLevelType w:val="hybridMultilevel"/>
    <w:tmpl w:val="EADCC014"/>
    <w:lvl w:ilvl="0" w:tplc="9A6CA7DA">
      <w:start w:val="2"/>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8869EE"/>
    <w:multiLevelType w:val="hybridMultilevel"/>
    <w:tmpl w:val="4CA49DCE"/>
    <w:lvl w:ilvl="0" w:tplc="33384FB6">
      <w:start w:val="2"/>
      <w:numFmt w:val="bullet"/>
      <w:lvlText w:val="-"/>
      <w:lvlJc w:val="left"/>
      <w:pPr>
        <w:ind w:left="720" w:hanging="360"/>
      </w:pPr>
      <w:rPr>
        <w:rFonts w:ascii="Times New Roman" w:eastAsia="Times New Roman" w:hAnsi="Times New Roman"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3A1555"/>
    <w:multiLevelType w:val="hybridMultilevel"/>
    <w:tmpl w:val="FDC642FA"/>
    <w:lvl w:ilvl="0" w:tplc="07D2582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FA2F53"/>
    <w:multiLevelType w:val="multilevel"/>
    <w:tmpl w:val="93C0D708"/>
    <w:lvl w:ilvl="0">
      <w:start w:val="1"/>
      <w:numFmt w:val="decimal"/>
      <w:lvlText w:val="%1."/>
      <w:lvlJc w:val="left"/>
      <w:pPr>
        <w:ind w:left="780" w:hanging="780"/>
      </w:pPr>
      <w:rPr>
        <w:rFonts w:cs="Times New Roman" w:hint="default"/>
        <w:b/>
      </w:rPr>
    </w:lvl>
    <w:lvl w:ilvl="1">
      <w:start w:val="1"/>
      <w:numFmt w:val="decimal"/>
      <w:lvlText w:val="%1.%2."/>
      <w:lvlJc w:val="left"/>
      <w:pPr>
        <w:ind w:left="780" w:hanging="780"/>
      </w:pPr>
      <w:rPr>
        <w:rFonts w:cs="Times New Roman" w:hint="default"/>
        <w:b/>
      </w:rPr>
    </w:lvl>
    <w:lvl w:ilvl="2">
      <w:start w:val="1"/>
      <w:numFmt w:val="decimal"/>
      <w:lvlText w:val="%1.%2.%3."/>
      <w:lvlJc w:val="left"/>
      <w:pPr>
        <w:ind w:left="780" w:hanging="78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4">
    <w:nsid w:val="5BE8247F"/>
    <w:multiLevelType w:val="hybridMultilevel"/>
    <w:tmpl w:val="959A995C"/>
    <w:lvl w:ilvl="0" w:tplc="6FE2B08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E440CD"/>
    <w:multiLevelType w:val="hybridMultilevel"/>
    <w:tmpl w:val="6B96D776"/>
    <w:lvl w:ilvl="0" w:tplc="FE440224">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6503C6"/>
    <w:multiLevelType w:val="hybridMultilevel"/>
    <w:tmpl w:val="00F865FC"/>
    <w:lvl w:ilvl="0" w:tplc="E64A4492">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719A7790"/>
    <w:multiLevelType w:val="hybridMultilevel"/>
    <w:tmpl w:val="31A63D00"/>
    <w:lvl w:ilvl="0" w:tplc="A61C171E">
      <w:start w:val="1"/>
      <w:numFmt w:val="decimal"/>
      <w:lvlText w:val="%1."/>
      <w:lvlJc w:val="left"/>
      <w:pPr>
        <w:tabs>
          <w:tab w:val="num" w:pos="720"/>
        </w:tabs>
        <w:ind w:left="720" w:hanging="360"/>
      </w:pPr>
      <w:rPr>
        <w:rFonts w:cs="Times New Roman" w:hint="default"/>
        <w:b/>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947594F"/>
    <w:multiLevelType w:val="hybridMultilevel"/>
    <w:tmpl w:val="F8F22602"/>
    <w:lvl w:ilvl="0" w:tplc="85047522">
      <w:start w:val="2"/>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2"/>
  </w:num>
  <w:num w:numId="4">
    <w:abstractNumId w:val="15"/>
  </w:num>
  <w:num w:numId="5">
    <w:abstractNumId w:val="5"/>
  </w:num>
  <w:num w:numId="6">
    <w:abstractNumId w:val="11"/>
  </w:num>
  <w:num w:numId="7">
    <w:abstractNumId w:val="14"/>
  </w:num>
  <w:num w:numId="8">
    <w:abstractNumId w:val="0"/>
  </w:num>
  <w:num w:numId="9">
    <w:abstractNumId w:val="18"/>
  </w:num>
  <w:num w:numId="10">
    <w:abstractNumId w:val="10"/>
  </w:num>
  <w:num w:numId="11">
    <w:abstractNumId w:val="7"/>
  </w:num>
  <w:num w:numId="12">
    <w:abstractNumId w:val="17"/>
  </w:num>
  <w:num w:numId="13">
    <w:abstractNumId w:val="3"/>
  </w:num>
  <w:num w:numId="14">
    <w:abstractNumId w:val="4"/>
  </w:num>
  <w:num w:numId="15">
    <w:abstractNumId w:val="13"/>
  </w:num>
  <w:num w:numId="16">
    <w:abstractNumId w:val="6"/>
  </w:num>
  <w:num w:numId="17">
    <w:abstractNumId w:val="16"/>
  </w:num>
  <w:num w:numId="18">
    <w:abstractNumId w:val="8"/>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6462"/>
    <w:rsid w:val="000000D2"/>
    <w:rsid w:val="00000373"/>
    <w:rsid w:val="000004EA"/>
    <w:rsid w:val="000006B1"/>
    <w:rsid w:val="00000A0C"/>
    <w:rsid w:val="00000E2D"/>
    <w:rsid w:val="00000E3C"/>
    <w:rsid w:val="00000F84"/>
    <w:rsid w:val="00000FD6"/>
    <w:rsid w:val="00001519"/>
    <w:rsid w:val="000016DB"/>
    <w:rsid w:val="00001854"/>
    <w:rsid w:val="00002157"/>
    <w:rsid w:val="00002766"/>
    <w:rsid w:val="00002BB2"/>
    <w:rsid w:val="000032A9"/>
    <w:rsid w:val="00003469"/>
    <w:rsid w:val="000034AE"/>
    <w:rsid w:val="00003545"/>
    <w:rsid w:val="000036D9"/>
    <w:rsid w:val="000038A5"/>
    <w:rsid w:val="00003CF1"/>
    <w:rsid w:val="00004123"/>
    <w:rsid w:val="000045FA"/>
    <w:rsid w:val="0000497D"/>
    <w:rsid w:val="00004A9A"/>
    <w:rsid w:val="00004F8A"/>
    <w:rsid w:val="000050A1"/>
    <w:rsid w:val="0000528C"/>
    <w:rsid w:val="000052D7"/>
    <w:rsid w:val="0000546D"/>
    <w:rsid w:val="0000556C"/>
    <w:rsid w:val="00006638"/>
    <w:rsid w:val="00006A6A"/>
    <w:rsid w:val="00006E73"/>
    <w:rsid w:val="00007431"/>
    <w:rsid w:val="00007B99"/>
    <w:rsid w:val="00007C88"/>
    <w:rsid w:val="00007DE8"/>
    <w:rsid w:val="000106A0"/>
    <w:rsid w:val="00010D54"/>
    <w:rsid w:val="00010F8F"/>
    <w:rsid w:val="0001117B"/>
    <w:rsid w:val="00011297"/>
    <w:rsid w:val="00011515"/>
    <w:rsid w:val="000117E2"/>
    <w:rsid w:val="000120D4"/>
    <w:rsid w:val="00012612"/>
    <w:rsid w:val="00012C32"/>
    <w:rsid w:val="00012F16"/>
    <w:rsid w:val="000130CE"/>
    <w:rsid w:val="000130ED"/>
    <w:rsid w:val="000132C0"/>
    <w:rsid w:val="000149A9"/>
    <w:rsid w:val="00014AE7"/>
    <w:rsid w:val="00015199"/>
    <w:rsid w:val="0001521C"/>
    <w:rsid w:val="00015BBA"/>
    <w:rsid w:val="00016697"/>
    <w:rsid w:val="000168F9"/>
    <w:rsid w:val="000176BD"/>
    <w:rsid w:val="000177B0"/>
    <w:rsid w:val="00017811"/>
    <w:rsid w:val="00017C52"/>
    <w:rsid w:val="00017F12"/>
    <w:rsid w:val="00020820"/>
    <w:rsid w:val="00020883"/>
    <w:rsid w:val="000208C2"/>
    <w:rsid w:val="000208F3"/>
    <w:rsid w:val="00020BEB"/>
    <w:rsid w:val="00020F10"/>
    <w:rsid w:val="00021076"/>
    <w:rsid w:val="00021401"/>
    <w:rsid w:val="00021791"/>
    <w:rsid w:val="00021B95"/>
    <w:rsid w:val="00021D97"/>
    <w:rsid w:val="0002235E"/>
    <w:rsid w:val="00022D24"/>
    <w:rsid w:val="00023090"/>
    <w:rsid w:val="00023101"/>
    <w:rsid w:val="00023475"/>
    <w:rsid w:val="00023511"/>
    <w:rsid w:val="00023D0A"/>
    <w:rsid w:val="00023E8A"/>
    <w:rsid w:val="000242B4"/>
    <w:rsid w:val="00024733"/>
    <w:rsid w:val="00024886"/>
    <w:rsid w:val="0002495B"/>
    <w:rsid w:val="00025244"/>
    <w:rsid w:val="0002542E"/>
    <w:rsid w:val="000256BF"/>
    <w:rsid w:val="00025A49"/>
    <w:rsid w:val="00026175"/>
    <w:rsid w:val="000268E2"/>
    <w:rsid w:val="00026BD9"/>
    <w:rsid w:val="00026FB3"/>
    <w:rsid w:val="00027160"/>
    <w:rsid w:val="000276FD"/>
    <w:rsid w:val="000277AA"/>
    <w:rsid w:val="00027DCC"/>
    <w:rsid w:val="00030101"/>
    <w:rsid w:val="0003027D"/>
    <w:rsid w:val="000306E7"/>
    <w:rsid w:val="00030A7C"/>
    <w:rsid w:val="00030FB4"/>
    <w:rsid w:val="0003101B"/>
    <w:rsid w:val="00031375"/>
    <w:rsid w:val="000316E9"/>
    <w:rsid w:val="0003171D"/>
    <w:rsid w:val="00031AA3"/>
    <w:rsid w:val="00031D42"/>
    <w:rsid w:val="00031E47"/>
    <w:rsid w:val="000321D0"/>
    <w:rsid w:val="000327DD"/>
    <w:rsid w:val="00032A3F"/>
    <w:rsid w:val="00032AEC"/>
    <w:rsid w:val="00032CAB"/>
    <w:rsid w:val="00032D46"/>
    <w:rsid w:val="000332BE"/>
    <w:rsid w:val="00033349"/>
    <w:rsid w:val="00033452"/>
    <w:rsid w:val="00033B6A"/>
    <w:rsid w:val="00033DA0"/>
    <w:rsid w:val="00034090"/>
    <w:rsid w:val="00034423"/>
    <w:rsid w:val="00034DFF"/>
    <w:rsid w:val="000351B3"/>
    <w:rsid w:val="00035362"/>
    <w:rsid w:val="000356F1"/>
    <w:rsid w:val="0003576E"/>
    <w:rsid w:val="00035800"/>
    <w:rsid w:val="00035AB5"/>
    <w:rsid w:val="0003638A"/>
    <w:rsid w:val="00036857"/>
    <w:rsid w:val="0003686A"/>
    <w:rsid w:val="00036F5E"/>
    <w:rsid w:val="0003754B"/>
    <w:rsid w:val="00037900"/>
    <w:rsid w:val="00037DD3"/>
    <w:rsid w:val="00037FEC"/>
    <w:rsid w:val="0004048C"/>
    <w:rsid w:val="000408B0"/>
    <w:rsid w:val="00040AF9"/>
    <w:rsid w:val="00040B02"/>
    <w:rsid w:val="00040CE7"/>
    <w:rsid w:val="00040E89"/>
    <w:rsid w:val="0004114D"/>
    <w:rsid w:val="0004170F"/>
    <w:rsid w:val="00041BFC"/>
    <w:rsid w:val="000421CD"/>
    <w:rsid w:val="000422F7"/>
    <w:rsid w:val="0004253F"/>
    <w:rsid w:val="00042919"/>
    <w:rsid w:val="000437CE"/>
    <w:rsid w:val="00043B3C"/>
    <w:rsid w:val="0004465E"/>
    <w:rsid w:val="000447B3"/>
    <w:rsid w:val="0004480C"/>
    <w:rsid w:val="000448FA"/>
    <w:rsid w:val="0004499B"/>
    <w:rsid w:val="00044E42"/>
    <w:rsid w:val="000452AD"/>
    <w:rsid w:val="0004549D"/>
    <w:rsid w:val="00045663"/>
    <w:rsid w:val="0004579F"/>
    <w:rsid w:val="000457FD"/>
    <w:rsid w:val="000458A8"/>
    <w:rsid w:val="000459EE"/>
    <w:rsid w:val="00045BD1"/>
    <w:rsid w:val="00045D56"/>
    <w:rsid w:val="00045EF1"/>
    <w:rsid w:val="0004634D"/>
    <w:rsid w:val="00046687"/>
    <w:rsid w:val="00046848"/>
    <w:rsid w:val="00046B0A"/>
    <w:rsid w:val="00046F04"/>
    <w:rsid w:val="000477A5"/>
    <w:rsid w:val="00047A9D"/>
    <w:rsid w:val="00047C19"/>
    <w:rsid w:val="00047E58"/>
    <w:rsid w:val="00047EB0"/>
    <w:rsid w:val="00050097"/>
    <w:rsid w:val="000500AA"/>
    <w:rsid w:val="0005032F"/>
    <w:rsid w:val="00050BFE"/>
    <w:rsid w:val="00050EE2"/>
    <w:rsid w:val="00050F88"/>
    <w:rsid w:val="00050FA7"/>
    <w:rsid w:val="000510C7"/>
    <w:rsid w:val="000511CE"/>
    <w:rsid w:val="0005122B"/>
    <w:rsid w:val="000515E5"/>
    <w:rsid w:val="0005183A"/>
    <w:rsid w:val="00051CB5"/>
    <w:rsid w:val="00051D12"/>
    <w:rsid w:val="000525F0"/>
    <w:rsid w:val="0005266A"/>
    <w:rsid w:val="00052842"/>
    <w:rsid w:val="00052A87"/>
    <w:rsid w:val="00052B67"/>
    <w:rsid w:val="00052CF8"/>
    <w:rsid w:val="0005302F"/>
    <w:rsid w:val="000534D0"/>
    <w:rsid w:val="000538DD"/>
    <w:rsid w:val="00053CAE"/>
    <w:rsid w:val="0005405E"/>
    <w:rsid w:val="000542F8"/>
    <w:rsid w:val="000543B0"/>
    <w:rsid w:val="000543B6"/>
    <w:rsid w:val="00054721"/>
    <w:rsid w:val="00054CB1"/>
    <w:rsid w:val="00054F6D"/>
    <w:rsid w:val="00055028"/>
    <w:rsid w:val="000555C3"/>
    <w:rsid w:val="000559CD"/>
    <w:rsid w:val="00055C58"/>
    <w:rsid w:val="00056251"/>
    <w:rsid w:val="000577E5"/>
    <w:rsid w:val="00057B1F"/>
    <w:rsid w:val="00060159"/>
    <w:rsid w:val="000605E9"/>
    <w:rsid w:val="00060AE8"/>
    <w:rsid w:val="00060DC2"/>
    <w:rsid w:val="00061290"/>
    <w:rsid w:val="00061420"/>
    <w:rsid w:val="00061675"/>
    <w:rsid w:val="0006171A"/>
    <w:rsid w:val="000618E4"/>
    <w:rsid w:val="000618FF"/>
    <w:rsid w:val="00062264"/>
    <w:rsid w:val="0006231C"/>
    <w:rsid w:val="000629CC"/>
    <w:rsid w:val="00062B4A"/>
    <w:rsid w:val="00062BAC"/>
    <w:rsid w:val="00062CA1"/>
    <w:rsid w:val="00062F43"/>
    <w:rsid w:val="000634F2"/>
    <w:rsid w:val="000636BC"/>
    <w:rsid w:val="000637ED"/>
    <w:rsid w:val="00063968"/>
    <w:rsid w:val="00063AA6"/>
    <w:rsid w:val="000643EA"/>
    <w:rsid w:val="00064B78"/>
    <w:rsid w:val="00064FCE"/>
    <w:rsid w:val="00065828"/>
    <w:rsid w:val="00065E1B"/>
    <w:rsid w:val="00065E31"/>
    <w:rsid w:val="00065F8A"/>
    <w:rsid w:val="00066783"/>
    <w:rsid w:val="000667C2"/>
    <w:rsid w:val="00066A82"/>
    <w:rsid w:val="00066BE8"/>
    <w:rsid w:val="00066D2B"/>
    <w:rsid w:val="00067840"/>
    <w:rsid w:val="000679D9"/>
    <w:rsid w:val="00067A4F"/>
    <w:rsid w:val="00067B12"/>
    <w:rsid w:val="00067D99"/>
    <w:rsid w:val="000700F1"/>
    <w:rsid w:val="000701BE"/>
    <w:rsid w:val="000701E5"/>
    <w:rsid w:val="00070240"/>
    <w:rsid w:val="00070593"/>
    <w:rsid w:val="00070E92"/>
    <w:rsid w:val="00070F19"/>
    <w:rsid w:val="00070FB2"/>
    <w:rsid w:val="00071410"/>
    <w:rsid w:val="000715CE"/>
    <w:rsid w:val="000716CE"/>
    <w:rsid w:val="00071DB8"/>
    <w:rsid w:val="00072029"/>
    <w:rsid w:val="000724BB"/>
    <w:rsid w:val="0007266E"/>
    <w:rsid w:val="00072C7F"/>
    <w:rsid w:val="00072DFA"/>
    <w:rsid w:val="00073009"/>
    <w:rsid w:val="000730BA"/>
    <w:rsid w:val="0007311A"/>
    <w:rsid w:val="00073392"/>
    <w:rsid w:val="00073C49"/>
    <w:rsid w:val="00073C82"/>
    <w:rsid w:val="00073F51"/>
    <w:rsid w:val="00074390"/>
    <w:rsid w:val="00075616"/>
    <w:rsid w:val="0007598A"/>
    <w:rsid w:val="00075A34"/>
    <w:rsid w:val="00075B5F"/>
    <w:rsid w:val="0007639C"/>
    <w:rsid w:val="00076E61"/>
    <w:rsid w:val="00076FFB"/>
    <w:rsid w:val="00077271"/>
    <w:rsid w:val="00077648"/>
    <w:rsid w:val="0007786C"/>
    <w:rsid w:val="00077AEE"/>
    <w:rsid w:val="00080475"/>
    <w:rsid w:val="00080510"/>
    <w:rsid w:val="00080B68"/>
    <w:rsid w:val="0008107E"/>
    <w:rsid w:val="00081458"/>
    <w:rsid w:val="000819BE"/>
    <w:rsid w:val="000822FA"/>
    <w:rsid w:val="0008270A"/>
    <w:rsid w:val="00082A59"/>
    <w:rsid w:val="00082D64"/>
    <w:rsid w:val="00082D76"/>
    <w:rsid w:val="00082ED4"/>
    <w:rsid w:val="00082FE6"/>
    <w:rsid w:val="00083095"/>
    <w:rsid w:val="000830B2"/>
    <w:rsid w:val="000830E1"/>
    <w:rsid w:val="00083311"/>
    <w:rsid w:val="00083B33"/>
    <w:rsid w:val="00084167"/>
    <w:rsid w:val="0008460C"/>
    <w:rsid w:val="0008495C"/>
    <w:rsid w:val="00084EEF"/>
    <w:rsid w:val="00085068"/>
    <w:rsid w:val="0008529C"/>
    <w:rsid w:val="000854AD"/>
    <w:rsid w:val="00085772"/>
    <w:rsid w:val="0008598F"/>
    <w:rsid w:val="00085A75"/>
    <w:rsid w:val="000863B3"/>
    <w:rsid w:val="00086482"/>
    <w:rsid w:val="00086796"/>
    <w:rsid w:val="00086869"/>
    <w:rsid w:val="00086AEF"/>
    <w:rsid w:val="00086D40"/>
    <w:rsid w:val="000871FB"/>
    <w:rsid w:val="00087262"/>
    <w:rsid w:val="00087781"/>
    <w:rsid w:val="00087A97"/>
    <w:rsid w:val="000907F0"/>
    <w:rsid w:val="00090ACB"/>
    <w:rsid w:val="0009127E"/>
    <w:rsid w:val="00091325"/>
    <w:rsid w:val="0009242F"/>
    <w:rsid w:val="0009258A"/>
    <w:rsid w:val="0009293C"/>
    <w:rsid w:val="00092BEA"/>
    <w:rsid w:val="00092E52"/>
    <w:rsid w:val="00092F8E"/>
    <w:rsid w:val="000930B6"/>
    <w:rsid w:val="00093AFA"/>
    <w:rsid w:val="00093E55"/>
    <w:rsid w:val="00093F4A"/>
    <w:rsid w:val="00095819"/>
    <w:rsid w:val="00095BDE"/>
    <w:rsid w:val="00095D6F"/>
    <w:rsid w:val="00096002"/>
    <w:rsid w:val="0009606B"/>
    <w:rsid w:val="00096E82"/>
    <w:rsid w:val="00097220"/>
    <w:rsid w:val="000974D9"/>
    <w:rsid w:val="00097770"/>
    <w:rsid w:val="00097C47"/>
    <w:rsid w:val="000A0ADB"/>
    <w:rsid w:val="000A0D9B"/>
    <w:rsid w:val="000A0EC8"/>
    <w:rsid w:val="000A1179"/>
    <w:rsid w:val="000A1439"/>
    <w:rsid w:val="000A17FB"/>
    <w:rsid w:val="000A1815"/>
    <w:rsid w:val="000A1BCA"/>
    <w:rsid w:val="000A204F"/>
    <w:rsid w:val="000A24CD"/>
    <w:rsid w:val="000A2500"/>
    <w:rsid w:val="000A252B"/>
    <w:rsid w:val="000A3540"/>
    <w:rsid w:val="000A368F"/>
    <w:rsid w:val="000A36FD"/>
    <w:rsid w:val="000A3D08"/>
    <w:rsid w:val="000A3DBE"/>
    <w:rsid w:val="000A3E86"/>
    <w:rsid w:val="000A3FB1"/>
    <w:rsid w:val="000A45FD"/>
    <w:rsid w:val="000A475D"/>
    <w:rsid w:val="000A4B22"/>
    <w:rsid w:val="000A4F2A"/>
    <w:rsid w:val="000A5094"/>
    <w:rsid w:val="000A5156"/>
    <w:rsid w:val="000A520E"/>
    <w:rsid w:val="000A5278"/>
    <w:rsid w:val="000A57E9"/>
    <w:rsid w:val="000A59C4"/>
    <w:rsid w:val="000A5D45"/>
    <w:rsid w:val="000A5D9D"/>
    <w:rsid w:val="000A65BA"/>
    <w:rsid w:val="000A6939"/>
    <w:rsid w:val="000A6C60"/>
    <w:rsid w:val="000A6E95"/>
    <w:rsid w:val="000A74BA"/>
    <w:rsid w:val="000A7662"/>
    <w:rsid w:val="000A7EA4"/>
    <w:rsid w:val="000A7F28"/>
    <w:rsid w:val="000B0800"/>
    <w:rsid w:val="000B08A0"/>
    <w:rsid w:val="000B0905"/>
    <w:rsid w:val="000B0E73"/>
    <w:rsid w:val="000B10BA"/>
    <w:rsid w:val="000B1294"/>
    <w:rsid w:val="000B18A9"/>
    <w:rsid w:val="000B1D45"/>
    <w:rsid w:val="000B211A"/>
    <w:rsid w:val="000B2404"/>
    <w:rsid w:val="000B27F7"/>
    <w:rsid w:val="000B2972"/>
    <w:rsid w:val="000B2C40"/>
    <w:rsid w:val="000B3495"/>
    <w:rsid w:val="000B3609"/>
    <w:rsid w:val="000B3B9B"/>
    <w:rsid w:val="000B476C"/>
    <w:rsid w:val="000B56CA"/>
    <w:rsid w:val="000B5807"/>
    <w:rsid w:val="000B584D"/>
    <w:rsid w:val="000B59A6"/>
    <w:rsid w:val="000B5CEB"/>
    <w:rsid w:val="000B60A9"/>
    <w:rsid w:val="000B66CC"/>
    <w:rsid w:val="000B6CE7"/>
    <w:rsid w:val="000B6FCE"/>
    <w:rsid w:val="000C00DF"/>
    <w:rsid w:val="000C0109"/>
    <w:rsid w:val="000C0904"/>
    <w:rsid w:val="000C09AF"/>
    <w:rsid w:val="000C0B85"/>
    <w:rsid w:val="000C0CC0"/>
    <w:rsid w:val="000C1972"/>
    <w:rsid w:val="000C1982"/>
    <w:rsid w:val="000C1A5F"/>
    <w:rsid w:val="000C1E01"/>
    <w:rsid w:val="000C2528"/>
    <w:rsid w:val="000C2639"/>
    <w:rsid w:val="000C2C59"/>
    <w:rsid w:val="000C3202"/>
    <w:rsid w:val="000C35B5"/>
    <w:rsid w:val="000C36B2"/>
    <w:rsid w:val="000C38D1"/>
    <w:rsid w:val="000C3A3A"/>
    <w:rsid w:val="000C3AF6"/>
    <w:rsid w:val="000C3B45"/>
    <w:rsid w:val="000C3D51"/>
    <w:rsid w:val="000C3DF9"/>
    <w:rsid w:val="000C40CE"/>
    <w:rsid w:val="000C46C0"/>
    <w:rsid w:val="000C4D82"/>
    <w:rsid w:val="000C57E9"/>
    <w:rsid w:val="000C5CC3"/>
    <w:rsid w:val="000C5E42"/>
    <w:rsid w:val="000C6164"/>
    <w:rsid w:val="000C6286"/>
    <w:rsid w:val="000C64E9"/>
    <w:rsid w:val="000C6BDD"/>
    <w:rsid w:val="000C6C0A"/>
    <w:rsid w:val="000C6E81"/>
    <w:rsid w:val="000C72B2"/>
    <w:rsid w:val="000C79F6"/>
    <w:rsid w:val="000C7A67"/>
    <w:rsid w:val="000C7CE3"/>
    <w:rsid w:val="000C7DDC"/>
    <w:rsid w:val="000C7ECB"/>
    <w:rsid w:val="000D00DB"/>
    <w:rsid w:val="000D0564"/>
    <w:rsid w:val="000D05ED"/>
    <w:rsid w:val="000D072C"/>
    <w:rsid w:val="000D1306"/>
    <w:rsid w:val="000D1940"/>
    <w:rsid w:val="000D1D46"/>
    <w:rsid w:val="000D34B1"/>
    <w:rsid w:val="000D3FC6"/>
    <w:rsid w:val="000D4CF7"/>
    <w:rsid w:val="000D4F93"/>
    <w:rsid w:val="000D5076"/>
    <w:rsid w:val="000D50CE"/>
    <w:rsid w:val="000D59FB"/>
    <w:rsid w:val="000D5C0C"/>
    <w:rsid w:val="000D5DAD"/>
    <w:rsid w:val="000D60C4"/>
    <w:rsid w:val="000D6237"/>
    <w:rsid w:val="000D6529"/>
    <w:rsid w:val="000D70A2"/>
    <w:rsid w:val="000D738B"/>
    <w:rsid w:val="000D767D"/>
    <w:rsid w:val="000D77A8"/>
    <w:rsid w:val="000D7EEA"/>
    <w:rsid w:val="000E0154"/>
    <w:rsid w:val="000E03B5"/>
    <w:rsid w:val="000E05E8"/>
    <w:rsid w:val="000E078C"/>
    <w:rsid w:val="000E0CE5"/>
    <w:rsid w:val="000E0E4E"/>
    <w:rsid w:val="000E0FAB"/>
    <w:rsid w:val="000E1C39"/>
    <w:rsid w:val="000E22A4"/>
    <w:rsid w:val="000E26D8"/>
    <w:rsid w:val="000E2CD2"/>
    <w:rsid w:val="000E34AE"/>
    <w:rsid w:val="000E444A"/>
    <w:rsid w:val="000E46EB"/>
    <w:rsid w:val="000E4883"/>
    <w:rsid w:val="000E48ED"/>
    <w:rsid w:val="000E4EF4"/>
    <w:rsid w:val="000E5031"/>
    <w:rsid w:val="000E5B62"/>
    <w:rsid w:val="000E5BC0"/>
    <w:rsid w:val="000E678D"/>
    <w:rsid w:val="000E67D4"/>
    <w:rsid w:val="000E6EE0"/>
    <w:rsid w:val="000E70D0"/>
    <w:rsid w:val="000E71DD"/>
    <w:rsid w:val="000E7311"/>
    <w:rsid w:val="000E73CE"/>
    <w:rsid w:val="000E7476"/>
    <w:rsid w:val="000E77B9"/>
    <w:rsid w:val="000E7DEE"/>
    <w:rsid w:val="000E7EDF"/>
    <w:rsid w:val="000E7F01"/>
    <w:rsid w:val="000F0001"/>
    <w:rsid w:val="000F02C6"/>
    <w:rsid w:val="000F02F0"/>
    <w:rsid w:val="000F07C4"/>
    <w:rsid w:val="000F0A7C"/>
    <w:rsid w:val="000F0CF4"/>
    <w:rsid w:val="000F0DA0"/>
    <w:rsid w:val="000F0EB6"/>
    <w:rsid w:val="000F119A"/>
    <w:rsid w:val="000F168F"/>
    <w:rsid w:val="000F1883"/>
    <w:rsid w:val="000F2194"/>
    <w:rsid w:val="000F24FF"/>
    <w:rsid w:val="000F282B"/>
    <w:rsid w:val="000F36BA"/>
    <w:rsid w:val="000F42E4"/>
    <w:rsid w:val="000F4D5B"/>
    <w:rsid w:val="000F50C0"/>
    <w:rsid w:val="000F510A"/>
    <w:rsid w:val="000F523E"/>
    <w:rsid w:val="000F5709"/>
    <w:rsid w:val="000F5A25"/>
    <w:rsid w:val="000F5F72"/>
    <w:rsid w:val="000F608C"/>
    <w:rsid w:val="000F61C0"/>
    <w:rsid w:val="000F639E"/>
    <w:rsid w:val="000F64B5"/>
    <w:rsid w:val="000F6550"/>
    <w:rsid w:val="000F6960"/>
    <w:rsid w:val="000F6B1B"/>
    <w:rsid w:val="000F71CC"/>
    <w:rsid w:val="000F76BF"/>
    <w:rsid w:val="000F7756"/>
    <w:rsid w:val="000F7B46"/>
    <w:rsid w:val="000F7EED"/>
    <w:rsid w:val="001003DB"/>
    <w:rsid w:val="0010046A"/>
    <w:rsid w:val="0010086C"/>
    <w:rsid w:val="00100C46"/>
    <w:rsid w:val="00100D72"/>
    <w:rsid w:val="00100FE8"/>
    <w:rsid w:val="00101053"/>
    <w:rsid w:val="00101094"/>
    <w:rsid w:val="001010B5"/>
    <w:rsid w:val="001023E4"/>
    <w:rsid w:val="00102EBF"/>
    <w:rsid w:val="0010349C"/>
    <w:rsid w:val="001034BC"/>
    <w:rsid w:val="00103556"/>
    <w:rsid w:val="001035DC"/>
    <w:rsid w:val="001036BF"/>
    <w:rsid w:val="0010492C"/>
    <w:rsid w:val="00104B3F"/>
    <w:rsid w:val="00104C49"/>
    <w:rsid w:val="001052A0"/>
    <w:rsid w:val="00105521"/>
    <w:rsid w:val="001059DD"/>
    <w:rsid w:val="00106385"/>
    <w:rsid w:val="001063C1"/>
    <w:rsid w:val="00106B4E"/>
    <w:rsid w:val="00106DEA"/>
    <w:rsid w:val="00106EBF"/>
    <w:rsid w:val="00106EC2"/>
    <w:rsid w:val="00107104"/>
    <w:rsid w:val="00107456"/>
    <w:rsid w:val="00107637"/>
    <w:rsid w:val="00107AE7"/>
    <w:rsid w:val="00110809"/>
    <w:rsid w:val="00110C5C"/>
    <w:rsid w:val="00110F9A"/>
    <w:rsid w:val="001111B3"/>
    <w:rsid w:val="00111790"/>
    <w:rsid w:val="001117B5"/>
    <w:rsid w:val="00111FB4"/>
    <w:rsid w:val="001123B0"/>
    <w:rsid w:val="00112703"/>
    <w:rsid w:val="0011294C"/>
    <w:rsid w:val="001129AA"/>
    <w:rsid w:val="00112CCA"/>
    <w:rsid w:val="00112E5B"/>
    <w:rsid w:val="00113167"/>
    <w:rsid w:val="0011337D"/>
    <w:rsid w:val="001135BD"/>
    <w:rsid w:val="0011382A"/>
    <w:rsid w:val="001144D0"/>
    <w:rsid w:val="0011498A"/>
    <w:rsid w:val="00114AE5"/>
    <w:rsid w:val="0011522D"/>
    <w:rsid w:val="0011561F"/>
    <w:rsid w:val="00115716"/>
    <w:rsid w:val="00115B33"/>
    <w:rsid w:val="00116187"/>
    <w:rsid w:val="00116530"/>
    <w:rsid w:val="0011686D"/>
    <w:rsid w:val="00116A5E"/>
    <w:rsid w:val="00116B17"/>
    <w:rsid w:val="00116D1A"/>
    <w:rsid w:val="00116EE5"/>
    <w:rsid w:val="00117D85"/>
    <w:rsid w:val="00120253"/>
    <w:rsid w:val="001203A0"/>
    <w:rsid w:val="00120926"/>
    <w:rsid w:val="00120B57"/>
    <w:rsid w:val="00120FEA"/>
    <w:rsid w:val="00121590"/>
    <w:rsid w:val="00121630"/>
    <w:rsid w:val="00121C4A"/>
    <w:rsid w:val="0012227B"/>
    <w:rsid w:val="001224B1"/>
    <w:rsid w:val="00122508"/>
    <w:rsid w:val="00122514"/>
    <w:rsid w:val="00122A4E"/>
    <w:rsid w:val="00122E26"/>
    <w:rsid w:val="00123065"/>
    <w:rsid w:val="00123317"/>
    <w:rsid w:val="00123404"/>
    <w:rsid w:val="00123D1F"/>
    <w:rsid w:val="00123E54"/>
    <w:rsid w:val="00123F00"/>
    <w:rsid w:val="00123F2D"/>
    <w:rsid w:val="001245D9"/>
    <w:rsid w:val="00124725"/>
    <w:rsid w:val="00124786"/>
    <w:rsid w:val="00124841"/>
    <w:rsid w:val="001251AB"/>
    <w:rsid w:val="001253E9"/>
    <w:rsid w:val="001255C9"/>
    <w:rsid w:val="001256FA"/>
    <w:rsid w:val="001257CA"/>
    <w:rsid w:val="00125DFA"/>
    <w:rsid w:val="00125F68"/>
    <w:rsid w:val="00125FD1"/>
    <w:rsid w:val="0012647B"/>
    <w:rsid w:val="001266E1"/>
    <w:rsid w:val="00126AB0"/>
    <w:rsid w:val="00126AF4"/>
    <w:rsid w:val="00126B98"/>
    <w:rsid w:val="00126E3B"/>
    <w:rsid w:val="00126E4A"/>
    <w:rsid w:val="001270C9"/>
    <w:rsid w:val="00127716"/>
    <w:rsid w:val="00127E39"/>
    <w:rsid w:val="00130196"/>
    <w:rsid w:val="0013054C"/>
    <w:rsid w:val="0013063B"/>
    <w:rsid w:val="00130E3D"/>
    <w:rsid w:val="00130FD0"/>
    <w:rsid w:val="001311B2"/>
    <w:rsid w:val="0013133C"/>
    <w:rsid w:val="001313CE"/>
    <w:rsid w:val="0013140D"/>
    <w:rsid w:val="001316E5"/>
    <w:rsid w:val="00131894"/>
    <w:rsid w:val="00131A99"/>
    <w:rsid w:val="00131E3F"/>
    <w:rsid w:val="0013221A"/>
    <w:rsid w:val="00132338"/>
    <w:rsid w:val="00132351"/>
    <w:rsid w:val="001323A0"/>
    <w:rsid w:val="001325E2"/>
    <w:rsid w:val="0013281E"/>
    <w:rsid w:val="0013330E"/>
    <w:rsid w:val="001337C5"/>
    <w:rsid w:val="00133CA2"/>
    <w:rsid w:val="00134275"/>
    <w:rsid w:val="001349A1"/>
    <w:rsid w:val="00134F92"/>
    <w:rsid w:val="00135151"/>
    <w:rsid w:val="00135995"/>
    <w:rsid w:val="00135AFF"/>
    <w:rsid w:val="00135C99"/>
    <w:rsid w:val="001362D5"/>
    <w:rsid w:val="00136499"/>
    <w:rsid w:val="00136886"/>
    <w:rsid w:val="00136BE7"/>
    <w:rsid w:val="00136ED5"/>
    <w:rsid w:val="00136F23"/>
    <w:rsid w:val="00136F7C"/>
    <w:rsid w:val="0013737B"/>
    <w:rsid w:val="0013759D"/>
    <w:rsid w:val="00137816"/>
    <w:rsid w:val="00137A56"/>
    <w:rsid w:val="00137BCC"/>
    <w:rsid w:val="00137FC7"/>
    <w:rsid w:val="001401D1"/>
    <w:rsid w:val="00140378"/>
    <w:rsid w:val="00140420"/>
    <w:rsid w:val="00140809"/>
    <w:rsid w:val="00140B7C"/>
    <w:rsid w:val="00140C14"/>
    <w:rsid w:val="001416DE"/>
    <w:rsid w:val="00141AEE"/>
    <w:rsid w:val="00141B26"/>
    <w:rsid w:val="00142C25"/>
    <w:rsid w:val="00142C35"/>
    <w:rsid w:val="00142DEC"/>
    <w:rsid w:val="001430F1"/>
    <w:rsid w:val="00143108"/>
    <w:rsid w:val="00143864"/>
    <w:rsid w:val="0014396D"/>
    <w:rsid w:val="0014419F"/>
    <w:rsid w:val="00144410"/>
    <w:rsid w:val="0014467B"/>
    <w:rsid w:val="00144730"/>
    <w:rsid w:val="00144871"/>
    <w:rsid w:val="00144B0E"/>
    <w:rsid w:val="00145752"/>
    <w:rsid w:val="00145B88"/>
    <w:rsid w:val="00146155"/>
    <w:rsid w:val="001461EE"/>
    <w:rsid w:val="001466B5"/>
    <w:rsid w:val="00146AFF"/>
    <w:rsid w:val="00146EE5"/>
    <w:rsid w:val="00147197"/>
    <w:rsid w:val="001471BB"/>
    <w:rsid w:val="00147261"/>
    <w:rsid w:val="00147513"/>
    <w:rsid w:val="00147A92"/>
    <w:rsid w:val="00147AEB"/>
    <w:rsid w:val="00147D03"/>
    <w:rsid w:val="001505FD"/>
    <w:rsid w:val="001506AA"/>
    <w:rsid w:val="00150847"/>
    <w:rsid w:val="001508F0"/>
    <w:rsid w:val="00150FBF"/>
    <w:rsid w:val="00150FC7"/>
    <w:rsid w:val="0015121B"/>
    <w:rsid w:val="001516B6"/>
    <w:rsid w:val="00151CF7"/>
    <w:rsid w:val="00151D93"/>
    <w:rsid w:val="00152218"/>
    <w:rsid w:val="001523AF"/>
    <w:rsid w:val="001523C4"/>
    <w:rsid w:val="0015278B"/>
    <w:rsid w:val="00152C1B"/>
    <w:rsid w:val="00153419"/>
    <w:rsid w:val="00153A8F"/>
    <w:rsid w:val="00153C33"/>
    <w:rsid w:val="00153C99"/>
    <w:rsid w:val="00153D9B"/>
    <w:rsid w:val="00153F45"/>
    <w:rsid w:val="00154081"/>
    <w:rsid w:val="001540DC"/>
    <w:rsid w:val="00154322"/>
    <w:rsid w:val="001545D7"/>
    <w:rsid w:val="001545E2"/>
    <w:rsid w:val="001548C9"/>
    <w:rsid w:val="00154C85"/>
    <w:rsid w:val="00154FD2"/>
    <w:rsid w:val="001553A4"/>
    <w:rsid w:val="001554C1"/>
    <w:rsid w:val="001555AD"/>
    <w:rsid w:val="00155E89"/>
    <w:rsid w:val="00155F86"/>
    <w:rsid w:val="001561D4"/>
    <w:rsid w:val="0015626A"/>
    <w:rsid w:val="0015691E"/>
    <w:rsid w:val="00157074"/>
    <w:rsid w:val="00157362"/>
    <w:rsid w:val="00157634"/>
    <w:rsid w:val="00157BD9"/>
    <w:rsid w:val="00157D99"/>
    <w:rsid w:val="0016028B"/>
    <w:rsid w:val="001604E0"/>
    <w:rsid w:val="001605BE"/>
    <w:rsid w:val="0016068F"/>
    <w:rsid w:val="001607FA"/>
    <w:rsid w:val="0016087E"/>
    <w:rsid w:val="00160B7C"/>
    <w:rsid w:val="00160EB9"/>
    <w:rsid w:val="00161196"/>
    <w:rsid w:val="0016140B"/>
    <w:rsid w:val="00161881"/>
    <w:rsid w:val="001618DB"/>
    <w:rsid w:val="00161CAA"/>
    <w:rsid w:val="00161D70"/>
    <w:rsid w:val="00161F00"/>
    <w:rsid w:val="00161F1B"/>
    <w:rsid w:val="00161F87"/>
    <w:rsid w:val="00162412"/>
    <w:rsid w:val="00162BAB"/>
    <w:rsid w:val="00162BAC"/>
    <w:rsid w:val="001632E3"/>
    <w:rsid w:val="00163670"/>
    <w:rsid w:val="001638BF"/>
    <w:rsid w:val="00163D3E"/>
    <w:rsid w:val="001646BE"/>
    <w:rsid w:val="0016476E"/>
    <w:rsid w:val="001647A1"/>
    <w:rsid w:val="00164B2B"/>
    <w:rsid w:val="0016502B"/>
    <w:rsid w:val="001652B9"/>
    <w:rsid w:val="00165A30"/>
    <w:rsid w:val="00165FCC"/>
    <w:rsid w:val="001664BD"/>
    <w:rsid w:val="00166F28"/>
    <w:rsid w:val="001670A6"/>
    <w:rsid w:val="00167474"/>
    <w:rsid w:val="001676D6"/>
    <w:rsid w:val="00167B78"/>
    <w:rsid w:val="00167C10"/>
    <w:rsid w:val="0017046F"/>
    <w:rsid w:val="0017085D"/>
    <w:rsid w:val="00170891"/>
    <w:rsid w:val="001708E2"/>
    <w:rsid w:val="00170F2F"/>
    <w:rsid w:val="00170F9D"/>
    <w:rsid w:val="00171353"/>
    <w:rsid w:val="001719F9"/>
    <w:rsid w:val="00171B5B"/>
    <w:rsid w:val="00171B8C"/>
    <w:rsid w:val="00171DAD"/>
    <w:rsid w:val="00172041"/>
    <w:rsid w:val="0017219C"/>
    <w:rsid w:val="001724AA"/>
    <w:rsid w:val="001724CB"/>
    <w:rsid w:val="0017255D"/>
    <w:rsid w:val="00172B09"/>
    <w:rsid w:val="00172D24"/>
    <w:rsid w:val="00172DE6"/>
    <w:rsid w:val="00172F4F"/>
    <w:rsid w:val="00172FC1"/>
    <w:rsid w:val="00173224"/>
    <w:rsid w:val="0017347B"/>
    <w:rsid w:val="001738BD"/>
    <w:rsid w:val="0017392A"/>
    <w:rsid w:val="00174808"/>
    <w:rsid w:val="00174BB6"/>
    <w:rsid w:val="00174C0C"/>
    <w:rsid w:val="00174FE6"/>
    <w:rsid w:val="0017551A"/>
    <w:rsid w:val="001755C4"/>
    <w:rsid w:val="001756C9"/>
    <w:rsid w:val="001757D3"/>
    <w:rsid w:val="00175803"/>
    <w:rsid w:val="00175805"/>
    <w:rsid w:val="001759E5"/>
    <w:rsid w:val="00175C2B"/>
    <w:rsid w:val="00176160"/>
    <w:rsid w:val="001763E0"/>
    <w:rsid w:val="001766C8"/>
    <w:rsid w:val="001767B9"/>
    <w:rsid w:val="00176A3E"/>
    <w:rsid w:val="00176FE3"/>
    <w:rsid w:val="001776CD"/>
    <w:rsid w:val="001777F3"/>
    <w:rsid w:val="001778FD"/>
    <w:rsid w:val="00177953"/>
    <w:rsid w:val="00177DA5"/>
    <w:rsid w:val="00177E4E"/>
    <w:rsid w:val="00177F43"/>
    <w:rsid w:val="001800A4"/>
    <w:rsid w:val="0018048C"/>
    <w:rsid w:val="001806FC"/>
    <w:rsid w:val="001808EF"/>
    <w:rsid w:val="001809C7"/>
    <w:rsid w:val="00180B65"/>
    <w:rsid w:val="00181182"/>
    <w:rsid w:val="001812E0"/>
    <w:rsid w:val="00181304"/>
    <w:rsid w:val="001813F2"/>
    <w:rsid w:val="0018148C"/>
    <w:rsid w:val="001817D2"/>
    <w:rsid w:val="00181B41"/>
    <w:rsid w:val="00181CB7"/>
    <w:rsid w:val="00181E1C"/>
    <w:rsid w:val="001820A9"/>
    <w:rsid w:val="00182C97"/>
    <w:rsid w:val="00182E55"/>
    <w:rsid w:val="0018320E"/>
    <w:rsid w:val="001837AC"/>
    <w:rsid w:val="00183F0D"/>
    <w:rsid w:val="00184511"/>
    <w:rsid w:val="001846BD"/>
    <w:rsid w:val="001846DF"/>
    <w:rsid w:val="00184FCD"/>
    <w:rsid w:val="001855F9"/>
    <w:rsid w:val="00185631"/>
    <w:rsid w:val="001857B6"/>
    <w:rsid w:val="00185ACC"/>
    <w:rsid w:val="00186200"/>
    <w:rsid w:val="001865FB"/>
    <w:rsid w:val="00186767"/>
    <w:rsid w:val="00186C66"/>
    <w:rsid w:val="00186FF3"/>
    <w:rsid w:val="001873D3"/>
    <w:rsid w:val="001879D7"/>
    <w:rsid w:val="00187A8F"/>
    <w:rsid w:val="00187CDD"/>
    <w:rsid w:val="00187F14"/>
    <w:rsid w:val="0019009E"/>
    <w:rsid w:val="00190128"/>
    <w:rsid w:val="0019084A"/>
    <w:rsid w:val="001909B1"/>
    <w:rsid w:val="00190CAA"/>
    <w:rsid w:val="00190FB7"/>
    <w:rsid w:val="001910C0"/>
    <w:rsid w:val="00191F11"/>
    <w:rsid w:val="00192132"/>
    <w:rsid w:val="0019243D"/>
    <w:rsid w:val="001924FE"/>
    <w:rsid w:val="001929BE"/>
    <w:rsid w:val="00192F56"/>
    <w:rsid w:val="00193059"/>
    <w:rsid w:val="00193A22"/>
    <w:rsid w:val="00193F2E"/>
    <w:rsid w:val="00194634"/>
    <w:rsid w:val="00194AA3"/>
    <w:rsid w:val="00194F3D"/>
    <w:rsid w:val="001951A5"/>
    <w:rsid w:val="001954D6"/>
    <w:rsid w:val="00195C55"/>
    <w:rsid w:val="00195E0C"/>
    <w:rsid w:val="001960F0"/>
    <w:rsid w:val="0019663F"/>
    <w:rsid w:val="00196826"/>
    <w:rsid w:val="0019697C"/>
    <w:rsid w:val="00196B8C"/>
    <w:rsid w:val="00197106"/>
    <w:rsid w:val="0019735C"/>
    <w:rsid w:val="00197961"/>
    <w:rsid w:val="00197C43"/>
    <w:rsid w:val="00197DEA"/>
    <w:rsid w:val="00197EC0"/>
    <w:rsid w:val="001A04E6"/>
    <w:rsid w:val="001A0CE0"/>
    <w:rsid w:val="001A0DEE"/>
    <w:rsid w:val="001A109D"/>
    <w:rsid w:val="001A1436"/>
    <w:rsid w:val="001A2264"/>
    <w:rsid w:val="001A24A5"/>
    <w:rsid w:val="001A3115"/>
    <w:rsid w:val="001A3206"/>
    <w:rsid w:val="001A349A"/>
    <w:rsid w:val="001A3B19"/>
    <w:rsid w:val="001A403B"/>
    <w:rsid w:val="001A46CE"/>
    <w:rsid w:val="001A4CAD"/>
    <w:rsid w:val="001A4FC3"/>
    <w:rsid w:val="001A5654"/>
    <w:rsid w:val="001A5A70"/>
    <w:rsid w:val="001A60AD"/>
    <w:rsid w:val="001A62DC"/>
    <w:rsid w:val="001A66B9"/>
    <w:rsid w:val="001A6A3D"/>
    <w:rsid w:val="001A6C93"/>
    <w:rsid w:val="001A6E00"/>
    <w:rsid w:val="001A6FC8"/>
    <w:rsid w:val="001A7452"/>
    <w:rsid w:val="001A75B6"/>
    <w:rsid w:val="001A771F"/>
    <w:rsid w:val="001A7BCE"/>
    <w:rsid w:val="001A7D98"/>
    <w:rsid w:val="001A7E89"/>
    <w:rsid w:val="001A7F79"/>
    <w:rsid w:val="001B0F6E"/>
    <w:rsid w:val="001B144E"/>
    <w:rsid w:val="001B1779"/>
    <w:rsid w:val="001B17BF"/>
    <w:rsid w:val="001B1B86"/>
    <w:rsid w:val="001B2293"/>
    <w:rsid w:val="001B2382"/>
    <w:rsid w:val="001B27EB"/>
    <w:rsid w:val="001B2A5A"/>
    <w:rsid w:val="001B2F76"/>
    <w:rsid w:val="001B316A"/>
    <w:rsid w:val="001B36D1"/>
    <w:rsid w:val="001B3A9D"/>
    <w:rsid w:val="001B4019"/>
    <w:rsid w:val="001B4D10"/>
    <w:rsid w:val="001B516C"/>
    <w:rsid w:val="001B5CBF"/>
    <w:rsid w:val="001B5FB2"/>
    <w:rsid w:val="001B6022"/>
    <w:rsid w:val="001B6C7A"/>
    <w:rsid w:val="001B6FE7"/>
    <w:rsid w:val="001B7157"/>
    <w:rsid w:val="001C00C7"/>
    <w:rsid w:val="001C0521"/>
    <w:rsid w:val="001C068B"/>
    <w:rsid w:val="001C078C"/>
    <w:rsid w:val="001C10F9"/>
    <w:rsid w:val="001C1303"/>
    <w:rsid w:val="001C15A3"/>
    <w:rsid w:val="001C1907"/>
    <w:rsid w:val="001C1A16"/>
    <w:rsid w:val="001C1EDD"/>
    <w:rsid w:val="001C1FDF"/>
    <w:rsid w:val="001C21DB"/>
    <w:rsid w:val="001C2EF8"/>
    <w:rsid w:val="001C3686"/>
    <w:rsid w:val="001C3C23"/>
    <w:rsid w:val="001C3C55"/>
    <w:rsid w:val="001C3E30"/>
    <w:rsid w:val="001C3E87"/>
    <w:rsid w:val="001C4209"/>
    <w:rsid w:val="001C4D3F"/>
    <w:rsid w:val="001C4EC8"/>
    <w:rsid w:val="001C4FF1"/>
    <w:rsid w:val="001C515F"/>
    <w:rsid w:val="001C61A4"/>
    <w:rsid w:val="001C6692"/>
    <w:rsid w:val="001C69F1"/>
    <w:rsid w:val="001C6DF4"/>
    <w:rsid w:val="001C6E77"/>
    <w:rsid w:val="001C6FCA"/>
    <w:rsid w:val="001C7592"/>
    <w:rsid w:val="001C7AE3"/>
    <w:rsid w:val="001C7D51"/>
    <w:rsid w:val="001C7E46"/>
    <w:rsid w:val="001C7F95"/>
    <w:rsid w:val="001D03D6"/>
    <w:rsid w:val="001D0517"/>
    <w:rsid w:val="001D0844"/>
    <w:rsid w:val="001D0ADA"/>
    <w:rsid w:val="001D11FC"/>
    <w:rsid w:val="001D13C9"/>
    <w:rsid w:val="001D15DF"/>
    <w:rsid w:val="001D16C8"/>
    <w:rsid w:val="001D1710"/>
    <w:rsid w:val="001D1997"/>
    <w:rsid w:val="001D24D5"/>
    <w:rsid w:val="001D2549"/>
    <w:rsid w:val="001D25C8"/>
    <w:rsid w:val="001D2699"/>
    <w:rsid w:val="001D2DD1"/>
    <w:rsid w:val="001D2EE0"/>
    <w:rsid w:val="001D2FA0"/>
    <w:rsid w:val="001D3D39"/>
    <w:rsid w:val="001D3E76"/>
    <w:rsid w:val="001D44D0"/>
    <w:rsid w:val="001D45EB"/>
    <w:rsid w:val="001D467F"/>
    <w:rsid w:val="001D4685"/>
    <w:rsid w:val="001D47D7"/>
    <w:rsid w:val="001D493D"/>
    <w:rsid w:val="001D4A12"/>
    <w:rsid w:val="001D4FA3"/>
    <w:rsid w:val="001D5279"/>
    <w:rsid w:val="001D596A"/>
    <w:rsid w:val="001D6D6E"/>
    <w:rsid w:val="001D7027"/>
    <w:rsid w:val="001D7251"/>
    <w:rsid w:val="001D7A64"/>
    <w:rsid w:val="001D7AD6"/>
    <w:rsid w:val="001D7FC2"/>
    <w:rsid w:val="001E03A0"/>
    <w:rsid w:val="001E05B4"/>
    <w:rsid w:val="001E05B7"/>
    <w:rsid w:val="001E0E63"/>
    <w:rsid w:val="001E127F"/>
    <w:rsid w:val="001E1544"/>
    <w:rsid w:val="001E1841"/>
    <w:rsid w:val="001E1E0E"/>
    <w:rsid w:val="001E1FCF"/>
    <w:rsid w:val="001E212F"/>
    <w:rsid w:val="001E218F"/>
    <w:rsid w:val="001E23EB"/>
    <w:rsid w:val="001E30EF"/>
    <w:rsid w:val="001E3D31"/>
    <w:rsid w:val="001E3D94"/>
    <w:rsid w:val="001E435A"/>
    <w:rsid w:val="001E43F6"/>
    <w:rsid w:val="001E44B6"/>
    <w:rsid w:val="001E4919"/>
    <w:rsid w:val="001E4D27"/>
    <w:rsid w:val="001E4F22"/>
    <w:rsid w:val="001E5356"/>
    <w:rsid w:val="001E5566"/>
    <w:rsid w:val="001E5F9B"/>
    <w:rsid w:val="001E6049"/>
    <w:rsid w:val="001E6462"/>
    <w:rsid w:val="001E650D"/>
    <w:rsid w:val="001E655C"/>
    <w:rsid w:val="001E6702"/>
    <w:rsid w:val="001E6CCA"/>
    <w:rsid w:val="001E7081"/>
    <w:rsid w:val="001E73A4"/>
    <w:rsid w:val="001E76AC"/>
    <w:rsid w:val="001E7838"/>
    <w:rsid w:val="001E78AB"/>
    <w:rsid w:val="001E79AF"/>
    <w:rsid w:val="001E7C66"/>
    <w:rsid w:val="001E7D7B"/>
    <w:rsid w:val="001F00B1"/>
    <w:rsid w:val="001F0B89"/>
    <w:rsid w:val="001F0D06"/>
    <w:rsid w:val="001F1015"/>
    <w:rsid w:val="001F1016"/>
    <w:rsid w:val="001F1628"/>
    <w:rsid w:val="001F20A1"/>
    <w:rsid w:val="001F2641"/>
    <w:rsid w:val="001F31F5"/>
    <w:rsid w:val="001F352A"/>
    <w:rsid w:val="001F4DFE"/>
    <w:rsid w:val="001F4F90"/>
    <w:rsid w:val="001F50BD"/>
    <w:rsid w:val="001F5223"/>
    <w:rsid w:val="001F58F9"/>
    <w:rsid w:val="001F594D"/>
    <w:rsid w:val="001F5B46"/>
    <w:rsid w:val="001F5C1B"/>
    <w:rsid w:val="001F5C1C"/>
    <w:rsid w:val="001F5D50"/>
    <w:rsid w:val="001F636B"/>
    <w:rsid w:val="001F63D4"/>
    <w:rsid w:val="001F6965"/>
    <w:rsid w:val="001F6C55"/>
    <w:rsid w:val="001F6E31"/>
    <w:rsid w:val="001F6F49"/>
    <w:rsid w:val="001F7182"/>
    <w:rsid w:val="001F72EB"/>
    <w:rsid w:val="001F7758"/>
    <w:rsid w:val="001F7B34"/>
    <w:rsid w:val="001F7C8E"/>
    <w:rsid w:val="001F7CD2"/>
    <w:rsid w:val="001F7E3F"/>
    <w:rsid w:val="002002AB"/>
    <w:rsid w:val="002008CB"/>
    <w:rsid w:val="00200B24"/>
    <w:rsid w:val="00200BF4"/>
    <w:rsid w:val="00200F20"/>
    <w:rsid w:val="00200F92"/>
    <w:rsid w:val="002016AC"/>
    <w:rsid w:val="0020187A"/>
    <w:rsid w:val="00201B2A"/>
    <w:rsid w:val="002020E0"/>
    <w:rsid w:val="00202308"/>
    <w:rsid w:val="00202702"/>
    <w:rsid w:val="0020271F"/>
    <w:rsid w:val="00203128"/>
    <w:rsid w:val="00203767"/>
    <w:rsid w:val="0020404C"/>
    <w:rsid w:val="00204372"/>
    <w:rsid w:val="00204677"/>
    <w:rsid w:val="00204CC8"/>
    <w:rsid w:val="002059B5"/>
    <w:rsid w:val="00205F3C"/>
    <w:rsid w:val="00206484"/>
    <w:rsid w:val="0020695F"/>
    <w:rsid w:val="002071A9"/>
    <w:rsid w:val="00207507"/>
    <w:rsid w:val="00207600"/>
    <w:rsid w:val="00207A81"/>
    <w:rsid w:val="00210120"/>
    <w:rsid w:val="0021032A"/>
    <w:rsid w:val="002108EF"/>
    <w:rsid w:val="0021095E"/>
    <w:rsid w:val="00210A17"/>
    <w:rsid w:val="00210D69"/>
    <w:rsid w:val="00210D94"/>
    <w:rsid w:val="00210EBC"/>
    <w:rsid w:val="0021113D"/>
    <w:rsid w:val="002114D2"/>
    <w:rsid w:val="00211762"/>
    <w:rsid w:val="00211EC9"/>
    <w:rsid w:val="00211FCB"/>
    <w:rsid w:val="00213112"/>
    <w:rsid w:val="00213229"/>
    <w:rsid w:val="002137E2"/>
    <w:rsid w:val="00213D96"/>
    <w:rsid w:val="00213E0F"/>
    <w:rsid w:val="00214332"/>
    <w:rsid w:val="0021478A"/>
    <w:rsid w:val="00214861"/>
    <w:rsid w:val="0021494D"/>
    <w:rsid w:val="00216AA9"/>
    <w:rsid w:val="00216BF5"/>
    <w:rsid w:val="00216FF1"/>
    <w:rsid w:val="0021719A"/>
    <w:rsid w:val="002203F3"/>
    <w:rsid w:val="002208F8"/>
    <w:rsid w:val="00220933"/>
    <w:rsid w:val="00220B51"/>
    <w:rsid w:val="00220BE8"/>
    <w:rsid w:val="00221046"/>
    <w:rsid w:val="002211A3"/>
    <w:rsid w:val="00221327"/>
    <w:rsid w:val="00221EE8"/>
    <w:rsid w:val="00221F17"/>
    <w:rsid w:val="0022217F"/>
    <w:rsid w:val="002225F2"/>
    <w:rsid w:val="002227D0"/>
    <w:rsid w:val="00222817"/>
    <w:rsid w:val="00222850"/>
    <w:rsid w:val="002228A6"/>
    <w:rsid w:val="00222B1B"/>
    <w:rsid w:val="00222F48"/>
    <w:rsid w:val="00222F91"/>
    <w:rsid w:val="00223284"/>
    <w:rsid w:val="002234E5"/>
    <w:rsid w:val="00223B53"/>
    <w:rsid w:val="00223D1E"/>
    <w:rsid w:val="002241BF"/>
    <w:rsid w:val="0022438A"/>
    <w:rsid w:val="002250AA"/>
    <w:rsid w:val="002252E9"/>
    <w:rsid w:val="002258B8"/>
    <w:rsid w:val="002258D5"/>
    <w:rsid w:val="00225DE6"/>
    <w:rsid w:val="0022621D"/>
    <w:rsid w:val="002263B1"/>
    <w:rsid w:val="00226624"/>
    <w:rsid w:val="00226A26"/>
    <w:rsid w:val="00226ABB"/>
    <w:rsid w:val="00226C30"/>
    <w:rsid w:val="00226E6B"/>
    <w:rsid w:val="00227D70"/>
    <w:rsid w:val="00230811"/>
    <w:rsid w:val="0023084B"/>
    <w:rsid w:val="00230E55"/>
    <w:rsid w:val="00230E61"/>
    <w:rsid w:val="00230F3A"/>
    <w:rsid w:val="002314F7"/>
    <w:rsid w:val="00231569"/>
    <w:rsid w:val="0023163D"/>
    <w:rsid w:val="0023173C"/>
    <w:rsid w:val="0023178E"/>
    <w:rsid w:val="00231886"/>
    <w:rsid w:val="00231DBF"/>
    <w:rsid w:val="002323FE"/>
    <w:rsid w:val="00232691"/>
    <w:rsid w:val="00232B57"/>
    <w:rsid w:val="00233DBA"/>
    <w:rsid w:val="00233EA5"/>
    <w:rsid w:val="00234896"/>
    <w:rsid w:val="002350D7"/>
    <w:rsid w:val="0023514F"/>
    <w:rsid w:val="00235284"/>
    <w:rsid w:val="002352AE"/>
    <w:rsid w:val="00235B98"/>
    <w:rsid w:val="00235C9C"/>
    <w:rsid w:val="002360A8"/>
    <w:rsid w:val="0023630A"/>
    <w:rsid w:val="00236C66"/>
    <w:rsid w:val="00237379"/>
    <w:rsid w:val="002402A6"/>
    <w:rsid w:val="00240568"/>
    <w:rsid w:val="00240931"/>
    <w:rsid w:val="0024137F"/>
    <w:rsid w:val="0024228D"/>
    <w:rsid w:val="002423D3"/>
    <w:rsid w:val="0024294E"/>
    <w:rsid w:val="0024341D"/>
    <w:rsid w:val="002435B4"/>
    <w:rsid w:val="002438EF"/>
    <w:rsid w:val="00243BF6"/>
    <w:rsid w:val="00244803"/>
    <w:rsid w:val="00244AA7"/>
    <w:rsid w:val="00245461"/>
    <w:rsid w:val="002457CA"/>
    <w:rsid w:val="00245C46"/>
    <w:rsid w:val="002464C5"/>
    <w:rsid w:val="00246582"/>
    <w:rsid w:val="00246E57"/>
    <w:rsid w:val="0024731A"/>
    <w:rsid w:val="002476D8"/>
    <w:rsid w:val="00247791"/>
    <w:rsid w:val="00247979"/>
    <w:rsid w:val="00247C63"/>
    <w:rsid w:val="00247C78"/>
    <w:rsid w:val="0025040A"/>
    <w:rsid w:val="0025044D"/>
    <w:rsid w:val="002505EE"/>
    <w:rsid w:val="00250B4B"/>
    <w:rsid w:val="00250D9D"/>
    <w:rsid w:val="00250DD0"/>
    <w:rsid w:val="00250F65"/>
    <w:rsid w:val="00251158"/>
    <w:rsid w:val="00251718"/>
    <w:rsid w:val="00251BE7"/>
    <w:rsid w:val="00251FF2"/>
    <w:rsid w:val="00252472"/>
    <w:rsid w:val="002526CA"/>
    <w:rsid w:val="0025298A"/>
    <w:rsid w:val="00252ABE"/>
    <w:rsid w:val="00252BA3"/>
    <w:rsid w:val="00252C47"/>
    <w:rsid w:val="00252DCA"/>
    <w:rsid w:val="0025324B"/>
    <w:rsid w:val="00253381"/>
    <w:rsid w:val="002534DC"/>
    <w:rsid w:val="00253560"/>
    <w:rsid w:val="002538CD"/>
    <w:rsid w:val="00253971"/>
    <w:rsid w:val="002539E4"/>
    <w:rsid w:val="00253CDB"/>
    <w:rsid w:val="002551CA"/>
    <w:rsid w:val="0025537B"/>
    <w:rsid w:val="002553B5"/>
    <w:rsid w:val="002555FB"/>
    <w:rsid w:val="00255814"/>
    <w:rsid w:val="00255EF5"/>
    <w:rsid w:val="00256103"/>
    <w:rsid w:val="002563BF"/>
    <w:rsid w:val="00256925"/>
    <w:rsid w:val="0025701A"/>
    <w:rsid w:val="002574E3"/>
    <w:rsid w:val="00257517"/>
    <w:rsid w:val="00257785"/>
    <w:rsid w:val="00257788"/>
    <w:rsid w:val="0026004E"/>
    <w:rsid w:val="00260441"/>
    <w:rsid w:val="00261369"/>
    <w:rsid w:val="0026140E"/>
    <w:rsid w:val="002617D8"/>
    <w:rsid w:val="00261822"/>
    <w:rsid w:val="00261F5B"/>
    <w:rsid w:val="0026242F"/>
    <w:rsid w:val="00262615"/>
    <w:rsid w:val="002627BB"/>
    <w:rsid w:val="0026296B"/>
    <w:rsid w:val="00262B1C"/>
    <w:rsid w:val="00262B73"/>
    <w:rsid w:val="002631D2"/>
    <w:rsid w:val="002634B4"/>
    <w:rsid w:val="00263D88"/>
    <w:rsid w:val="00263E33"/>
    <w:rsid w:val="00264768"/>
    <w:rsid w:val="00264796"/>
    <w:rsid w:val="002647A3"/>
    <w:rsid w:val="00264B65"/>
    <w:rsid w:val="00264C24"/>
    <w:rsid w:val="00264C7C"/>
    <w:rsid w:val="00264FA5"/>
    <w:rsid w:val="002650EB"/>
    <w:rsid w:val="00265633"/>
    <w:rsid w:val="0026567B"/>
    <w:rsid w:val="00266393"/>
    <w:rsid w:val="00266638"/>
    <w:rsid w:val="00266C47"/>
    <w:rsid w:val="002671B8"/>
    <w:rsid w:val="0026786A"/>
    <w:rsid w:val="002678FE"/>
    <w:rsid w:val="00267A30"/>
    <w:rsid w:val="00267FFC"/>
    <w:rsid w:val="0027011E"/>
    <w:rsid w:val="00270604"/>
    <w:rsid w:val="002713D8"/>
    <w:rsid w:val="00271D67"/>
    <w:rsid w:val="00272873"/>
    <w:rsid w:val="00272B49"/>
    <w:rsid w:val="00272D53"/>
    <w:rsid w:val="00272D6C"/>
    <w:rsid w:val="00272ED4"/>
    <w:rsid w:val="00272F09"/>
    <w:rsid w:val="002732F1"/>
    <w:rsid w:val="0027352C"/>
    <w:rsid w:val="00273910"/>
    <w:rsid w:val="00273983"/>
    <w:rsid w:val="00273C3D"/>
    <w:rsid w:val="002742AB"/>
    <w:rsid w:val="002745EB"/>
    <w:rsid w:val="002746DD"/>
    <w:rsid w:val="00274EFF"/>
    <w:rsid w:val="00274F15"/>
    <w:rsid w:val="00274F8E"/>
    <w:rsid w:val="002752F5"/>
    <w:rsid w:val="0027544A"/>
    <w:rsid w:val="002755A0"/>
    <w:rsid w:val="00276262"/>
    <w:rsid w:val="00276511"/>
    <w:rsid w:val="00276C76"/>
    <w:rsid w:val="00277368"/>
    <w:rsid w:val="00277D8D"/>
    <w:rsid w:val="00277E1C"/>
    <w:rsid w:val="00277E73"/>
    <w:rsid w:val="00280312"/>
    <w:rsid w:val="0028111D"/>
    <w:rsid w:val="00281161"/>
    <w:rsid w:val="00281AB6"/>
    <w:rsid w:val="00281B80"/>
    <w:rsid w:val="00282065"/>
    <w:rsid w:val="0028296F"/>
    <w:rsid w:val="00282D95"/>
    <w:rsid w:val="00283144"/>
    <w:rsid w:val="00283334"/>
    <w:rsid w:val="00283411"/>
    <w:rsid w:val="00283511"/>
    <w:rsid w:val="00283976"/>
    <w:rsid w:val="002839B3"/>
    <w:rsid w:val="00284006"/>
    <w:rsid w:val="002843E4"/>
    <w:rsid w:val="00284726"/>
    <w:rsid w:val="00284B38"/>
    <w:rsid w:val="00284D13"/>
    <w:rsid w:val="00284D55"/>
    <w:rsid w:val="002855EC"/>
    <w:rsid w:val="002857A2"/>
    <w:rsid w:val="002864E7"/>
    <w:rsid w:val="00286785"/>
    <w:rsid w:val="00286C66"/>
    <w:rsid w:val="002870FE"/>
    <w:rsid w:val="0028748E"/>
    <w:rsid w:val="00287A4E"/>
    <w:rsid w:val="00287FAE"/>
    <w:rsid w:val="0029030C"/>
    <w:rsid w:val="00290E72"/>
    <w:rsid w:val="002914F5"/>
    <w:rsid w:val="00291948"/>
    <w:rsid w:val="002919FC"/>
    <w:rsid w:val="00291C80"/>
    <w:rsid w:val="002927AC"/>
    <w:rsid w:val="00292A97"/>
    <w:rsid w:val="00292DA8"/>
    <w:rsid w:val="00292DAC"/>
    <w:rsid w:val="0029329D"/>
    <w:rsid w:val="00293499"/>
    <w:rsid w:val="002939D9"/>
    <w:rsid w:val="00293E44"/>
    <w:rsid w:val="00293E7E"/>
    <w:rsid w:val="0029423E"/>
    <w:rsid w:val="002949FC"/>
    <w:rsid w:val="00294D04"/>
    <w:rsid w:val="00294D1C"/>
    <w:rsid w:val="00296021"/>
    <w:rsid w:val="002960A2"/>
    <w:rsid w:val="002962D4"/>
    <w:rsid w:val="0029665E"/>
    <w:rsid w:val="00296B94"/>
    <w:rsid w:val="00297034"/>
    <w:rsid w:val="0029717E"/>
    <w:rsid w:val="0029791E"/>
    <w:rsid w:val="00297B0A"/>
    <w:rsid w:val="00297EBE"/>
    <w:rsid w:val="002A0011"/>
    <w:rsid w:val="002A0122"/>
    <w:rsid w:val="002A05F8"/>
    <w:rsid w:val="002A0642"/>
    <w:rsid w:val="002A0FF1"/>
    <w:rsid w:val="002A11ED"/>
    <w:rsid w:val="002A152C"/>
    <w:rsid w:val="002A1546"/>
    <w:rsid w:val="002A16CC"/>
    <w:rsid w:val="002A206C"/>
    <w:rsid w:val="002A23C5"/>
    <w:rsid w:val="002A250F"/>
    <w:rsid w:val="002A2748"/>
    <w:rsid w:val="002A2835"/>
    <w:rsid w:val="002A2997"/>
    <w:rsid w:val="002A2AFE"/>
    <w:rsid w:val="002A2C67"/>
    <w:rsid w:val="002A2FD0"/>
    <w:rsid w:val="002A32FF"/>
    <w:rsid w:val="002A40C3"/>
    <w:rsid w:val="002A415D"/>
    <w:rsid w:val="002A454B"/>
    <w:rsid w:val="002A4580"/>
    <w:rsid w:val="002A45BE"/>
    <w:rsid w:val="002A48E9"/>
    <w:rsid w:val="002A49E0"/>
    <w:rsid w:val="002A4B27"/>
    <w:rsid w:val="002A4D09"/>
    <w:rsid w:val="002A5167"/>
    <w:rsid w:val="002A569F"/>
    <w:rsid w:val="002A5BB4"/>
    <w:rsid w:val="002A5E9F"/>
    <w:rsid w:val="002A6825"/>
    <w:rsid w:val="002A69B1"/>
    <w:rsid w:val="002A6B2E"/>
    <w:rsid w:val="002A6FCC"/>
    <w:rsid w:val="002A7402"/>
    <w:rsid w:val="002A78A1"/>
    <w:rsid w:val="002B0066"/>
    <w:rsid w:val="002B0314"/>
    <w:rsid w:val="002B03ED"/>
    <w:rsid w:val="002B0450"/>
    <w:rsid w:val="002B0564"/>
    <w:rsid w:val="002B1D93"/>
    <w:rsid w:val="002B1E12"/>
    <w:rsid w:val="002B25A6"/>
    <w:rsid w:val="002B26E2"/>
    <w:rsid w:val="002B2BC9"/>
    <w:rsid w:val="002B2D76"/>
    <w:rsid w:val="002B2DAC"/>
    <w:rsid w:val="002B3071"/>
    <w:rsid w:val="002B3169"/>
    <w:rsid w:val="002B318D"/>
    <w:rsid w:val="002B3B16"/>
    <w:rsid w:val="002B3C25"/>
    <w:rsid w:val="002B4BEA"/>
    <w:rsid w:val="002B4C0A"/>
    <w:rsid w:val="002B5016"/>
    <w:rsid w:val="002B5349"/>
    <w:rsid w:val="002B5CAF"/>
    <w:rsid w:val="002B5EF8"/>
    <w:rsid w:val="002B659A"/>
    <w:rsid w:val="002B6655"/>
    <w:rsid w:val="002B67E7"/>
    <w:rsid w:val="002B6903"/>
    <w:rsid w:val="002B6EEA"/>
    <w:rsid w:val="002B7083"/>
    <w:rsid w:val="002B73AF"/>
    <w:rsid w:val="002B7D02"/>
    <w:rsid w:val="002B7F15"/>
    <w:rsid w:val="002B7F73"/>
    <w:rsid w:val="002C0847"/>
    <w:rsid w:val="002C119D"/>
    <w:rsid w:val="002C131B"/>
    <w:rsid w:val="002C1F8F"/>
    <w:rsid w:val="002C2552"/>
    <w:rsid w:val="002C2ABF"/>
    <w:rsid w:val="002C32D8"/>
    <w:rsid w:val="002C4425"/>
    <w:rsid w:val="002C45D7"/>
    <w:rsid w:val="002C485E"/>
    <w:rsid w:val="002C4D4E"/>
    <w:rsid w:val="002C4F71"/>
    <w:rsid w:val="002C52A3"/>
    <w:rsid w:val="002C5647"/>
    <w:rsid w:val="002C5D54"/>
    <w:rsid w:val="002C61B1"/>
    <w:rsid w:val="002C6348"/>
    <w:rsid w:val="002C6672"/>
    <w:rsid w:val="002C66EC"/>
    <w:rsid w:val="002C6AD7"/>
    <w:rsid w:val="002C6BD0"/>
    <w:rsid w:val="002C6F81"/>
    <w:rsid w:val="002C781B"/>
    <w:rsid w:val="002D04E5"/>
    <w:rsid w:val="002D0903"/>
    <w:rsid w:val="002D1309"/>
    <w:rsid w:val="002D144C"/>
    <w:rsid w:val="002D168C"/>
    <w:rsid w:val="002D19E5"/>
    <w:rsid w:val="002D1F77"/>
    <w:rsid w:val="002D201F"/>
    <w:rsid w:val="002D223D"/>
    <w:rsid w:val="002D2494"/>
    <w:rsid w:val="002D2892"/>
    <w:rsid w:val="002D2B1F"/>
    <w:rsid w:val="002D2E77"/>
    <w:rsid w:val="002D2F64"/>
    <w:rsid w:val="002D314A"/>
    <w:rsid w:val="002D332E"/>
    <w:rsid w:val="002D35DC"/>
    <w:rsid w:val="002D3D51"/>
    <w:rsid w:val="002D3D86"/>
    <w:rsid w:val="002D41A2"/>
    <w:rsid w:val="002D4325"/>
    <w:rsid w:val="002D4BFE"/>
    <w:rsid w:val="002D4CA1"/>
    <w:rsid w:val="002D4D9A"/>
    <w:rsid w:val="002D571F"/>
    <w:rsid w:val="002D5724"/>
    <w:rsid w:val="002D5BD2"/>
    <w:rsid w:val="002D5F51"/>
    <w:rsid w:val="002D5FA7"/>
    <w:rsid w:val="002D631B"/>
    <w:rsid w:val="002D6808"/>
    <w:rsid w:val="002D717D"/>
    <w:rsid w:val="002D72F8"/>
    <w:rsid w:val="002D750C"/>
    <w:rsid w:val="002D7834"/>
    <w:rsid w:val="002D7BF2"/>
    <w:rsid w:val="002D7DBE"/>
    <w:rsid w:val="002E00AF"/>
    <w:rsid w:val="002E044B"/>
    <w:rsid w:val="002E0638"/>
    <w:rsid w:val="002E06F2"/>
    <w:rsid w:val="002E0708"/>
    <w:rsid w:val="002E0A37"/>
    <w:rsid w:val="002E0C69"/>
    <w:rsid w:val="002E0CF4"/>
    <w:rsid w:val="002E1197"/>
    <w:rsid w:val="002E12AC"/>
    <w:rsid w:val="002E14EA"/>
    <w:rsid w:val="002E16B1"/>
    <w:rsid w:val="002E1B44"/>
    <w:rsid w:val="002E1E33"/>
    <w:rsid w:val="002E2310"/>
    <w:rsid w:val="002E2332"/>
    <w:rsid w:val="002E2D44"/>
    <w:rsid w:val="002E36B5"/>
    <w:rsid w:val="002E3E95"/>
    <w:rsid w:val="002E40DE"/>
    <w:rsid w:val="002E4169"/>
    <w:rsid w:val="002E43F8"/>
    <w:rsid w:val="002E4B87"/>
    <w:rsid w:val="002E4FC2"/>
    <w:rsid w:val="002E5840"/>
    <w:rsid w:val="002E6003"/>
    <w:rsid w:val="002E610D"/>
    <w:rsid w:val="002E64AB"/>
    <w:rsid w:val="002E6744"/>
    <w:rsid w:val="002E6B77"/>
    <w:rsid w:val="002E6D7F"/>
    <w:rsid w:val="002E6E3D"/>
    <w:rsid w:val="002E6E45"/>
    <w:rsid w:val="002E73A2"/>
    <w:rsid w:val="002E7784"/>
    <w:rsid w:val="002E7795"/>
    <w:rsid w:val="002E78B0"/>
    <w:rsid w:val="002F025D"/>
    <w:rsid w:val="002F03A4"/>
    <w:rsid w:val="002F0478"/>
    <w:rsid w:val="002F05BE"/>
    <w:rsid w:val="002F05CE"/>
    <w:rsid w:val="002F1058"/>
    <w:rsid w:val="002F107D"/>
    <w:rsid w:val="002F12E3"/>
    <w:rsid w:val="002F184B"/>
    <w:rsid w:val="002F29D2"/>
    <w:rsid w:val="002F2A46"/>
    <w:rsid w:val="002F3305"/>
    <w:rsid w:val="002F37E6"/>
    <w:rsid w:val="002F3A36"/>
    <w:rsid w:val="002F3BDF"/>
    <w:rsid w:val="002F4750"/>
    <w:rsid w:val="002F48E8"/>
    <w:rsid w:val="002F4923"/>
    <w:rsid w:val="002F4E37"/>
    <w:rsid w:val="002F4FC2"/>
    <w:rsid w:val="002F5288"/>
    <w:rsid w:val="002F5395"/>
    <w:rsid w:val="002F55D4"/>
    <w:rsid w:val="002F5864"/>
    <w:rsid w:val="002F5E00"/>
    <w:rsid w:val="002F61FA"/>
    <w:rsid w:val="002F6380"/>
    <w:rsid w:val="002F64CD"/>
    <w:rsid w:val="002F6788"/>
    <w:rsid w:val="002F6997"/>
    <w:rsid w:val="002F6A42"/>
    <w:rsid w:val="002F6F8A"/>
    <w:rsid w:val="002F7065"/>
    <w:rsid w:val="002F730C"/>
    <w:rsid w:val="002F73F8"/>
    <w:rsid w:val="002F760A"/>
    <w:rsid w:val="002F7887"/>
    <w:rsid w:val="002F7B70"/>
    <w:rsid w:val="002F7DF7"/>
    <w:rsid w:val="003005E5"/>
    <w:rsid w:val="00300A11"/>
    <w:rsid w:val="00300DBA"/>
    <w:rsid w:val="00301373"/>
    <w:rsid w:val="0030167D"/>
    <w:rsid w:val="0030196E"/>
    <w:rsid w:val="00302052"/>
    <w:rsid w:val="0030212D"/>
    <w:rsid w:val="0030218B"/>
    <w:rsid w:val="00302256"/>
    <w:rsid w:val="003022A8"/>
    <w:rsid w:val="003023E4"/>
    <w:rsid w:val="00302491"/>
    <w:rsid w:val="00302A0E"/>
    <w:rsid w:val="00302CB1"/>
    <w:rsid w:val="00302E9F"/>
    <w:rsid w:val="0030308E"/>
    <w:rsid w:val="00303424"/>
    <w:rsid w:val="003037E1"/>
    <w:rsid w:val="00303B50"/>
    <w:rsid w:val="00303FC6"/>
    <w:rsid w:val="0030451A"/>
    <w:rsid w:val="00304F5A"/>
    <w:rsid w:val="00305139"/>
    <w:rsid w:val="00305721"/>
    <w:rsid w:val="003067B5"/>
    <w:rsid w:val="00306918"/>
    <w:rsid w:val="00306945"/>
    <w:rsid w:val="00306AAB"/>
    <w:rsid w:val="00306B6E"/>
    <w:rsid w:val="00306DAA"/>
    <w:rsid w:val="00306E02"/>
    <w:rsid w:val="00306E7B"/>
    <w:rsid w:val="003074C9"/>
    <w:rsid w:val="00307531"/>
    <w:rsid w:val="00307667"/>
    <w:rsid w:val="003076F2"/>
    <w:rsid w:val="00307988"/>
    <w:rsid w:val="00307F16"/>
    <w:rsid w:val="00307F8F"/>
    <w:rsid w:val="00307FD7"/>
    <w:rsid w:val="00307FDA"/>
    <w:rsid w:val="003102D4"/>
    <w:rsid w:val="003103F9"/>
    <w:rsid w:val="00310979"/>
    <w:rsid w:val="003116BB"/>
    <w:rsid w:val="00311730"/>
    <w:rsid w:val="0031187C"/>
    <w:rsid w:val="003119F2"/>
    <w:rsid w:val="00311A00"/>
    <w:rsid w:val="003120AC"/>
    <w:rsid w:val="00312344"/>
    <w:rsid w:val="003123BA"/>
    <w:rsid w:val="00312E7A"/>
    <w:rsid w:val="00312FEA"/>
    <w:rsid w:val="00313537"/>
    <w:rsid w:val="003138AC"/>
    <w:rsid w:val="0031439E"/>
    <w:rsid w:val="003144B8"/>
    <w:rsid w:val="0031549E"/>
    <w:rsid w:val="003158E3"/>
    <w:rsid w:val="00315921"/>
    <w:rsid w:val="00315BE5"/>
    <w:rsid w:val="00315E3D"/>
    <w:rsid w:val="00316149"/>
    <w:rsid w:val="00316434"/>
    <w:rsid w:val="0031765C"/>
    <w:rsid w:val="00317F22"/>
    <w:rsid w:val="00317F62"/>
    <w:rsid w:val="00320313"/>
    <w:rsid w:val="003206E3"/>
    <w:rsid w:val="003207CE"/>
    <w:rsid w:val="00320BCC"/>
    <w:rsid w:val="00320D7D"/>
    <w:rsid w:val="00320D96"/>
    <w:rsid w:val="00321751"/>
    <w:rsid w:val="003219F4"/>
    <w:rsid w:val="00321BFD"/>
    <w:rsid w:val="00321C67"/>
    <w:rsid w:val="0032204A"/>
    <w:rsid w:val="00322095"/>
    <w:rsid w:val="003222F5"/>
    <w:rsid w:val="00322A54"/>
    <w:rsid w:val="00322D77"/>
    <w:rsid w:val="00322E37"/>
    <w:rsid w:val="003236BF"/>
    <w:rsid w:val="00323764"/>
    <w:rsid w:val="0032383F"/>
    <w:rsid w:val="0032392D"/>
    <w:rsid w:val="00323CCE"/>
    <w:rsid w:val="00323F76"/>
    <w:rsid w:val="00324131"/>
    <w:rsid w:val="0032442E"/>
    <w:rsid w:val="003245C7"/>
    <w:rsid w:val="003253CC"/>
    <w:rsid w:val="003257A6"/>
    <w:rsid w:val="00325CB4"/>
    <w:rsid w:val="00325D89"/>
    <w:rsid w:val="0032606A"/>
    <w:rsid w:val="00326445"/>
    <w:rsid w:val="0032662D"/>
    <w:rsid w:val="00326A35"/>
    <w:rsid w:val="00326A74"/>
    <w:rsid w:val="00326C4E"/>
    <w:rsid w:val="00327222"/>
    <w:rsid w:val="0032759E"/>
    <w:rsid w:val="0032793B"/>
    <w:rsid w:val="00327E46"/>
    <w:rsid w:val="00327F70"/>
    <w:rsid w:val="00330A50"/>
    <w:rsid w:val="00330EAF"/>
    <w:rsid w:val="003310F7"/>
    <w:rsid w:val="00331C00"/>
    <w:rsid w:val="00331D0A"/>
    <w:rsid w:val="00332BD2"/>
    <w:rsid w:val="00332DC2"/>
    <w:rsid w:val="00332FB3"/>
    <w:rsid w:val="00332FDF"/>
    <w:rsid w:val="003335E0"/>
    <w:rsid w:val="003336F0"/>
    <w:rsid w:val="00333E43"/>
    <w:rsid w:val="003340F8"/>
    <w:rsid w:val="003341CC"/>
    <w:rsid w:val="003342C2"/>
    <w:rsid w:val="00334318"/>
    <w:rsid w:val="0033457A"/>
    <w:rsid w:val="0033488F"/>
    <w:rsid w:val="00334B16"/>
    <w:rsid w:val="00334CA6"/>
    <w:rsid w:val="00334DEC"/>
    <w:rsid w:val="00335116"/>
    <w:rsid w:val="0033515A"/>
    <w:rsid w:val="003351D6"/>
    <w:rsid w:val="003353DB"/>
    <w:rsid w:val="00335508"/>
    <w:rsid w:val="00335590"/>
    <w:rsid w:val="0033589D"/>
    <w:rsid w:val="00335924"/>
    <w:rsid w:val="0033592E"/>
    <w:rsid w:val="00335BC5"/>
    <w:rsid w:val="00335DBA"/>
    <w:rsid w:val="0033615D"/>
    <w:rsid w:val="0033654C"/>
    <w:rsid w:val="003369CD"/>
    <w:rsid w:val="00336A73"/>
    <w:rsid w:val="00337120"/>
    <w:rsid w:val="003374FD"/>
    <w:rsid w:val="00337669"/>
    <w:rsid w:val="0033796E"/>
    <w:rsid w:val="00337DDE"/>
    <w:rsid w:val="0034002B"/>
    <w:rsid w:val="0034066E"/>
    <w:rsid w:val="00340BDF"/>
    <w:rsid w:val="00340E7C"/>
    <w:rsid w:val="0034172C"/>
    <w:rsid w:val="00341976"/>
    <w:rsid w:val="00341B6F"/>
    <w:rsid w:val="00342562"/>
    <w:rsid w:val="00342E35"/>
    <w:rsid w:val="00343401"/>
    <w:rsid w:val="00343946"/>
    <w:rsid w:val="00343DC5"/>
    <w:rsid w:val="003441A7"/>
    <w:rsid w:val="00344485"/>
    <w:rsid w:val="003445EE"/>
    <w:rsid w:val="00344657"/>
    <w:rsid w:val="00344B01"/>
    <w:rsid w:val="00344B77"/>
    <w:rsid w:val="0034504C"/>
    <w:rsid w:val="00345078"/>
    <w:rsid w:val="003450EC"/>
    <w:rsid w:val="003455F2"/>
    <w:rsid w:val="003457C0"/>
    <w:rsid w:val="0034648F"/>
    <w:rsid w:val="00346506"/>
    <w:rsid w:val="0034676E"/>
    <w:rsid w:val="00346947"/>
    <w:rsid w:val="00346CA0"/>
    <w:rsid w:val="00346EB4"/>
    <w:rsid w:val="0034714D"/>
    <w:rsid w:val="0034775E"/>
    <w:rsid w:val="00347882"/>
    <w:rsid w:val="00347DD6"/>
    <w:rsid w:val="00350006"/>
    <w:rsid w:val="0035024E"/>
    <w:rsid w:val="00351B93"/>
    <w:rsid w:val="00351C1D"/>
    <w:rsid w:val="00351C6E"/>
    <w:rsid w:val="00352213"/>
    <w:rsid w:val="0035255E"/>
    <w:rsid w:val="0035282B"/>
    <w:rsid w:val="00352864"/>
    <w:rsid w:val="00352D55"/>
    <w:rsid w:val="0035306B"/>
    <w:rsid w:val="003530AF"/>
    <w:rsid w:val="003535BE"/>
    <w:rsid w:val="00353E0A"/>
    <w:rsid w:val="00354452"/>
    <w:rsid w:val="00354505"/>
    <w:rsid w:val="00354526"/>
    <w:rsid w:val="00355804"/>
    <w:rsid w:val="003558F5"/>
    <w:rsid w:val="003564AB"/>
    <w:rsid w:val="003567D5"/>
    <w:rsid w:val="00356A45"/>
    <w:rsid w:val="00356BC4"/>
    <w:rsid w:val="00356D6C"/>
    <w:rsid w:val="00357134"/>
    <w:rsid w:val="00357BA3"/>
    <w:rsid w:val="00357FFE"/>
    <w:rsid w:val="00360896"/>
    <w:rsid w:val="00360A99"/>
    <w:rsid w:val="00360AA3"/>
    <w:rsid w:val="00360B83"/>
    <w:rsid w:val="00360C90"/>
    <w:rsid w:val="00360DC1"/>
    <w:rsid w:val="00360FB0"/>
    <w:rsid w:val="00361D8A"/>
    <w:rsid w:val="00362721"/>
    <w:rsid w:val="00362A8E"/>
    <w:rsid w:val="00362BBF"/>
    <w:rsid w:val="00363748"/>
    <w:rsid w:val="00363A13"/>
    <w:rsid w:val="00363B7B"/>
    <w:rsid w:val="00363C67"/>
    <w:rsid w:val="00363CDC"/>
    <w:rsid w:val="00363D6E"/>
    <w:rsid w:val="00364140"/>
    <w:rsid w:val="00364DAA"/>
    <w:rsid w:val="0036532F"/>
    <w:rsid w:val="003655A4"/>
    <w:rsid w:val="003655E8"/>
    <w:rsid w:val="0036590E"/>
    <w:rsid w:val="00365DFB"/>
    <w:rsid w:val="00365FC3"/>
    <w:rsid w:val="00366245"/>
    <w:rsid w:val="0036638B"/>
    <w:rsid w:val="003665C7"/>
    <w:rsid w:val="00366651"/>
    <w:rsid w:val="00366702"/>
    <w:rsid w:val="00366ACF"/>
    <w:rsid w:val="00367542"/>
    <w:rsid w:val="00367615"/>
    <w:rsid w:val="00367673"/>
    <w:rsid w:val="00370C5E"/>
    <w:rsid w:val="00370E66"/>
    <w:rsid w:val="00370FFF"/>
    <w:rsid w:val="003713EB"/>
    <w:rsid w:val="003717AD"/>
    <w:rsid w:val="003724D7"/>
    <w:rsid w:val="00373000"/>
    <w:rsid w:val="00373017"/>
    <w:rsid w:val="003737CD"/>
    <w:rsid w:val="0037389B"/>
    <w:rsid w:val="00374170"/>
    <w:rsid w:val="0037459F"/>
    <w:rsid w:val="003746C8"/>
    <w:rsid w:val="0037490B"/>
    <w:rsid w:val="00374B50"/>
    <w:rsid w:val="00375124"/>
    <w:rsid w:val="0037580D"/>
    <w:rsid w:val="00375923"/>
    <w:rsid w:val="00375B14"/>
    <w:rsid w:val="003761E0"/>
    <w:rsid w:val="00376366"/>
    <w:rsid w:val="0037696C"/>
    <w:rsid w:val="00376C0E"/>
    <w:rsid w:val="003772AD"/>
    <w:rsid w:val="003773AC"/>
    <w:rsid w:val="00377480"/>
    <w:rsid w:val="00377A9E"/>
    <w:rsid w:val="003802C9"/>
    <w:rsid w:val="0038043F"/>
    <w:rsid w:val="00380493"/>
    <w:rsid w:val="00380C27"/>
    <w:rsid w:val="00381FFF"/>
    <w:rsid w:val="00382265"/>
    <w:rsid w:val="0038322D"/>
    <w:rsid w:val="003832B3"/>
    <w:rsid w:val="00383610"/>
    <w:rsid w:val="00383722"/>
    <w:rsid w:val="003837FC"/>
    <w:rsid w:val="0038383C"/>
    <w:rsid w:val="003839B0"/>
    <w:rsid w:val="00383DCD"/>
    <w:rsid w:val="003846C9"/>
    <w:rsid w:val="003848B6"/>
    <w:rsid w:val="00384E43"/>
    <w:rsid w:val="00385B21"/>
    <w:rsid w:val="00385E85"/>
    <w:rsid w:val="003860ED"/>
    <w:rsid w:val="003862FA"/>
    <w:rsid w:val="00386BE4"/>
    <w:rsid w:val="00387607"/>
    <w:rsid w:val="00387621"/>
    <w:rsid w:val="00387A9E"/>
    <w:rsid w:val="00387BC2"/>
    <w:rsid w:val="003905A2"/>
    <w:rsid w:val="00390BD9"/>
    <w:rsid w:val="00390D01"/>
    <w:rsid w:val="00390F31"/>
    <w:rsid w:val="003912F9"/>
    <w:rsid w:val="0039138D"/>
    <w:rsid w:val="00391545"/>
    <w:rsid w:val="003919FE"/>
    <w:rsid w:val="00391BA6"/>
    <w:rsid w:val="00391C8E"/>
    <w:rsid w:val="00392004"/>
    <w:rsid w:val="0039228D"/>
    <w:rsid w:val="00392523"/>
    <w:rsid w:val="00392736"/>
    <w:rsid w:val="00392A6D"/>
    <w:rsid w:val="00392B0E"/>
    <w:rsid w:val="00392CF8"/>
    <w:rsid w:val="00392E83"/>
    <w:rsid w:val="00392F3A"/>
    <w:rsid w:val="0039346C"/>
    <w:rsid w:val="003939D6"/>
    <w:rsid w:val="00393F54"/>
    <w:rsid w:val="003945DC"/>
    <w:rsid w:val="00395594"/>
    <w:rsid w:val="00395768"/>
    <w:rsid w:val="0039591C"/>
    <w:rsid w:val="00395A12"/>
    <w:rsid w:val="00395C7D"/>
    <w:rsid w:val="00396352"/>
    <w:rsid w:val="00396558"/>
    <w:rsid w:val="0039659C"/>
    <w:rsid w:val="003968E9"/>
    <w:rsid w:val="003969AC"/>
    <w:rsid w:val="00396E30"/>
    <w:rsid w:val="00397625"/>
    <w:rsid w:val="00397CF5"/>
    <w:rsid w:val="003A01C1"/>
    <w:rsid w:val="003A01EA"/>
    <w:rsid w:val="003A04B1"/>
    <w:rsid w:val="003A0A7E"/>
    <w:rsid w:val="003A129F"/>
    <w:rsid w:val="003A149F"/>
    <w:rsid w:val="003A1F72"/>
    <w:rsid w:val="003A239D"/>
    <w:rsid w:val="003A2843"/>
    <w:rsid w:val="003A29B2"/>
    <w:rsid w:val="003A2A33"/>
    <w:rsid w:val="003A2D29"/>
    <w:rsid w:val="003A2D5F"/>
    <w:rsid w:val="003A309A"/>
    <w:rsid w:val="003A3160"/>
    <w:rsid w:val="003A31CF"/>
    <w:rsid w:val="003A360C"/>
    <w:rsid w:val="003A3CD2"/>
    <w:rsid w:val="003A417F"/>
    <w:rsid w:val="003A4659"/>
    <w:rsid w:val="003A4AC8"/>
    <w:rsid w:val="003A4C4D"/>
    <w:rsid w:val="003A4E12"/>
    <w:rsid w:val="003A538A"/>
    <w:rsid w:val="003A593B"/>
    <w:rsid w:val="003A5F58"/>
    <w:rsid w:val="003A6013"/>
    <w:rsid w:val="003A6024"/>
    <w:rsid w:val="003A6159"/>
    <w:rsid w:val="003A6386"/>
    <w:rsid w:val="003A648C"/>
    <w:rsid w:val="003A6877"/>
    <w:rsid w:val="003A6AB5"/>
    <w:rsid w:val="003A6FB9"/>
    <w:rsid w:val="003A6FE3"/>
    <w:rsid w:val="003A736A"/>
    <w:rsid w:val="003A7F1D"/>
    <w:rsid w:val="003B02F8"/>
    <w:rsid w:val="003B04A1"/>
    <w:rsid w:val="003B0710"/>
    <w:rsid w:val="003B07A4"/>
    <w:rsid w:val="003B0960"/>
    <w:rsid w:val="003B0C72"/>
    <w:rsid w:val="003B1473"/>
    <w:rsid w:val="003B14AC"/>
    <w:rsid w:val="003B16D0"/>
    <w:rsid w:val="003B1C84"/>
    <w:rsid w:val="003B1CDF"/>
    <w:rsid w:val="003B20CF"/>
    <w:rsid w:val="003B21AE"/>
    <w:rsid w:val="003B236F"/>
    <w:rsid w:val="003B2434"/>
    <w:rsid w:val="003B27D7"/>
    <w:rsid w:val="003B28AE"/>
    <w:rsid w:val="003B29F8"/>
    <w:rsid w:val="003B3302"/>
    <w:rsid w:val="003B3426"/>
    <w:rsid w:val="003B376C"/>
    <w:rsid w:val="003B3CFA"/>
    <w:rsid w:val="003B3D18"/>
    <w:rsid w:val="003B40C0"/>
    <w:rsid w:val="003B4142"/>
    <w:rsid w:val="003B4153"/>
    <w:rsid w:val="003B42C0"/>
    <w:rsid w:val="003B522D"/>
    <w:rsid w:val="003B57F9"/>
    <w:rsid w:val="003B6168"/>
    <w:rsid w:val="003B61A2"/>
    <w:rsid w:val="003B63D5"/>
    <w:rsid w:val="003B6940"/>
    <w:rsid w:val="003B69F1"/>
    <w:rsid w:val="003B6CC1"/>
    <w:rsid w:val="003B6D5B"/>
    <w:rsid w:val="003B6D97"/>
    <w:rsid w:val="003B6F03"/>
    <w:rsid w:val="003B6FB0"/>
    <w:rsid w:val="003B6FD5"/>
    <w:rsid w:val="003B7267"/>
    <w:rsid w:val="003B72C0"/>
    <w:rsid w:val="003B790A"/>
    <w:rsid w:val="003C019F"/>
    <w:rsid w:val="003C0BF1"/>
    <w:rsid w:val="003C0D0E"/>
    <w:rsid w:val="003C1329"/>
    <w:rsid w:val="003C147C"/>
    <w:rsid w:val="003C1AEC"/>
    <w:rsid w:val="003C20D1"/>
    <w:rsid w:val="003C2755"/>
    <w:rsid w:val="003C2BEA"/>
    <w:rsid w:val="003C2FF8"/>
    <w:rsid w:val="003C30B5"/>
    <w:rsid w:val="003C34EE"/>
    <w:rsid w:val="003C3608"/>
    <w:rsid w:val="003C37CD"/>
    <w:rsid w:val="003C3C9A"/>
    <w:rsid w:val="003C3D8B"/>
    <w:rsid w:val="003C3F8F"/>
    <w:rsid w:val="003C3FB7"/>
    <w:rsid w:val="003C40EB"/>
    <w:rsid w:val="003C42D9"/>
    <w:rsid w:val="003C4380"/>
    <w:rsid w:val="003C45EF"/>
    <w:rsid w:val="003C465B"/>
    <w:rsid w:val="003C4BC6"/>
    <w:rsid w:val="003C4C1E"/>
    <w:rsid w:val="003C4CD6"/>
    <w:rsid w:val="003C5188"/>
    <w:rsid w:val="003C6887"/>
    <w:rsid w:val="003C6898"/>
    <w:rsid w:val="003C6DA2"/>
    <w:rsid w:val="003C7462"/>
    <w:rsid w:val="003C7781"/>
    <w:rsid w:val="003C7884"/>
    <w:rsid w:val="003C7B0F"/>
    <w:rsid w:val="003D0250"/>
    <w:rsid w:val="003D0561"/>
    <w:rsid w:val="003D0777"/>
    <w:rsid w:val="003D10F1"/>
    <w:rsid w:val="003D1500"/>
    <w:rsid w:val="003D1F0D"/>
    <w:rsid w:val="003D2025"/>
    <w:rsid w:val="003D2121"/>
    <w:rsid w:val="003D2342"/>
    <w:rsid w:val="003D2799"/>
    <w:rsid w:val="003D28B0"/>
    <w:rsid w:val="003D2BB3"/>
    <w:rsid w:val="003D2DA4"/>
    <w:rsid w:val="003D2ECE"/>
    <w:rsid w:val="003D2FE9"/>
    <w:rsid w:val="003D3A1E"/>
    <w:rsid w:val="003D3C1E"/>
    <w:rsid w:val="003D445C"/>
    <w:rsid w:val="003D4663"/>
    <w:rsid w:val="003D59A0"/>
    <w:rsid w:val="003D5DC1"/>
    <w:rsid w:val="003D6082"/>
    <w:rsid w:val="003D6471"/>
    <w:rsid w:val="003D6E3C"/>
    <w:rsid w:val="003D73ED"/>
    <w:rsid w:val="003D78C5"/>
    <w:rsid w:val="003D7D25"/>
    <w:rsid w:val="003E013C"/>
    <w:rsid w:val="003E0579"/>
    <w:rsid w:val="003E0705"/>
    <w:rsid w:val="003E08A3"/>
    <w:rsid w:val="003E1DFA"/>
    <w:rsid w:val="003E21F7"/>
    <w:rsid w:val="003E2425"/>
    <w:rsid w:val="003E25B6"/>
    <w:rsid w:val="003E28AE"/>
    <w:rsid w:val="003E2E73"/>
    <w:rsid w:val="003E31F5"/>
    <w:rsid w:val="003E3209"/>
    <w:rsid w:val="003E33FD"/>
    <w:rsid w:val="003E3520"/>
    <w:rsid w:val="003E3827"/>
    <w:rsid w:val="003E38D1"/>
    <w:rsid w:val="003E3CEB"/>
    <w:rsid w:val="003E3E2F"/>
    <w:rsid w:val="003E3E70"/>
    <w:rsid w:val="003E3FCC"/>
    <w:rsid w:val="003E4649"/>
    <w:rsid w:val="003E4A86"/>
    <w:rsid w:val="003E4C69"/>
    <w:rsid w:val="003E4D3D"/>
    <w:rsid w:val="003E533C"/>
    <w:rsid w:val="003E55FD"/>
    <w:rsid w:val="003E5B47"/>
    <w:rsid w:val="003E5DBF"/>
    <w:rsid w:val="003E5FD0"/>
    <w:rsid w:val="003E6213"/>
    <w:rsid w:val="003E6711"/>
    <w:rsid w:val="003E6AE1"/>
    <w:rsid w:val="003E6B06"/>
    <w:rsid w:val="003E7194"/>
    <w:rsid w:val="003E71F9"/>
    <w:rsid w:val="003E75BC"/>
    <w:rsid w:val="003E767E"/>
    <w:rsid w:val="003E78B4"/>
    <w:rsid w:val="003E7D4A"/>
    <w:rsid w:val="003E7DDE"/>
    <w:rsid w:val="003E7DFB"/>
    <w:rsid w:val="003E7F9F"/>
    <w:rsid w:val="003F020D"/>
    <w:rsid w:val="003F052F"/>
    <w:rsid w:val="003F0B15"/>
    <w:rsid w:val="003F1A12"/>
    <w:rsid w:val="003F2269"/>
    <w:rsid w:val="003F28F9"/>
    <w:rsid w:val="003F2934"/>
    <w:rsid w:val="003F30D3"/>
    <w:rsid w:val="003F34D2"/>
    <w:rsid w:val="003F3622"/>
    <w:rsid w:val="003F3708"/>
    <w:rsid w:val="003F3A9F"/>
    <w:rsid w:val="003F3D58"/>
    <w:rsid w:val="003F3D7D"/>
    <w:rsid w:val="003F3FA2"/>
    <w:rsid w:val="003F4087"/>
    <w:rsid w:val="003F42C9"/>
    <w:rsid w:val="003F45CA"/>
    <w:rsid w:val="003F4624"/>
    <w:rsid w:val="003F4BA4"/>
    <w:rsid w:val="003F5058"/>
    <w:rsid w:val="003F56F2"/>
    <w:rsid w:val="003F5804"/>
    <w:rsid w:val="003F599A"/>
    <w:rsid w:val="003F628A"/>
    <w:rsid w:val="003F6547"/>
    <w:rsid w:val="003F6550"/>
    <w:rsid w:val="003F6800"/>
    <w:rsid w:val="003F6B2C"/>
    <w:rsid w:val="003F7166"/>
    <w:rsid w:val="003F731B"/>
    <w:rsid w:val="003F73D2"/>
    <w:rsid w:val="003F7591"/>
    <w:rsid w:val="003F7643"/>
    <w:rsid w:val="003F76F9"/>
    <w:rsid w:val="003F779A"/>
    <w:rsid w:val="003F7B40"/>
    <w:rsid w:val="004004EF"/>
    <w:rsid w:val="004008DB"/>
    <w:rsid w:val="00400A41"/>
    <w:rsid w:val="004015E3"/>
    <w:rsid w:val="004017AF"/>
    <w:rsid w:val="00401A3C"/>
    <w:rsid w:val="00401EA9"/>
    <w:rsid w:val="00401F9C"/>
    <w:rsid w:val="0040269A"/>
    <w:rsid w:val="00402B2C"/>
    <w:rsid w:val="00402C56"/>
    <w:rsid w:val="00403561"/>
    <w:rsid w:val="00403CC0"/>
    <w:rsid w:val="00403D87"/>
    <w:rsid w:val="0040429B"/>
    <w:rsid w:val="00404958"/>
    <w:rsid w:val="00404AD3"/>
    <w:rsid w:val="004050A3"/>
    <w:rsid w:val="004050E8"/>
    <w:rsid w:val="0040515E"/>
    <w:rsid w:val="00405262"/>
    <w:rsid w:val="0040530C"/>
    <w:rsid w:val="00405536"/>
    <w:rsid w:val="0040567C"/>
    <w:rsid w:val="004059DE"/>
    <w:rsid w:val="00405FB0"/>
    <w:rsid w:val="0040625A"/>
    <w:rsid w:val="00406692"/>
    <w:rsid w:val="00406D92"/>
    <w:rsid w:val="00407002"/>
    <w:rsid w:val="0040718F"/>
    <w:rsid w:val="00407C02"/>
    <w:rsid w:val="00410138"/>
    <w:rsid w:val="004117ED"/>
    <w:rsid w:val="004118B4"/>
    <w:rsid w:val="00411A9D"/>
    <w:rsid w:val="00411AD7"/>
    <w:rsid w:val="00411F8B"/>
    <w:rsid w:val="00412237"/>
    <w:rsid w:val="0041268A"/>
    <w:rsid w:val="00412881"/>
    <w:rsid w:val="004128DA"/>
    <w:rsid w:val="00412D77"/>
    <w:rsid w:val="004130FB"/>
    <w:rsid w:val="004132F0"/>
    <w:rsid w:val="00413A33"/>
    <w:rsid w:val="00413C03"/>
    <w:rsid w:val="004140B5"/>
    <w:rsid w:val="004140DC"/>
    <w:rsid w:val="004144D1"/>
    <w:rsid w:val="004146A9"/>
    <w:rsid w:val="004147DC"/>
    <w:rsid w:val="00414889"/>
    <w:rsid w:val="004148C5"/>
    <w:rsid w:val="00414B9C"/>
    <w:rsid w:val="00415149"/>
    <w:rsid w:val="0041586F"/>
    <w:rsid w:val="004159FE"/>
    <w:rsid w:val="00415A67"/>
    <w:rsid w:val="00415B30"/>
    <w:rsid w:val="00415B45"/>
    <w:rsid w:val="00415DAE"/>
    <w:rsid w:val="00415E54"/>
    <w:rsid w:val="00416010"/>
    <w:rsid w:val="004162BD"/>
    <w:rsid w:val="0041635B"/>
    <w:rsid w:val="004165BA"/>
    <w:rsid w:val="004168DC"/>
    <w:rsid w:val="00416A7F"/>
    <w:rsid w:val="00416ECE"/>
    <w:rsid w:val="00416F53"/>
    <w:rsid w:val="004171A3"/>
    <w:rsid w:val="004175B4"/>
    <w:rsid w:val="00417AAC"/>
    <w:rsid w:val="00417BF6"/>
    <w:rsid w:val="00417C97"/>
    <w:rsid w:val="00417FF5"/>
    <w:rsid w:val="004202A0"/>
    <w:rsid w:val="00420338"/>
    <w:rsid w:val="004214D5"/>
    <w:rsid w:val="0042151E"/>
    <w:rsid w:val="00421A0A"/>
    <w:rsid w:val="00421B15"/>
    <w:rsid w:val="00422102"/>
    <w:rsid w:val="00422211"/>
    <w:rsid w:val="0042275A"/>
    <w:rsid w:val="00422844"/>
    <w:rsid w:val="00422BC6"/>
    <w:rsid w:val="00422E9B"/>
    <w:rsid w:val="004231CD"/>
    <w:rsid w:val="004242E2"/>
    <w:rsid w:val="004246B1"/>
    <w:rsid w:val="00424D0E"/>
    <w:rsid w:val="00425744"/>
    <w:rsid w:val="004259A3"/>
    <w:rsid w:val="00426DFE"/>
    <w:rsid w:val="00426F2B"/>
    <w:rsid w:val="00426F93"/>
    <w:rsid w:val="00427542"/>
    <w:rsid w:val="00427B52"/>
    <w:rsid w:val="0043015D"/>
    <w:rsid w:val="004303F9"/>
    <w:rsid w:val="00430492"/>
    <w:rsid w:val="00430818"/>
    <w:rsid w:val="00430E43"/>
    <w:rsid w:val="004312DA"/>
    <w:rsid w:val="00431460"/>
    <w:rsid w:val="00431981"/>
    <w:rsid w:val="00431E0B"/>
    <w:rsid w:val="00431FA3"/>
    <w:rsid w:val="00432374"/>
    <w:rsid w:val="00432582"/>
    <w:rsid w:val="0043266D"/>
    <w:rsid w:val="00432674"/>
    <w:rsid w:val="0043273F"/>
    <w:rsid w:val="00432A10"/>
    <w:rsid w:val="00433168"/>
    <w:rsid w:val="00433B32"/>
    <w:rsid w:val="00433CFC"/>
    <w:rsid w:val="004340E5"/>
    <w:rsid w:val="0043412B"/>
    <w:rsid w:val="00434212"/>
    <w:rsid w:val="0043441C"/>
    <w:rsid w:val="0043458E"/>
    <w:rsid w:val="004348AB"/>
    <w:rsid w:val="004349A9"/>
    <w:rsid w:val="004352E4"/>
    <w:rsid w:val="00435310"/>
    <w:rsid w:val="004359A1"/>
    <w:rsid w:val="0043605A"/>
    <w:rsid w:val="00436106"/>
    <w:rsid w:val="004362D8"/>
    <w:rsid w:val="0043638D"/>
    <w:rsid w:val="00436CFD"/>
    <w:rsid w:val="0043710A"/>
    <w:rsid w:val="00437385"/>
    <w:rsid w:val="00437A4B"/>
    <w:rsid w:val="00437B4B"/>
    <w:rsid w:val="00437CD3"/>
    <w:rsid w:val="00440148"/>
    <w:rsid w:val="00440155"/>
    <w:rsid w:val="004404CD"/>
    <w:rsid w:val="004405FB"/>
    <w:rsid w:val="00440BA9"/>
    <w:rsid w:val="00440E24"/>
    <w:rsid w:val="00440F7E"/>
    <w:rsid w:val="00441837"/>
    <w:rsid w:val="00441B7D"/>
    <w:rsid w:val="00441C26"/>
    <w:rsid w:val="00441E1C"/>
    <w:rsid w:val="00442115"/>
    <w:rsid w:val="0044293B"/>
    <w:rsid w:val="00442D8E"/>
    <w:rsid w:val="004430F7"/>
    <w:rsid w:val="00443509"/>
    <w:rsid w:val="00443908"/>
    <w:rsid w:val="00443DE0"/>
    <w:rsid w:val="00443E4E"/>
    <w:rsid w:val="00443EB3"/>
    <w:rsid w:val="004446F3"/>
    <w:rsid w:val="00444BA7"/>
    <w:rsid w:val="00444BEB"/>
    <w:rsid w:val="0044560C"/>
    <w:rsid w:val="00445E83"/>
    <w:rsid w:val="004461A4"/>
    <w:rsid w:val="004462DE"/>
    <w:rsid w:val="004462F0"/>
    <w:rsid w:val="00446C66"/>
    <w:rsid w:val="00447080"/>
    <w:rsid w:val="004475C2"/>
    <w:rsid w:val="0044776E"/>
    <w:rsid w:val="0044781C"/>
    <w:rsid w:val="00450B9B"/>
    <w:rsid w:val="00450FB6"/>
    <w:rsid w:val="00451284"/>
    <w:rsid w:val="00451755"/>
    <w:rsid w:val="00451798"/>
    <w:rsid w:val="00451A2E"/>
    <w:rsid w:val="00451D0B"/>
    <w:rsid w:val="00451FF6"/>
    <w:rsid w:val="0045269E"/>
    <w:rsid w:val="00452B1A"/>
    <w:rsid w:val="00452C19"/>
    <w:rsid w:val="00452DF2"/>
    <w:rsid w:val="00453236"/>
    <w:rsid w:val="004532BF"/>
    <w:rsid w:val="004532C0"/>
    <w:rsid w:val="00453D83"/>
    <w:rsid w:val="00453F60"/>
    <w:rsid w:val="0045437F"/>
    <w:rsid w:val="00454549"/>
    <w:rsid w:val="00454750"/>
    <w:rsid w:val="00454881"/>
    <w:rsid w:val="0045510A"/>
    <w:rsid w:val="0045516E"/>
    <w:rsid w:val="004551B4"/>
    <w:rsid w:val="004552A9"/>
    <w:rsid w:val="00455936"/>
    <w:rsid w:val="00455C87"/>
    <w:rsid w:val="00456021"/>
    <w:rsid w:val="004561C3"/>
    <w:rsid w:val="004567E9"/>
    <w:rsid w:val="00456938"/>
    <w:rsid w:val="00456BB8"/>
    <w:rsid w:val="00456D69"/>
    <w:rsid w:val="00457453"/>
    <w:rsid w:val="00457612"/>
    <w:rsid w:val="00460219"/>
    <w:rsid w:val="00460467"/>
    <w:rsid w:val="00460847"/>
    <w:rsid w:val="00460985"/>
    <w:rsid w:val="004609C1"/>
    <w:rsid w:val="00460F31"/>
    <w:rsid w:val="004610D9"/>
    <w:rsid w:val="004611CE"/>
    <w:rsid w:val="00461450"/>
    <w:rsid w:val="0046193D"/>
    <w:rsid w:val="00461D84"/>
    <w:rsid w:val="00461FEF"/>
    <w:rsid w:val="00462570"/>
    <w:rsid w:val="00463327"/>
    <w:rsid w:val="004635D2"/>
    <w:rsid w:val="00463B92"/>
    <w:rsid w:val="00463FDC"/>
    <w:rsid w:val="004640A8"/>
    <w:rsid w:val="004641F7"/>
    <w:rsid w:val="0046479A"/>
    <w:rsid w:val="00464D7A"/>
    <w:rsid w:val="00465574"/>
    <w:rsid w:val="00465844"/>
    <w:rsid w:val="00466526"/>
    <w:rsid w:val="00466588"/>
    <w:rsid w:val="00466E30"/>
    <w:rsid w:val="00466FC1"/>
    <w:rsid w:val="00467036"/>
    <w:rsid w:val="004675D9"/>
    <w:rsid w:val="00467AE9"/>
    <w:rsid w:val="00467BA8"/>
    <w:rsid w:val="00467BE6"/>
    <w:rsid w:val="004701B3"/>
    <w:rsid w:val="00470607"/>
    <w:rsid w:val="00470AF8"/>
    <w:rsid w:val="00470E0C"/>
    <w:rsid w:val="0047110B"/>
    <w:rsid w:val="004716D5"/>
    <w:rsid w:val="00471A36"/>
    <w:rsid w:val="00471D8D"/>
    <w:rsid w:val="00471ECE"/>
    <w:rsid w:val="00471F96"/>
    <w:rsid w:val="00472206"/>
    <w:rsid w:val="004722A6"/>
    <w:rsid w:val="004723A8"/>
    <w:rsid w:val="0047253B"/>
    <w:rsid w:val="004726A9"/>
    <w:rsid w:val="00472AFE"/>
    <w:rsid w:val="00472D17"/>
    <w:rsid w:val="00473672"/>
    <w:rsid w:val="00473730"/>
    <w:rsid w:val="0047396A"/>
    <w:rsid w:val="0047409C"/>
    <w:rsid w:val="0047428E"/>
    <w:rsid w:val="004748EA"/>
    <w:rsid w:val="0047492C"/>
    <w:rsid w:val="00474ECF"/>
    <w:rsid w:val="004758ED"/>
    <w:rsid w:val="00475FAB"/>
    <w:rsid w:val="0047674F"/>
    <w:rsid w:val="00476FE6"/>
    <w:rsid w:val="004770A4"/>
    <w:rsid w:val="0047777A"/>
    <w:rsid w:val="00477A42"/>
    <w:rsid w:val="00477B26"/>
    <w:rsid w:val="00480212"/>
    <w:rsid w:val="004803D3"/>
    <w:rsid w:val="004803FA"/>
    <w:rsid w:val="004804AD"/>
    <w:rsid w:val="00480831"/>
    <w:rsid w:val="004810CA"/>
    <w:rsid w:val="004812FC"/>
    <w:rsid w:val="004813C2"/>
    <w:rsid w:val="00481553"/>
    <w:rsid w:val="004817B6"/>
    <w:rsid w:val="00481AEC"/>
    <w:rsid w:val="00481F09"/>
    <w:rsid w:val="00481FAD"/>
    <w:rsid w:val="00482119"/>
    <w:rsid w:val="004827D0"/>
    <w:rsid w:val="0048298F"/>
    <w:rsid w:val="004830EF"/>
    <w:rsid w:val="0048317F"/>
    <w:rsid w:val="00483318"/>
    <w:rsid w:val="004837B6"/>
    <w:rsid w:val="00483898"/>
    <w:rsid w:val="00483F36"/>
    <w:rsid w:val="00484085"/>
    <w:rsid w:val="00484234"/>
    <w:rsid w:val="0048450A"/>
    <w:rsid w:val="00484735"/>
    <w:rsid w:val="00484B3E"/>
    <w:rsid w:val="00484CDE"/>
    <w:rsid w:val="00484D1D"/>
    <w:rsid w:val="004851BF"/>
    <w:rsid w:val="004868A4"/>
    <w:rsid w:val="00486D6A"/>
    <w:rsid w:val="0048704B"/>
    <w:rsid w:val="004875AE"/>
    <w:rsid w:val="004877CA"/>
    <w:rsid w:val="004878A9"/>
    <w:rsid w:val="00487B7F"/>
    <w:rsid w:val="00490592"/>
    <w:rsid w:val="00490DBD"/>
    <w:rsid w:val="004914D4"/>
    <w:rsid w:val="004919A3"/>
    <w:rsid w:val="00491B5F"/>
    <w:rsid w:val="00491CE8"/>
    <w:rsid w:val="00491EC1"/>
    <w:rsid w:val="00492589"/>
    <w:rsid w:val="0049264F"/>
    <w:rsid w:val="00492808"/>
    <w:rsid w:val="0049323B"/>
    <w:rsid w:val="004933AB"/>
    <w:rsid w:val="00493AA1"/>
    <w:rsid w:val="00493C58"/>
    <w:rsid w:val="0049411B"/>
    <w:rsid w:val="0049460D"/>
    <w:rsid w:val="00494F47"/>
    <w:rsid w:val="0049504A"/>
    <w:rsid w:val="004950A0"/>
    <w:rsid w:val="00495716"/>
    <w:rsid w:val="00495F5A"/>
    <w:rsid w:val="00496224"/>
    <w:rsid w:val="00496671"/>
    <w:rsid w:val="00497194"/>
    <w:rsid w:val="004974A2"/>
    <w:rsid w:val="0049796F"/>
    <w:rsid w:val="00497FDB"/>
    <w:rsid w:val="004A1168"/>
    <w:rsid w:val="004A1171"/>
    <w:rsid w:val="004A1264"/>
    <w:rsid w:val="004A126B"/>
    <w:rsid w:val="004A16B6"/>
    <w:rsid w:val="004A17CC"/>
    <w:rsid w:val="004A1954"/>
    <w:rsid w:val="004A1A9A"/>
    <w:rsid w:val="004A1BB8"/>
    <w:rsid w:val="004A1DAD"/>
    <w:rsid w:val="004A291F"/>
    <w:rsid w:val="004A31C6"/>
    <w:rsid w:val="004A3530"/>
    <w:rsid w:val="004A375A"/>
    <w:rsid w:val="004A3778"/>
    <w:rsid w:val="004A3886"/>
    <w:rsid w:val="004A3A47"/>
    <w:rsid w:val="004A3CEE"/>
    <w:rsid w:val="004A3FA5"/>
    <w:rsid w:val="004A4141"/>
    <w:rsid w:val="004A41B3"/>
    <w:rsid w:val="004A4793"/>
    <w:rsid w:val="004A4B3F"/>
    <w:rsid w:val="004A542F"/>
    <w:rsid w:val="004A55F0"/>
    <w:rsid w:val="004A570D"/>
    <w:rsid w:val="004A5B6C"/>
    <w:rsid w:val="004A6A5B"/>
    <w:rsid w:val="004A6D12"/>
    <w:rsid w:val="004A6D42"/>
    <w:rsid w:val="004A6E7C"/>
    <w:rsid w:val="004A72BF"/>
    <w:rsid w:val="004A7A6F"/>
    <w:rsid w:val="004A7D39"/>
    <w:rsid w:val="004A7E79"/>
    <w:rsid w:val="004A7F33"/>
    <w:rsid w:val="004B0A15"/>
    <w:rsid w:val="004B0E94"/>
    <w:rsid w:val="004B0EC8"/>
    <w:rsid w:val="004B105D"/>
    <w:rsid w:val="004B1381"/>
    <w:rsid w:val="004B211D"/>
    <w:rsid w:val="004B2594"/>
    <w:rsid w:val="004B25CB"/>
    <w:rsid w:val="004B25EF"/>
    <w:rsid w:val="004B2AAE"/>
    <w:rsid w:val="004B2FFC"/>
    <w:rsid w:val="004B3362"/>
    <w:rsid w:val="004B36DC"/>
    <w:rsid w:val="004B3CCC"/>
    <w:rsid w:val="004B4873"/>
    <w:rsid w:val="004B4A24"/>
    <w:rsid w:val="004B4D38"/>
    <w:rsid w:val="004B522A"/>
    <w:rsid w:val="004B5411"/>
    <w:rsid w:val="004B54D4"/>
    <w:rsid w:val="004B55DC"/>
    <w:rsid w:val="004B561D"/>
    <w:rsid w:val="004B5A6A"/>
    <w:rsid w:val="004B5BE8"/>
    <w:rsid w:val="004B5C54"/>
    <w:rsid w:val="004B5D27"/>
    <w:rsid w:val="004B629D"/>
    <w:rsid w:val="004B6338"/>
    <w:rsid w:val="004B634C"/>
    <w:rsid w:val="004B64FC"/>
    <w:rsid w:val="004B656D"/>
    <w:rsid w:val="004B670A"/>
    <w:rsid w:val="004B6C69"/>
    <w:rsid w:val="004B6D8C"/>
    <w:rsid w:val="004B71F0"/>
    <w:rsid w:val="004B7741"/>
    <w:rsid w:val="004B7B64"/>
    <w:rsid w:val="004B7C55"/>
    <w:rsid w:val="004B7DE7"/>
    <w:rsid w:val="004C01B7"/>
    <w:rsid w:val="004C03D8"/>
    <w:rsid w:val="004C062E"/>
    <w:rsid w:val="004C09FA"/>
    <w:rsid w:val="004C0B7F"/>
    <w:rsid w:val="004C0D24"/>
    <w:rsid w:val="004C0E6B"/>
    <w:rsid w:val="004C0FF1"/>
    <w:rsid w:val="004C13A6"/>
    <w:rsid w:val="004C16D7"/>
    <w:rsid w:val="004C1899"/>
    <w:rsid w:val="004C1982"/>
    <w:rsid w:val="004C1BAC"/>
    <w:rsid w:val="004C20C8"/>
    <w:rsid w:val="004C21AE"/>
    <w:rsid w:val="004C21C8"/>
    <w:rsid w:val="004C2316"/>
    <w:rsid w:val="004C29FB"/>
    <w:rsid w:val="004C2E40"/>
    <w:rsid w:val="004C2F6A"/>
    <w:rsid w:val="004C3CEF"/>
    <w:rsid w:val="004C3D55"/>
    <w:rsid w:val="004C3FCF"/>
    <w:rsid w:val="004C429C"/>
    <w:rsid w:val="004C461C"/>
    <w:rsid w:val="004C4D9B"/>
    <w:rsid w:val="004C4E5D"/>
    <w:rsid w:val="004C53F2"/>
    <w:rsid w:val="004C56DD"/>
    <w:rsid w:val="004C5867"/>
    <w:rsid w:val="004C5D90"/>
    <w:rsid w:val="004C6062"/>
    <w:rsid w:val="004C6256"/>
    <w:rsid w:val="004C6637"/>
    <w:rsid w:val="004C67D7"/>
    <w:rsid w:val="004C67E8"/>
    <w:rsid w:val="004C68A7"/>
    <w:rsid w:val="004C6B23"/>
    <w:rsid w:val="004C6EC3"/>
    <w:rsid w:val="004C75B3"/>
    <w:rsid w:val="004C75BC"/>
    <w:rsid w:val="004C77EE"/>
    <w:rsid w:val="004C7876"/>
    <w:rsid w:val="004C7EF2"/>
    <w:rsid w:val="004D03DB"/>
    <w:rsid w:val="004D0860"/>
    <w:rsid w:val="004D0A03"/>
    <w:rsid w:val="004D11DD"/>
    <w:rsid w:val="004D1285"/>
    <w:rsid w:val="004D17CA"/>
    <w:rsid w:val="004D1827"/>
    <w:rsid w:val="004D190A"/>
    <w:rsid w:val="004D1928"/>
    <w:rsid w:val="004D1CBF"/>
    <w:rsid w:val="004D1DCA"/>
    <w:rsid w:val="004D2016"/>
    <w:rsid w:val="004D20D1"/>
    <w:rsid w:val="004D2169"/>
    <w:rsid w:val="004D253F"/>
    <w:rsid w:val="004D2624"/>
    <w:rsid w:val="004D2996"/>
    <w:rsid w:val="004D29EA"/>
    <w:rsid w:val="004D29EE"/>
    <w:rsid w:val="004D2A66"/>
    <w:rsid w:val="004D3214"/>
    <w:rsid w:val="004D344F"/>
    <w:rsid w:val="004D38CA"/>
    <w:rsid w:val="004D3E74"/>
    <w:rsid w:val="004D3EF9"/>
    <w:rsid w:val="004D3F4B"/>
    <w:rsid w:val="004D44A1"/>
    <w:rsid w:val="004D46BE"/>
    <w:rsid w:val="004D472C"/>
    <w:rsid w:val="004D4D33"/>
    <w:rsid w:val="004D5229"/>
    <w:rsid w:val="004D52B8"/>
    <w:rsid w:val="004D54B2"/>
    <w:rsid w:val="004D5560"/>
    <w:rsid w:val="004D55AF"/>
    <w:rsid w:val="004D5687"/>
    <w:rsid w:val="004D56AD"/>
    <w:rsid w:val="004D5A47"/>
    <w:rsid w:val="004D5DF5"/>
    <w:rsid w:val="004D5F0A"/>
    <w:rsid w:val="004D603F"/>
    <w:rsid w:val="004D624E"/>
    <w:rsid w:val="004D6640"/>
    <w:rsid w:val="004D6D51"/>
    <w:rsid w:val="004D719F"/>
    <w:rsid w:val="004D7703"/>
    <w:rsid w:val="004D7933"/>
    <w:rsid w:val="004D7F6C"/>
    <w:rsid w:val="004E0263"/>
    <w:rsid w:val="004E0545"/>
    <w:rsid w:val="004E060B"/>
    <w:rsid w:val="004E0C4D"/>
    <w:rsid w:val="004E1233"/>
    <w:rsid w:val="004E1338"/>
    <w:rsid w:val="004E134E"/>
    <w:rsid w:val="004E1371"/>
    <w:rsid w:val="004E1923"/>
    <w:rsid w:val="004E1925"/>
    <w:rsid w:val="004E1ACA"/>
    <w:rsid w:val="004E1AE4"/>
    <w:rsid w:val="004E1EE7"/>
    <w:rsid w:val="004E2644"/>
    <w:rsid w:val="004E2C28"/>
    <w:rsid w:val="004E3023"/>
    <w:rsid w:val="004E3659"/>
    <w:rsid w:val="004E36B3"/>
    <w:rsid w:val="004E3808"/>
    <w:rsid w:val="004E3A77"/>
    <w:rsid w:val="004E3F91"/>
    <w:rsid w:val="004E4421"/>
    <w:rsid w:val="004E50ED"/>
    <w:rsid w:val="004E521B"/>
    <w:rsid w:val="004E5448"/>
    <w:rsid w:val="004E5B81"/>
    <w:rsid w:val="004E5BF1"/>
    <w:rsid w:val="004E5C24"/>
    <w:rsid w:val="004E5CA7"/>
    <w:rsid w:val="004E648D"/>
    <w:rsid w:val="004E66D1"/>
    <w:rsid w:val="004E6965"/>
    <w:rsid w:val="004E69AE"/>
    <w:rsid w:val="004E6EAC"/>
    <w:rsid w:val="004E708A"/>
    <w:rsid w:val="004E75E0"/>
    <w:rsid w:val="004E75EB"/>
    <w:rsid w:val="004E7616"/>
    <w:rsid w:val="004F03CC"/>
    <w:rsid w:val="004F0423"/>
    <w:rsid w:val="004F06D3"/>
    <w:rsid w:val="004F0A88"/>
    <w:rsid w:val="004F0CE8"/>
    <w:rsid w:val="004F0D8A"/>
    <w:rsid w:val="004F1149"/>
    <w:rsid w:val="004F17A5"/>
    <w:rsid w:val="004F1CEE"/>
    <w:rsid w:val="004F1EAC"/>
    <w:rsid w:val="004F2027"/>
    <w:rsid w:val="004F23CC"/>
    <w:rsid w:val="004F2514"/>
    <w:rsid w:val="004F2703"/>
    <w:rsid w:val="004F270F"/>
    <w:rsid w:val="004F2DA3"/>
    <w:rsid w:val="004F2E30"/>
    <w:rsid w:val="004F2E8F"/>
    <w:rsid w:val="004F3109"/>
    <w:rsid w:val="004F31A3"/>
    <w:rsid w:val="004F328A"/>
    <w:rsid w:val="004F3808"/>
    <w:rsid w:val="004F3AD8"/>
    <w:rsid w:val="004F3B2C"/>
    <w:rsid w:val="004F4868"/>
    <w:rsid w:val="004F4934"/>
    <w:rsid w:val="004F4BD2"/>
    <w:rsid w:val="004F4D4E"/>
    <w:rsid w:val="004F57C9"/>
    <w:rsid w:val="004F57EB"/>
    <w:rsid w:val="004F6743"/>
    <w:rsid w:val="004F677E"/>
    <w:rsid w:val="004F6822"/>
    <w:rsid w:val="004F6EE9"/>
    <w:rsid w:val="00500516"/>
    <w:rsid w:val="00500997"/>
    <w:rsid w:val="00500C8A"/>
    <w:rsid w:val="005011F9"/>
    <w:rsid w:val="005013AA"/>
    <w:rsid w:val="00501430"/>
    <w:rsid w:val="00501A61"/>
    <w:rsid w:val="005028C3"/>
    <w:rsid w:val="00502B37"/>
    <w:rsid w:val="00503046"/>
    <w:rsid w:val="00503413"/>
    <w:rsid w:val="00503C04"/>
    <w:rsid w:val="00503EC2"/>
    <w:rsid w:val="005044E0"/>
    <w:rsid w:val="00504638"/>
    <w:rsid w:val="00505091"/>
    <w:rsid w:val="00505243"/>
    <w:rsid w:val="005054F4"/>
    <w:rsid w:val="005056DF"/>
    <w:rsid w:val="005057F0"/>
    <w:rsid w:val="00505CFF"/>
    <w:rsid w:val="00505EDD"/>
    <w:rsid w:val="005067CB"/>
    <w:rsid w:val="00506AE2"/>
    <w:rsid w:val="00506FA0"/>
    <w:rsid w:val="00507195"/>
    <w:rsid w:val="00507196"/>
    <w:rsid w:val="00507204"/>
    <w:rsid w:val="00507B12"/>
    <w:rsid w:val="005101E5"/>
    <w:rsid w:val="005106CB"/>
    <w:rsid w:val="005109ED"/>
    <w:rsid w:val="00510B45"/>
    <w:rsid w:val="005111A9"/>
    <w:rsid w:val="00511389"/>
    <w:rsid w:val="00511757"/>
    <w:rsid w:val="0051183E"/>
    <w:rsid w:val="00511C0A"/>
    <w:rsid w:val="00511CC7"/>
    <w:rsid w:val="00511F64"/>
    <w:rsid w:val="0051201C"/>
    <w:rsid w:val="00512112"/>
    <w:rsid w:val="0051264C"/>
    <w:rsid w:val="00512A3D"/>
    <w:rsid w:val="00512B0F"/>
    <w:rsid w:val="005139A5"/>
    <w:rsid w:val="00513C2A"/>
    <w:rsid w:val="00514323"/>
    <w:rsid w:val="0051477B"/>
    <w:rsid w:val="005147D1"/>
    <w:rsid w:val="00514B1C"/>
    <w:rsid w:val="00514B1E"/>
    <w:rsid w:val="00514E48"/>
    <w:rsid w:val="00514EA4"/>
    <w:rsid w:val="005150AC"/>
    <w:rsid w:val="00515383"/>
    <w:rsid w:val="00515602"/>
    <w:rsid w:val="00515A0A"/>
    <w:rsid w:val="00515AF7"/>
    <w:rsid w:val="00515E1A"/>
    <w:rsid w:val="00515F8B"/>
    <w:rsid w:val="00516274"/>
    <w:rsid w:val="00517075"/>
    <w:rsid w:val="00517172"/>
    <w:rsid w:val="00517377"/>
    <w:rsid w:val="005175DD"/>
    <w:rsid w:val="005177C1"/>
    <w:rsid w:val="00517917"/>
    <w:rsid w:val="00517954"/>
    <w:rsid w:val="00517A97"/>
    <w:rsid w:val="00517D55"/>
    <w:rsid w:val="00520203"/>
    <w:rsid w:val="00520C7B"/>
    <w:rsid w:val="00520D3B"/>
    <w:rsid w:val="0052182D"/>
    <w:rsid w:val="005219A0"/>
    <w:rsid w:val="00521CB7"/>
    <w:rsid w:val="00521D76"/>
    <w:rsid w:val="00522527"/>
    <w:rsid w:val="0052259C"/>
    <w:rsid w:val="00522A75"/>
    <w:rsid w:val="00523209"/>
    <w:rsid w:val="0052432B"/>
    <w:rsid w:val="005246F4"/>
    <w:rsid w:val="005248D2"/>
    <w:rsid w:val="005259FD"/>
    <w:rsid w:val="00525C90"/>
    <w:rsid w:val="00525F85"/>
    <w:rsid w:val="0052682C"/>
    <w:rsid w:val="00526C29"/>
    <w:rsid w:val="00526C97"/>
    <w:rsid w:val="00526DFE"/>
    <w:rsid w:val="00526E8B"/>
    <w:rsid w:val="00527133"/>
    <w:rsid w:val="005273BF"/>
    <w:rsid w:val="005273F7"/>
    <w:rsid w:val="005275DD"/>
    <w:rsid w:val="005279BC"/>
    <w:rsid w:val="00527A62"/>
    <w:rsid w:val="00527A9D"/>
    <w:rsid w:val="00527AEC"/>
    <w:rsid w:val="00527C4E"/>
    <w:rsid w:val="00527D29"/>
    <w:rsid w:val="00530138"/>
    <w:rsid w:val="00530301"/>
    <w:rsid w:val="005303C9"/>
    <w:rsid w:val="005307DC"/>
    <w:rsid w:val="0053082B"/>
    <w:rsid w:val="005309E2"/>
    <w:rsid w:val="00530D60"/>
    <w:rsid w:val="00530DAA"/>
    <w:rsid w:val="00530DCF"/>
    <w:rsid w:val="00531325"/>
    <w:rsid w:val="00531357"/>
    <w:rsid w:val="005314A7"/>
    <w:rsid w:val="00531A50"/>
    <w:rsid w:val="00531EAA"/>
    <w:rsid w:val="00531FD2"/>
    <w:rsid w:val="00532A57"/>
    <w:rsid w:val="00532B10"/>
    <w:rsid w:val="00532DBB"/>
    <w:rsid w:val="005331C4"/>
    <w:rsid w:val="005334F2"/>
    <w:rsid w:val="005335AB"/>
    <w:rsid w:val="00533B04"/>
    <w:rsid w:val="00533D39"/>
    <w:rsid w:val="00534575"/>
    <w:rsid w:val="00534861"/>
    <w:rsid w:val="0053487F"/>
    <w:rsid w:val="00534BFC"/>
    <w:rsid w:val="00534CDD"/>
    <w:rsid w:val="00534D72"/>
    <w:rsid w:val="0053516C"/>
    <w:rsid w:val="00535883"/>
    <w:rsid w:val="005360DB"/>
    <w:rsid w:val="00536163"/>
    <w:rsid w:val="00536645"/>
    <w:rsid w:val="00536895"/>
    <w:rsid w:val="00536A70"/>
    <w:rsid w:val="00536C6D"/>
    <w:rsid w:val="00536CDE"/>
    <w:rsid w:val="00536DDD"/>
    <w:rsid w:val="00537B6C"/>
    <w:rsid w:val="00537E3F"/>
    <w:rsid w:val="005400F3"/>
    <w:rsid w:val="00540195"/>
    <w:rsid w:val="0054046F"/>
    <w:rsid w:val="005409C9"/>
    <w:rsid w:val="00540C4B"/>
    <w:rsid w:val="00541C2F"/>
    <w:rsid w:val="0054203A"/>
    <w:rsid w:val="005425A0"/>
    <w:rsid w:val="005428F8"/>
    <w:rsid w:val="0054362B"/>
    <w:rsid w:val="00543953"/>
    <w:rsid w:val="00543A3C"/>
    <w:rsid w:val="00543E51"/>
    <w:rsid w:val="0054420E"/>
    <w:rsid w:val="00544A32"/>
    <w:rsid w:val="00544F9C"/>
    <w:rsid w:val="005454B0"/>
    <w:rsid w:val="005454CD"/>
    <w:rsid w:val="0054609C"/>
    <w:rsid w:val="00546BFA"/>
    <w:rsid w:val="005474AD"/>
    <w:rsid w:val="0054798F"/>
    <w:rsid w:val="00547B63"/>
    <w:rsid w:val="00547B69"/>
    <w:rsid w:val="00547BA7"/>
    <w:rsid w:val="00550101"/>
    <w:rsid w:val="005507B7"/>
    <w:rsid w:val="00551166"/>
    <w:rsid w:val="005516F6"/>
    <w:rsid w:val="0055216E"/>
    <w:rsid w:val="005527BA"/>
    <w:rsid w:val="005529B4"/>
    <w:rsid w:val="00552FA5"/>
    <w:rsid w:val="0055310B"/>
    <w:rsid w:val="0055399C"/>
    <w:rsid w:val="005542D9"/>
    <w:rsid w:val="00554416"/>
    <w:rsid w:val="00554449"/>
    <w:rsid w:val="0055459A"/>
    <w:rsid w:val="00554DD5"/>
    <w:rsid w:val="00554E24"/>
    <w:rsid w:val="00554E72"/>
    <w:rsid w:val="00555136"/>
    <w:rsid w:val="00555906"/>
    <w:rsid w:val="00555F27"/>
    <w:rsid w:val="0055630A"/>
    <w:rsid w:val="005567D7"/>
    <w:rsid w:val="00556DB6"/>
    <w:rsid w:val="00557711"/>
    <w:rsid w:val="00557787"/>
    <w:rsid w:val="00557AB5"/>
    <w:rsid w:val="00557B9B"/>
    <w:rsid w:val="00560715"/>
    <w:rsid w:val="005607E7"/>
    <w:rsid w:val="005609B9"/>
    <w:rsid w:val="00560F8A"/>
    <w:rsid w:val="005613C6"/>
    <w:rsid w:val="005614D1"/>
    <w:rsid w:val="0056193E"/>
    <w:rsid w:val="00562344"/>
    <w:rsid w:val="0056292C"/>
    <w:rsid w:val="00563E57"/>
    <w:rsid w:val="00564228"/>
    <w:rsid w:val="005643FB"/>
    <w:rsid w:val="0056466F"/>
    <w:rsid w:val="0056489F"/>
    <w:rsid w:val="00564BC9"/>
    <w:rsid w:val="005653B3"/>
    <w:rsid w:val="00565C67"/>
    <w:rsid w:val="005663A2"/>
    <w:rsid w:val="005669B9"/>
    <w:rsid w:val="00566AAE"/>
    <w:rsid w:val="00566E9F"/>
    <w:rsid w:val="00566EB2"/>
    <w:rsid w:val="00567070"/>
    <w:rsid w:val="005673BC"/>
    <w:rsid w:val="00567D58"/>
    <w:rsid w:val="00570003"/>
    <w:rsid w:val="0057009C"/>
    <w:rsid w:val="0057028D"/>
    <w:rsid w:val="00570C7F"/>
    <w:rsid w:val="00570CAC"/>
    <w:rsid w:val="00571192"/>
    <w:rsid w:val="00571498"/>
    <w:rsid w:val="00571529"/>
    <w:rsid w:val="00571962"/>
    <w:rsid w:val="00571AA5"/>
    <w:rsid w:val="00571AC9"/>
    <w:rsid w:val="00572929"/>
    <w:rsid w:val="00572C50"/>
    <w:rsid w:val="0057337B"/>
    <w:rsid w:val="00573477"/>
    <w:rsid w:val="00573479"/>
    <w:rsid w:val="00573537"/>
    <w:rsid w:val="0057353E"/>
    <w:rsid w:val="005735B6"/>
    <w:rsid w:val="005736E0"/>
    <w:rsid w:val="00573A32"/>
    <w:rsid w:val="005740A6"/>
    <w:rsid w:val="005745F3"/>
    <w:rsid w:val="00574614"/>
    <w:rsid w:val="00574DD5"/>
    <w:rsid w:val="00575198"/>
    <w:rsid w:val="0057519B"/>
    <w:rsid w:val="005752E7"/>
    <w:rsid w:val="00575566"/>
    <w:rsid w:val="00576107"/>
    <w:rsid w:val="005761EA"/>
    <w:rsid w:val="0057650B"/>
    <w:rsid w:val="0057696B"/>
    <w:rsid w:val="00576CA5"/>
    <w:rsid w:val="00576CD2"/>
    <w:rsid w:val="00576DEC"/>
    <w:rsid w:val="0057719F"/>
    <w:rsid w:val="00577767"/>
    <w:rsid w:val="00577A26"/>
    <w:rsid w:val="0058009B"/>
    <w:rsid w:val="005800FE"/>
    <w:rsid w:val="005802AC"/>
    <w:rsid w:val="0058052D"/>
    <w:rsid w:val="00581760"/>
    <w:rsid w:val="00581C9A"/>
    <w:rsid w:val="00581ED7"/>
    <w:rsid w:val="00582189"/>
    <w:rsid w:val="00582399"/>
    <w:rsid w:val="00582D68"/>
    <w:rsid w:val="00582E8F"/>
    <w:rsid w:val="00582F4E"/>
    <w:rsid w:val="00582F96"/>
    <w:rsid w:val="00583032"/>
    <w:rsid w:val="005839AF"/>
    <w:rsid w:val="005841C6"/>
    <w:rsid w:val="0058427E"/>
    <w:rsid w:val="0058432E"/>
    <w:rsid w:val="0058454B"/>
    <w:rsid w:val="00584C4B"/>
    <w:rsid w:val="00584E38"/>
    <w:rsid w:val="0058512C"/>
    <w:rsid w:val="005852AD"/>
    <w:rsid w:val="00585CCD"/>
    <w:rsid w:val="00585E2F"/>
    <w:rsid w:val="00585E66"/>
    <w:rsid w:val="0058604D"/>
    <w:rsid w:val="00586267"/>
    <w:rsid w:val="0058642D"/>
    <w:rsid w:val="00586472"/>
    <w:rsid w:val="00586484"/>
    <w:rsid w:val="005866EE"/>
    <w:rsid w:val="005867B1"/>
    <w:rsid w:val="0058682A"/>
    <w:rsid w:val="0058749D"/>
    <w:rsid w:val="005903E5"/>
    <w:rsid w:val="00590D1E"/>
    <w:rsid w:val="00590D50"/>
    <w:rsid w:val="00590E33"/>
    <w:rsid w:val="00591145"/>
    <w:rsid w:val="00591325"/>
    <w:rsid w:val="00591494"/>
    <w:rsid w:val="00591D77"/>
    <w:rsid w:val="0059227F"/>
    <w:rsid w:val="005922B0"/>
    <w:rsid w:val="00592473"/>
    <w:rsid w:val="005924DD"/>
    <w:rsid w:val="00592AC4"/>
    <w:rsid w:val="00592C39"/>
    <w:rsid w:val="00592EDF"/>
    <w:rsid w:val="0059323D"/>
    <w:rsid w:val="005936FC"/>
    <w:rsid w:val="00593C29"/>
    <w:rsid w:val="00594134"/>
    <w:rsid w:val="005947BF"/>
    <w:rsid w:val="0059483B"/>
    <w:rsid w:val="00594AFE"/>
    <w:rsid w:val="00594B9E"/>
    <w:rsid w:val="00594DBF"/>
    <w:rsid w:val="00594F4E"/>
    <w:rsid w:val="005954E2"/>
    <w:rsid w:val="00595601"/>
    <w:rsid w:val="005959CA"/>
    <w:rsid w:val="005959F0"/>
    <w:rsid w:val="00595E17"/>
    <w:rsid w:val="00596160"/>
    <w:rsid w:val="00596767"/>
    <w:rsid w:val="00597499"/>
    <w:rsid w:val="00597B4C"/>
    <w:rsid w:val="00597BDA"/>
    <w:rsid w:val="00597E2A"/>
    <w:rsid w:val="005A0215"/>
    <w:rsid w:val="005A0590"/>
    <w:rsid w:val="005A067C"/>
    <w:rsid w:val="005A086F"/>
    <w:rsid w:val="005A09A2"/>
    <w:rsid w:val="005A0CB4"/>
    <w:rsid w:val="005A1D4C"/>
    <w:rsid w:val="005A200F"/>
    <w:rsid w:val="005A20ED"/>
    <w:rsid w:val="005A221C"/>
    <w:rsid w:val="005A256A"/>
    <w:rsid w:val="005A2724"/>
    <w:rsid w:val="005A2A3D"/>
    <w:rsid w:val="005A2E42"/>
    <w:rsid w:val="005A2F13"/>
    <w:rsid w:val="005A3427"/>
    <w:rsid w:val="005A3463"/>
    <w:rsid w:val="005A3572"/>
    <w:rsid w:val="005A364F"/>
    <w:rsid w:val="005A3E34"/>
    <w:rsid w:val="005A4099"/>
    <w:rsid w:val="005A473C"/>
    <w:rsid w:val="005A4B5D"/>
    <w:rsid w:val="005A5769"/>
    <w:rsid w:val="005A618A"/>
    <w:rsid w:val="005A669A"/>
    <w:rsid w:val="005A66C0"/>
    <w:rsid w:val="005A6968"/>
    <w:rsid w:val="005A7385"/>
    <w:rsid w:val="005A752C"/>
    <w:rsid w:val="005A77E8"/>
    <w:rsid w:val="005A7FB0"/>
    <w:rsid w:val="005B0203"/>
    <w:rsid w:val="005B0919"/>
    <w:rsid w:val="005B1888"/>
    <w:rsid w:val="005B1C9D"/>
    <w:rsid w:val="005B1CAF"/>
    <w:rsid w:val="005B23FF"/>
    <w:rsid w:val="005B27FE"/>
    <w:rsid w:val="005B29C2"/>
    <w:rsid w:val="005B2E15"/>
    <w:rsid w:val="005B3554"/>
    <w:rsid w:val="005B3AD0"/>
    <w:rsid w:val="005B3F5D"/>
    <w:rsid w:val="005B3F91"/>
    <w:rsid w:val="005B44AF"/>
    <w:rsid w:val="005B4566"/>
    <w:rsid w:val="005B45DD"/>
    <w:rsid w:val="005B4B7F"/>
    <w:rsid w:val="005B4EE2"/>
    <w:rsid w:val="005B519D"/>
    <w:rsid w:val="005B5342"/>
    <w:rsid w:val="005B55E3"/>
    <w:rsid w:val="005B596D"/>
    <w:rsid w:val="005B5E1B"/>
    <w:rsid w:val="005B676F"/>
    <w:rsid w:val="005B69C2"/>
    <w:rsid w:val="005B6A4C"/>
    <w:rsid w:val="005B7463"/>
    <w:rsid w:val="005B763A"/>
    <w:rsid w:val="005B7E8B"/>
    <w:rsid w:val="005C03DF"/>
    <w:rsid w:val="005C0560"/>
    <w:rsid w:val="005C0651"/>
    <w:rsid w:val="005C0A2B"/>
    <w:rsid w:val="005C0D34"/>
    <w:rsid w:val="005C0FD8"/>
    <w:rsid w:val="005C12D7"/>
    <w:rsid w:val="005C17C4"/>
    <w:rsid w:val="005C1811"/>
    <w:rsid w:val="005C2026"/>
    <w:rsid w:val="005C30BE"/>
    <w:rsid w:val="005C31F7"/>
    <w:rsid w:val="005C3614"/>
    <w:rsid w:val="005C363F"/>
    <w:rsid w:val="005C36A5"/>
    <w:rsid w:val="005C381A"/>
    <w:rsid w:val="005C3C60"/>
    <w:rsid w:val="005C3CB0"/>
    <w:rsid w:val="005C4011"/>
    <w:rsid w:val="005C41B9"/>
    <w:rsid w:val="005C45DC"/>
    <w:rsid w:val="005C492B"/>
    <w:rsid w:val="005C4946"/>
    <w:rsid w:val="005C4BDF"/>
    <w:rsid w:val="005C4D35"/>
    <w:rsid w:val="005C4EF8"/>
    <w:rsid w:val="005C4FC8"/>
    <w:rsid w:val="005C5106"/>
    <w:rsid w:val="005C5232"/>
    <w:rsid w:val="005C545D"/>
    <w:rsid w:val="005C5507"/>
    <w:rsid w:val="005C59BB"/>
    <w:rsid w:val="005C5C0E"/>
    <w:rsid w:val="005C62BC"/>
    <w:rsid w:val="005C665F"/>
    <w:rsid w:val="005C6849"/>
    <w:rsid w:val="005C6A49"/>
    <w:rsid w:val="005C6DDA"/>
    <w:rsid w:val="005C6E1B"/>
    <w:rsid w:val="005C757C"/>
    <w:rsid w:val="005C7C48"/>
    <w:rsid w:val="005C7CAB"/>
    <w:rsid w:val="005D0858"/>
    <w:rsid w:val="005D15EB"/>
    <w:rsid w:val="005D1DA2"/>
    <w:rsid w:val="005D1E3C"/>
    <w:rsid w:val="005D22E6"/>
    <w:rsid w:val="005D26FC"/>
    <w:rsid w:val="005D2D1C"/>
    <w:rsid w:val="005D2FDC"/>
    <w:rsid w:val="005D37CC"/>
    <w:rsid w:val="005D3B7E"/>
    <w:rsid w:val="005D3D2D"/>
    <w:rsid w:val="005D3D3A"/>
    <w:rsid w:val="005D3DFC"/>
    <w:rsid w:val="005D3F58"/>
    <w:rsid w:val="005D4036"/>
    <w:rsid w:val="005D4166"/>
    <w:rsid w:val="005D426B"/>
    <w:rsid w:val="005D428E"/>
    <w:rsid w:val="005D47EC"/>
    <w:rsid w:val="005D493F"/>
    <w:rsid w:val="005D499E"/>
    <w:rsid w:val="005D4F10"/>
    <w:rsid w:val="005D54E1"/>
    <w:rsid w:val="005D5BD5"/>
    <w:rsid w:val="005D5DF6"/>
    <w:rsid w:val="005D6753"/>
    <w:rsid w:val="005D6A13"/>
    <w:rsid w:val="005D6A17"/>
    <w:rsid w:val="005D6BDF"/>
    <w:rsid w:val="005D6C21"/>
    <w:rsid w:val="005D6C5D"/>
    <w:rsid w:val="005D710F"/>
    <w:rsid w:val="005D728A"/>
    <w:rsid w:val="005D7298"/>
    <w:rsid w:val="005D72F6"/>
    <w:rsid w:val="005D7504"/>
    <w:rsid w:val="005D773C"/>
    <w:rsid w:val="005D7A0D"/>
    <w:rsid w:val="005D7B9E"/>
    <w:rsid w:val="005D7FD4"/>
    <w:rsid w:val="005E011C"/>
    <w:rsid w:val="005E06BE"/>
    <w:rsid w:val="005E0DE6"/>
    <w:rsid w:val="005E11A3"/>
    <w:rsid w:val="005E11AC"/>
    <w:rsid w:val="005E147A"/>
    <w:rsid w:val="005E18DF"/>
    <w:rsid w:val="005E1A44"/>
    <w:rsid w:val="005E1D4D"/>
    <w:rsid w:val="005E1FBC"/>
    <w:rsid w:val="005E2C25"/>
    <w:rsid w:val="005E2CA9"/>
    <w:rsid w:val="005E2F90"/>
    <w:rsid w:val="005E374F"/>
    <w:rsid w:val="005E3956"/>
    <w:rsid w:val="005E42B6"/>
    <w:rsid w:val="005E46AD"/>
    <w:rsid w:val="005E4804"/>
    <w:rsid w:val="005E492D"/>
    <w:rsid w:val="005E4A73"/>
    <w:rsid w:val="005E4DF6"/>
    <w:rsid w:val="005E4F53"/>
    <w:rsid w:val="005E53A6"/>
    <w:rsid w:val="005E575F"/>
    <w:rsid w:val="005E57A6"/>
    <w:rsid w:val="005E6A27"/>
    <w:rsid w:val="005E7AAB"/>
    <w:rsid w:val="005E7DBD"/>
    <w:rsid w:val="005E7E49"/>
    <w:rsid w:val="005F010F"/>
    <w:rsid w:val="005F0127"/>
    <w:rsid w:val="005F0275"/>
    <w:rsid w:val="005F03A7"/>
    <w:rsid w:val="005F057C"/>
    <w:rsid w:val="005F0790"/>
    <w:rsid w:val="005F0829"/>
    <w:rsid w:val="005F08B6"/>
    <w:rsid w:val="005F08FF"/>
    <w:rsid w:val="005F0DCE"/>
    <w:rsid w:val="005F10E5"/>
    <w:rsid w:val="005F117A"/>
    <w:rsid w:val="005F15B4"/>
    <w:rsid w:val="005F1A86"/>
    <w:rsid w:val="005F1C83"/>
    <w:rsid w:val="005F1FAC"/>
    <w:rsid w:val="005F2231"/>
    <w:rsid w:val="005F2757"/>
    <w:rsid w:val="005F28C8"/>
    <w:rsid w:val="005F2E29"/>
    <w:rsid w:val="005F2F5E"/>
    <w:rsid w:val="005F2F6A"/>
    <w:rsid w:val="005F3387"/>
    <w:rsid w:val="005F34E7"/>
    <w:rsid w:val="005F371B"/>
    <w:rsid w:val="005F3824"/>
    <w:rsid w:val="005F38EB"/>
    <w:rsid w:val="005F3C55"/>
    <w:rsid w:val="005F3F03"/>
    <w:rsid w:val="005F3F16"/>
    <w:rsid w:val="005F3FBA"/>
    <w:rsid w:val="005F4159"/>
    <w:rsid w:val="005F4467"/>
    <w:rsid w:val="005F4A90"/>
    <w:rsid w:val="005F4BD7"/>
    <w:rsid w:val="005F4CF1"/>
    <w:rsid w:val="005F4ED7"/>
    <w:rsid w:val="005F4F07"/>
    <w:rsid w:val="005F582D"/>
    <w:rsid w:val="005F588B"/>
    <w:rsid w:val="005F5910"/>
    <w:rsid w:val="005F5F22"/>
    <w:rsid w:val="005F5F67"/>
    <w:rsid w:val="005F607E"/>
    <w:rsid w:val="005F625C"/>
    <w:rsid w:val="005F646B"/>
    <w:rsid w:val="005F6550"/>
    <w:rsid w:val="005F6B77"/>
    <w:rsid w:val="005F6CAE"/>
    <w:rsid w:val="005F6CCA"/>
    <w:rsid w:val="005F73F3"/>
    <w:rsid w:val="00600601"/>
    <w:rsid w:val="006011A5"/>
    <w:rsid w:val="0060123E"/>
    <w:rsid w:val="0060132A"/>
    <w:rsid w:val="00601563"/>
    <w:rsid w:val="00601CA7"/>
    <w:rsid w:val="00601E87"/>
    <w:rsid w:val="00602287"/>
    <w:rsid w:val="006024E9"/>
    <w:rsid w:val="006025BD"/>
    <w:rsid w:val="0060271D"/>
    <w:rsid w:val="00602D68"/>
    <w:rsid w:val="00602E53"/>
    <w:rsid w:val="00602EF1"/>
    <w:rsid w:val="006034E8"/>
    <w:rsid w:val="006035CE"/>
    <w:rsid w:val="00603793"/>
    <w:rsid w:val="00603E04"/>
    <w:rsid w:val="00603E20"/>
    <w:rsid w:val="006041E6"/>
    <w:rsid w:val="0060435B"/>
    <w:rsid w:val="006044F0"/>
    <w:rsid w:val="00604C41"/>
    <w:rsid w:val="00604DCB"/>
    <w:rsid w:val="00605252"/>
    <w:rsid w:val="00605954"/>
    <w:rsid w:val="006059ED"/>
    <w:rsid w:val="00605B0B"/>
    <w:rsid w:val="00605BF3"/>
    <w:rsid w:val="00605C17"/>
    <w:rsid w:val="00606263"/>
    <w:rsid w:val="006068ED"/>
    <w:rsid w:val="00606B6D"/>
    <w:rsid w:val="0060722D"/>
    <w:rsid w:val="006072E1"/>
    <w:rsid w:val="00607364"/>
    <w:rsid w:val="0060737D"/>
    <w:rsid w:val="00607515"/>
    <w:rsid w:val="006076D2"/>
    <w:rsid w:val="006077A8"/>
    <w:rsid w:val="00607807"/>
    <w:rsid w:val="00607972"/>
    <w:rsid w:val="00607AA8"/>
    <w:rsid w:val="00607B17"/>
    <w:rsid w:val="00610362"/>
    <w:rsid w:val="006107B3"/>
    <w:rsid w:val="0061097F"/>
    <w:rsid w:val="00610D83"/>
    <w:rsid w:val="006113C9"/>
    <w:rsid w:val="006118BE"/>
    <w:rsid w:val="00611A0F"/>
    <w:rsid w:val="00611CD8"/>
    <w:rsid w:val="00611CEB"/>
    <w:rsid w:val="00611D2A"/>
    <w:rsid w:val="006120FC"/>
    <w:rsid w:val="006124C9"/>
    <w:rsid w:val="00612590"/>
    <w:rsid w:val="0061279D"/>
    <w:rsid w:val="006127E8"/>
    <w:rsid w:val="006129B3"/>
    <w:rsid w:val="00612C00"/>
    <w:rsid w:val="00612EB9"/>
    <w:rsid w:val="00612F31"/>
    <w:rsid w:val="006130FE"/>
    <w:rsid w:val="006132D5"/>
    <w:rsid w:val="00613735"/>
    <w:rsid w:val="006138BD"/>
    <w:rsid w:val="00613A46"/>
    <w:rsid w:val="00613C9B"/>
    <w:rsid w:val="00613DA2"/>
    <w:rsid w:val="00613DE7"/>
    <w:rsid w:val="00613F55"/>
    <w:rsid w:val="0061425C"/>
    <w:rsid w:val="006145AB"/>
    <w:rsid w:val="006146F6"/>
    <w:rsid w:val="00614A3B"/>
    <w:rsid w:val="00614B93"/>
    <w:rsid w:val="00615203"/>
    <w:rsid w:val="00615335"/>
    <w:rsid w:val="006154F6"/>
    <w:rsid w:val="00615686"/>
    <w:rsid w:val="00615AE1"/>
    <w:rsid w:val="00615EC7"/>
    <w:rsid w:val="00615F90"/>
    <w:rsid w:val="0061663F"/>
    <w:rsid w:val="00616BD3"/>
    <w:rsid w:val="00616C50"/>
    <w:rsid w:val="00617D14"/>
    <w:rsid w:val="0062025A"/>
    <w:rsid w:val="006202F3"/>
    <w:rsid w:val="00620A65"/>
    <w:rsid w:val="00620B12"/>
    <w:rsid w:val="00620DFD"/>
    <w:rsid w:val="006215BC"/>
    <w:rsid w:val="00621F30"/>
    <w:rsid w:val="0062213E"/>
    <w:rsid w:val="00622546"/>
    <w:rsid w:val="00622668"/>
    <w:rsid w:val="00622992"/>
    <w:rsid w:val="006231FD"/>
    <w:rsid w:val="0062327F"/>
    <w:rsid w:val="00623587"/>
    <w:rsid w:val="00623CA8"/>
    <w:rsid w:val="00623D67"/>
    <w:rsid w:val="00624241"/>
    <w:rsid w:val="00624457"/>
    <w:rsid w:val="00624E1D"/>
    <w:rsid w:val="0062564A"/>
    <w:rsid w:val="0062576D"/>
    <w:rsid w:val="00625CB4"/>
    <w:rsid w:val="00625E32"/>
    <w:rsid w:val="006263DC"/>
    <w:rsid w:val="006266F2"/>
    <w:rsid w:val="00626707"/>
    <w:rsid w:val="006267E6"/>
    <w:rsid w:val="00626E14"/>
    <w:rsid w:val="00626FA0"/>
    <w:rsid w:val="0062729F"/>
    <w:rsid w:val="006272C8"/>
    <w:rsid w:val="006273EB"/>
    <w:rsid w:val="00627A3F"/>
    <w:rsid w:val="006302D3"/>
    <w:rsid w:val="00630539"/>
    <w:rsid w:val="00630787"/>
    <w:rsid w:val="006309DC"/>
    <w:rsid w:val="00630B63"/>
    <w:rsid w:val="00630BF1"/>
    <w:rsid w:val="00630DA6"/>
    <w:rsid w:val="00630F09"/>
    <w:rsid w:val="0063116A"/>
    <w:rsid w:val="00631B8C"/>
    <w:rsid w:val="00632020"/>
    <w:rsid w:val="0063288D"/>
    <w:rsid w:val="00632FBB"/>
    <w:rsid w:val="00633125"/>
    <w:rsid w:val="00633697"/>
    <w:rsid w:val="006336D8"/>
    <w:rsid w:val="00634076"/>
    <w:rsid w:val="0063421A"/>
    <w:rsid w:val="006346AF"/>
    <w:rsid w:val="0063491F"/>
    <w:rsid w:val="00634C49"/>
    <w:rsid w:val="006354DC"/>
    <w:rsid w:val="0063595B"/>
    <w:rsid w:val="00635BAA"/>
    <w:rsid w:val="00635F4B"/>
    <w:rsid w:val="0063647C"/>
    <w:rsid w:val="00636510"/>
    <w:rsid w:val="006366B1"/>
    <w:rsid w:val="00636874"/>
    <w:rsid w:val="0063688A"/>
    <w:rsid w:val="0063689E"/>
    <w:rsid w:val="00636E57"/>
    <w:rsid w:val="00637251"/>
    <w:rsid w:val="00637C55"/>
    <w:rsid w:val="0064083B"/>
    <w:rsid w:val="00640860"/>
    <w:rsid w:val="00640982"/>
    <w:rsid w:val="00640E45"/>
    <w:rsid w:val="00641217"/>
    <w:rsid w:val="00641643"/>
    <w:rsid w:val="00641710"/>
    <w:rsid w:val="00641AAD"/>
    <w:rsid w:val="00641EC9"/>
    <w:rsid w:val="00641F50"/>
    <w:rsid w:val="00642118"/>
    <w:rsid w:val="00642495"/>
    <w:rsid w:val="006429DD"/>
    <w:rsid w:val="006432D1"/>
    <w:rsid w:val="00643CE3"/>
    <w:rsid w:val="006440DB"/>
    <w:rsid w:val="0064427B"/>
    <w:rsid w:val="00644379"/>
    <w:rsid w:val="00644503"/>
    <w:rsid w:val="00644657"/>
    <w:rsid w:val="00644998"/>
    <w:rsid w:val="00645252"/>
    <w:rsid w:val="006457BD"/>
    <w:rsid w:val="006457CB"/>
    <w:rsid w:val="00645C25"/>
    <w:rsid w:val="0064671B"/>
    <w:rsid w:val="00646F18"/>
    <w:rsid w:val="00647140"/>
    <w:rsid w:val="006471E2"/>
    <w:rsid w:val="00647213"/>
    <w:rsid w:val="00647509"/>
    <w:rsid w:val="00647F08"/>
    <w:rsid w:val="00650037"/>
    <w:rsid w:val="006502B3"/>
    <w:rsid w:val="00650A0B"/>
    <w:rsid w:val="00650DB6"/>
    <w:rsid w:val="0065148C"/>
    <w:rsid w:val="00651519"/>
    <w:rsid w:val="00651906"/>
    <w:rsid w:val="00651EC0"/>
    <w:rsid w:val="00652034"/>
    <w:rsid w:val="00652045"/>
    <w:rsid w:val="006522DF"/>
    <w:rsid w:val="006524DF"/>
    <w:rsid w:val="006524F5"/>
    <w:rsid w:val="00652921"/>
    <w:rsid w:val="00652E75"/>
    <w:rsid w:val="0065326A"/>
    <w:rsid w:val="00653AB7"/>
    <w:rsid w:val="00653C8D"/>
    <w:rsid w:val="00653CC7"/>
    <w:rsid w:val="0065437A"/>
    <w:rsid w:val="0065483C"/>
    <w:rsid w:val="00654907"/>
    <w:rsid w:val="00654943"/>
    <w:rsid w:val="006550AD"/>
    <w:rsid w:val="00655501"/>
    <w:rsid w:val="0065576A"/>
    <w:rsid w:val="0065585F"/>
    <w:rsid w:val="00655B09"/>
    <w:rsid w:val="00655B2D"/>
    <w:rsid w:val="006565D1"/>
    <w:rsid w:val="0065681A"/>
    <w:rsid w:val="00656B6D"/>
    <w:rsid w:val="0065707B"/>
    <w:rsid w:val="006570D6"/>
    <w:rsid w:val="006574C5"/>
    <w:rsid w:val="00657C4C"/>
    <w:rsid w:val="00657D59"/>
    <w:rsid w:val="00657FA0"/>
    <w:rsid w:val="00657FFC"/>
    <w:rsid w:val="00661362"/>
    <w:rsid w:val="00661413"/>
    <w:rsid w:val="00661696"/>
    <w:rsid w:val="006616ED"/>
    <w:rsid w:val="0066187D"/>
    <w:rsid w:val="006618D4"/>
    <w:rsid w:val="0066270C"/>
    <w:rsid w:val="00662717"/>
    <w:rsid w:val="00662975"/>
    <w:rsid w:val="00662BB6"/>
    <w:rsid w:val="006631A9"/>
    <w:rsid w:val="00663965"/>
    <w:rsid w:val="00663B1E"/>
    <w:rsid w:val="00663D0B"/>
    <w:rsid w:val="00663F96"/>
    <w:rsid w:val="00664467"/>
    <w:rsid w:val="00664988"/>
    <w:rsid w:val="00664C07"/>
    <w:rsid w:val="0066540D"/>
    <w:rsid w:val="006654A8"/>
    <w:rsid w:val="0066551A"/>
    <w:rsid w:val="006657AD"/>
    <w:rsid w:val="00665A7F"/>
    <w:rsid w:val="00665C71"/>
    <w:rsid w:val="00666139"/>
    <w:rsid w:val="0066647A"/>
    <w:rsid w:val="00666AD0"/>
    <w:rsid w:val="00666FB1"/>
    <w:rsid w:val="0066708F"/>
    <w:rsid w:val="00667337"/>
    <w:rsid w:val="00667CE0"/>
    <w:rsid w:val="0067009D"/>
    <w:rsid w:val="00670563"/>
    <w:rsid w:val="00670B79"/>
    <w:rsid w:val="00670BE1"/>
    <w:rsid w:val="00671375"/>
    <w:rsid w:val="00671491"/>
    <w:rsid w:val="006714EA"/>
    <w:rsid w:val="006715D6"/>
    <w:rsid w:val="0067168E"/>
    <w:rsid w:val="00671DEC"/>
    <w:rsid w:val="00671F64"/>
    <w:rsid w:val="0067209D"/>
    <w:rsid w:val="006723E8"/>
    <w:rsid w:val="00672497"/>
    <w:rsid w:val="006726B0"/>
    <w:rsid w:val="006726BB"/>
    <w:rsid w:val="006732DB"/>
    <w:rsid w:val="006736F4"/>
    <w:rsid w:val="00673753"/>
    <w:rsid w:val="006739B9"/>
    <w:rsid w:val="00673E67"/>
    <w:rsid w:val="00673F42"/>
    <w:rsid w:val="00674147"/>
    <w:rsid w:val="00674525"/>
    <w:rsid w:val="00674758"/>
    <w:rsid w:val="00674AF1"/>
    <w:rsid w:val="00674CC3"/>
    <w:rsid w:val="00675D9E"/>
    <w:rsid w:val="00675DBB"/>
    <w:rsid w:val="00677380"/>
    <w:rsid w:val="00677478"/>
    <w:rsid w:val="00677897"/>
    <w:rsid w:val="0067797F"/>
    <w:rsid w:val="00677C00"/>
    <w:rsid w:val="00677EC3"/>
    <w:rsid w:val="006800AB"/>
    <w:rsid w:val="0068074F"/>
    <w:rsid w:val="006807B9"/>
    <w:rsid w:val="00680F93"/>
    <w:rsid w:val="00681843"/>
    <w:rsid w:val="006818EE"/>
    <w:rsid w:val="006819BF"/>
    <w:rsid w:val="00681F7C"/>
    <w:rsid w:val="00682B35"/>
    <w:rsid w:val="00682C8A"/>
    <w:rsid w:val="00683510"/>
    <w:rsid w:val="00683C01"/>
    <w:rsid w:val="00683F88"/>
    <w:rsid w:val="00684088"/>
    <w:rsid w:val="006840EE"/>
    <w:rsid w:val="006843D5"/>
    <w:rsid w:val="00684F22"/>
    <w:rsid w:val="0068518A"/>
    <w:rsid w:val="00685378"/>
    <w:rsid w:val="00685677"/>
    <w:rsid w:val="006858A3"/>
    <w:rsid w:val="00685BC1"/>
    <w:rsid w:val="00685DAE"/>
    <w:rsid w:val="00685E12"/>
    <w:rsid w:val="0068656C"/>
    <w:rsid w:val="00686603"/>
    <w:rsid w:val="006879D8"/>
    <w:rsid w:val="00687E34"/>
    <w:rsid w:val="006907A7"/>
    <w:rsid w:val="00690F1A"/>
    <w:rsid w:val="006913E3"/>
    <w:rsid w:val="00692253"/>
    <w:rsid w:val="006925B8"/>
    <w:rsid w:val="00692806"/>
    <w:rsid w:val="00693064"/>
    <w:rsid w:val="00693499"/>
    <w:rsid w:val="00693C7E"/>
    <w:rsid w:val="00694145"/>
    <w:rsid w:val="006943E7"/>
    <w:rsid w:val="006946F6"/>
    <w:rsid w:val="00694D60"/>
    <w:rsid w:val="006952EE"/>
    <w:rsid w:val="00695507"/>
    <w:rsid w:val="00695CFB"/>
    <w:rsid w:val="0069621D"/>
    <w:rsid w:val="00696441"/>
    <w:rsid w:val="006970C0"/>
    <w:rsid w:val="00697108"/>
    <w:rsid w:val="0069758D"/>
    <w:rsid w:val="006976CD"/>
    <w:rsid w:val="00697AC8"/>
    <w:rsid w:val="00697B05"/>
    <w:rsid w:val="006A011D"/>
    <w:rsid w:val="006A0334"/>
    <w:rsid w:val="006A0691"/>
    <w:rsid w:val="006A0B66"/>
    <w:rsid w:val="006A0D09"/>
    <w:rsid w:val="006A0D4C"/>
    <w:rsid w:val="006A1059"/>
    <w:rsid w:val="006A1BF2"/>
    <w:rsid w:val="006A1D00"/>
    <w:rsid w:val="006A2318"/>
    <w:rsid w:val="006A29E4"/>
    <w:rsid w:val="006A2AF1"/>
    <w:rsid w:val="006A2DF2"/>
    <w:rsid w:val="006A3279"/>
    <w:rsid w:val="006A3567"/>
    <w:rsid w:val="006A3D95"/>
    <w:rsid w:val="006A3F9A"/>
    <w:rsid w:val="006A43C1"/>
    <w:rsid w:val="006A44F1"/>
    <w:rsid w:val="006A4811"/>
    <w:rsid w:val="006A4D23"/>
    <w:rsid w:val="006A4FEE"/>
    <w:rsid w:val="006A5DD9"/>
    <w:rsid w:val="006A736B"/>
    <w:rsid w:val="006A7403"/>
    <w:rsid w:val="006A771B"/>
    <w:rsid w:val="006A7E1C"/>
    <w:rsid w:val="006A7EC9"/>
    <w:rsid w:val="006B00A3"/>
    <w:rsid w:val="006B05BA"/>
    <w:rsid w:val="006B0AA5"/>
    <w:rsid w:val="006B0B1F"/>
    <w:rsid w:val="006B0D09"/>
    <w:rsid w:val="006B0D47"/>
    <w:rsid w:val="006B138C"/>
    <w:rsid w:val="006B18B5"/>
    <w:rsid w:val="006B1DE7"/>
    <w:rsid w:val="006B2943"/>
    <w:rsid w:val="006B2EE2"/>
    <w:rsid w:val="006B2FAF"/>
    <w:rsid w:val="006B3080"/>
    <w:rsid w:val="006B38B3"/>
    <w:rsid w:val="006B392B"/>
    <w:rsid w:val="006B3FFD"/>
    <w:rsid w:val="006B411C"/>
    <w:rsid w:val="006B413F"/>
    <w:rsid w:val="006B43D2"/>
    <w:rsid w:val="006B4521"/>
    <w:rsid w:val="006B464E"/>
    <w:rsid w:val="006B58CA"/>
    <w:rsid w:val="006B662F"/>
    <w:rsid w:val="006B66B9"/>
    <w:rsid w:val="006B6797"/>
    <w:rsid w:val="006B6987"/>
    <w:rsid w:val="006B6DF1"/>
    <w:rsid w:val="006B6E0E"/>
    <w:rsid w:val="006B6EC2"/>
    <w:rsid w:val="006B705F"/>
    <w:rsid w:val="006B74AB"/>
    <w:rsid w:val="006B7E46"/>
    <w:rsid w:val="006B7F2B"/>
    <w:rsid w:val="006C031E"/>
    <w:rsid w:val="006C03A8"/>
    <w:rsid w:val="006C04AB"/>
    <w:rsid w:val="006C091A"/>
    <w:rsid w:val="006C09D2"/>
    <w:rsid w:val="006C0CCF"/>
    <w:rsid w:val="006C1147"/>
    <w:rsid w:val="006C114B"/>
    <w:rsid w:val="006C1527"/>
    <w:rsid w:val="006C19EE"/>
    <w:rsid w:val="006C21A6"/>
    <w:rsid w:val="006C2263"/>
    <w:rsid w:val="006C230A"/>
    <w:rsid w:val="006C32C9"/>
    <w:rsid w:val="006C3793"/>
    <w:rsid w:val="006C3A96"/>
    <w:rsid w:val="006C3DEE"/>
    <w:rsid w:val="006C4373"/>
    <w:rsid w:val="006C469F"/>
    <w:rsid w:val="006C4B8C"/>
    <w:rsid w:val="006C5524"/>
    <w:rsid w:val="006C5A6C"/>
    <w:rsid w:val="006C6430"/>
    <w:rsid w:val="006C6950"/>
    <w:rsid w:val="006C69A4"/>
    <w:rsid w:val="006C7AA8"/>
    <w:rsid w:val="006D007E"/>
    <w:rsid w:val="006D0392"/>
    <w:rsid w:val="006D055F"/>
    <w:rsid w:val="006D0706"/>
    <w:rsid w:val="006D0BDA"/>
    <w:rsid w:val="006D1559"/>
    <w:rsid w:val="006D1596"/>
    <w:rsid w:val="006D16E5"/>
    <w:rsid w:val="006D1728"/>
    <w:rsid w:val="006D18F6"/>
    <w:rsid w:val="006D1AE6"/>
    <w:rsid w:val="006D2791"/>
    <w:rsid w:val="006D283C"/>
    <w:rsid w:val="006D2AC3"/>
    <w:rsid w:val="006D2BA6"/>
    <w:rsid w:val="006D2DE1"/>
    <w:rsid w:val="006D2FCE"/>
    <w:rsid w:val="006D3125"/>
    <w:rsid w:val="006D3377"/>
    <w:rsid w:val="006D3954"/>
    <w:rsid w:val="006D3B93"/>
    <w:rsid w:val="006D4B63"/>
    <w:rsid w:val="006D4E15"/>
    <w:rsid w:val="006D4FDB"/>
    <w:rsid w:val="006D57EE"/>
    <w:rsid w:val="006D58D6"/>
    <w:rsid w:val="006D5A78"/>
    <w:rsid w:val="006D64DE"/>
    <w:rsid w:val="006D66E1"/>
    <w:rsid w:val="006D75A9"/>
    <w:rsid w:val="006D78BB"/>
    <w:rsid w:val="006D7D40"/>
    <w:rsid w:val="006D7E43"/>
    <w:rsid w:val="006D7EA8"/>
    <w:rsid w:val="006E037C"/>
    <w:rsid w:val="006E072B"/>
    <w:rsid w:val="006E0877"/>
    <w:rsid w:val="006E088A"/>
    <w:rsid w:val="006E0A40"/>
    <w:rsid w:val="006E0CEF"/>
    <w:rsid w:val="006E0D58"/>
    <w:rsid w:val="006E0E17"/>
    <w:rsid w:val="006E1235"/>
    <w:rsid w:val="006E125D"/>
    <w:rsid w:val="006E19DB"/>
    <w:rsid w:val="006E19E8"/>
    <w:rsid w:val="006E2567"/>
    <w:rsid w:val="006E2611"/>
    <w:rsid w:val="006E2992"/>
    <w:rsid w:val="006E2B87"/>
    <w:rsid w:val="006E30F3"/>
    <w:rsid w:val="006E36FC"/>
    <w:rsid w:val="006E43C2"/>
    <w:rsid w:val="006E4424"/>
    <w:rsid w:val="006E48B0"/>
    <w:rsid w:val="006E4B2E"/>
    <w:rsid w:val="006E4C40"/>
    <w:rsid w:val="006E52E8"/>
    <w:rsid w:val="006E5CF2"/>
    <w:rsid w:val="006E5E06"/>
    <w:rsid w:val="006E655E"/>
    <w:rsid w:val="006E6891"/>
    <w:rsid w:val="006E6B0C"/>
    <w:rsid w:val="006E7967"/>
    <w:rsid w:val="006E7E36"/>
    <w:rsid w:val="006F0199"/>
    <w:rsid w:val="006F041C"/>
    <w:rsid w:val="006F06C3"/>
    <w:rsid w:val="006F0C32"/>
    <w:rsid w:val="006F1D65"/>
    <w:rsid w:val="006F1D94"/>
    <w:rsid w:val="006F21B0"/>
    <w:rsid w:val="006F229A"/>
    <w:rsid w:val="006F2347"/>
    <w:rsid w:val="006F2439"/>
    <w:rsid w:val="006F2890"/>
    <w:rsid w:val="006F2982"/>
    <w:rsid w:val="006F2CD4"/>
    <w:rsid w:val="006F3109"/>
    <w:rsid w:val="006F321E"/>
    <w:rsid w:val="006F3728"/>
    <w:rsid w:val="006F379A"/>
    <w:rsid w:val="006F3ED6"/>
    <w:rsid w:val="006F430F"/>
    <w:rsid w:val="006F4C84"/>
    <w:rsid w:val="006F4C8F"/>
    <w:rsid w:val="006F4D89"/>
    <w:rsid w:val="006F4E7D"/>
    <w:rsid w:val="006F54D3"/>
    <w:rsid w:val="006F5561"/>
    <w:rsid w:val="006F58CA"/>
    <w:rsid w:val="006F5CB6"/>
    <w:rsid w:val="006F5E58"/>
    <w:rsid w:val="006F5FCF"/>
    <w:rsid w:val="006F61AD"/>
    <w:rsid w:val="006F66BB"/>
    <w:rsid w:val="006F6B6B"/>
    <w:rsid w:val="006F6C3D"/>
    <w:rsid w:val="006F6D35"/>
    <w:rsid w:val="006F6E31"/>
    <w:rsid w:val="006F7783"/>
    <w:rsid w:val="006F787F"/>
    <w:rsid w:val="006F7F1C"/>
    <w:rsid w:val="00700011"/>
    <w:rsid w:val="0070012F"/>
    <w:rsid w:val="00700AD0"/>
    <w:rsid w:val="0070109D"/>
    <w:rsid w:val="007015FF"/>
    <w:rsid w:val="00702016"/>
    <w:rsid w:val="007020F4"/>
    <w:rsid w:val="007024A8"/>
    <w:rsid w:val="007025C3"/>
    <w:rsid w:val="007029D6"/>
    <w:rsid w:val="00702F57"/>
    <w:rsid w:val="0070393C"/>
    <w:rsid w:val="00703B4E"/>
    <w:rsid w:val="00703D84"/>
    <w:rsid w:val="00704248"/>
    <w:rsid w:val="00704331"/>
    <w:rsid w:val="007043C8"/>
    <w:rsid w:val="00704A8A"/>
    <w:rsid w:val="00704B52"/>
    <w:rsid w:val="00704FCA"/>
    <w:rsid w:val="0070517B"/>
    <w:rsid w:val="0070519A"/>
    <w:rsid w:val="00705A3B"/>
    <w:rsid w:val="00705EBE"/>
    <w:rsid w:val="007064FE"/>
    <w:rsid w:val="0070661C"/>
    <w:rsid w:val="0070716B"/>
    <w:rsid w:val="007075B6"/>
    <w:rsid w:val="007076D9"/>
    <w:rsid w:val="0070773E"/>
    <w:rsid w:val="00707853"/>
    <w:rsid w:val="0070795E"/>
    <w:rsid w:val="0070797B"/>
    <w:rsid w:val="00707AB7"/>
    <w:rsid w:val="00707BE0"/>
    <w:rsid w:val="00707D82"/>
    <w:rsid w:val="00707E31"/>
    <w:rsid w:val="00710971"/>
    <w:rsid w:val="00710B08"/>
    <w:rsid w:val="00710C5A"/>
    <w:rsid w:val="00710FB2"/>
    <w:rsid w:val="00711044"/>
    <w:rsid w:val="00711547"/>
    <w:rsid w:val="0071190C"/>
    <w:rsid w:val="00711AD8"/>
    <w:rsid w:val="00711E51"/>
    <w:rsid w:val="007121E3"/>
    <w:rsid w:val="0071292B"/>
    <w:rsid w:val="00712EEA"/>
    <w:rsid w:val="0071345F"/>
    <w:rsid w:val="00713665"/>
    <w:rsid w:val="00713826"/>
    <w:rsid w:val="00713B0D"/>
    <w:rsid w:val="00713C0D"/>
    <w:rsid w:val="00713C3F"/>
    <w:rsid w:val="00714699"/>
    <w:rsid w:val="00715A73"/>
    <w:rsid w:val="00715BF5"/>
    <w:rsid w:val="00715E5C"/>
    <w:rsid w:val="00715F73"/>
    <w:rsid w:val="00715FF2"/>
    <w:rsid w:val="007160F9"/>
    <w:rsid w:val="007161BA"/>
    <w:rsid w:val="0071625F"/>
    <w:rsid w:val="007165F3"/>
    <w:rsid w:val="00716635"/>
    <w:rsid w:val="00716B87"/>
    <w:rsid w:val="00716E2D"/>
    <w:rsid w:val="00717662"/>
    <w:rsid w:val="00717921"/>
    <w:rsid w:val="00717BC5"/>
    <w:rsid w:val="007200A4"/>
    <w:rsid w:val="00720276"/>
    <w:rsid w:val="0072056B"/>
    <w:rsid w:val="00720926"/>
    <w:rsid w:val="00720944"/>
    <w:rsid w:val="00720971"/>
    <w:rsid w:val="0072103F"/>
    <w:rsid w:val="0072160E"/>
    <w:rsid w:val="00721620"/>
    <w:rsid w:val="00721642"/>
    <w:rsid w:val="00721900"/>
    <w:rsid w:val="00721A1B"/>
    <w:rsid w:val="00721DFD"/>
    <w:rsid w:val="0072229E"/>
    <w:rsid w:val="007222AF"/>
    <w:rsid w:val="0072234A"/>
    <w:rsid w:val="007224E1"/>
    <w:rsid w:val="007227C1"/>
    <w:rsid w:val="007228AF"/>
    <w:rsid w:val="007235AE"/>
    <w:rsid w:val="00723906"/>
    <w:rsid w:val="0072468F"/>
    <w:rsid w:val="007248C3"/>
    <w:rsid w:val="00724AD9"/>
    <w:rsid w:val="00724BF9"/>
    <w:rsid w:val="007252A1"/>
    <w:rsid w:val="00725711"/>
    <w:rsid w:val="00725DF7"/>
    <w:rsid w:val="007262CC"/>
    <w:rsid w:val="0072682C"/>
    <w:rsid w:val="00727E7F"/>
    <w:rsid w:val="007300B3"/>
    <w:rsid w:val="00730A7F"/>
    <w:rsid w:val="00730F3E"/>
    <w:rsid w:val="007311D6"/>
    <w:rsid w:val="007312D3"/>
    <w:rsid w:val="00731666"/>
    <w:rsid w:val="007319CC"/>
    <w:rsid w:val="00731ACD"/>
    <w:rsid w:val="00731DB3"/>
    <w:rsid w:val="00731E4D"/>
    <w:rsid w:val="00732157"/>
    <w:rsid w:val="00732431"/>
    <w:rsid w:val="007326FB"/>
    <w:rsid w:val="0073341C"/>
    <w:rsid w:val="007342B3"/>
    <w:rsid w:val="007347E1"/>
    <w:rsid w:val="007348D8"/>
    <w:rsid w:val="00734EDB"/>
    <w:rsid w:val="00735051"/>
    <w:rsid w:val="00735226"/>
    <w:rsid w:val="007354F8"/>
    <w:rsid w:val="00735B30"/>
    <w:rsid w:val="00735D92"/>
    <w:rsid w:val="00735EF2"/>
    <w:rsid w:val="007364FA"/>
    <w:rsid w:val="00736B25"/>
    <w:rsid w:val="007373DD"/>
    <w:rsid w:val="007373FC"/>
    <w:rsid w:val="00737585"/>
    <w:rsid w:val="007377A9"/>
    <w:rsid w:val="0073799E"/>
    <w:rsid w:val="00740089"/>
    <w:rsid w:val="007402B9"/>
    <w:rsid w:val="0074075F"/>
    <w:rsid w:val="0074079A"/>
    <w:rsid w:val="00740CF8"/>
    <w:rsid w:val="00740E1A"/>
    <w:rsid w:val="00741098"/>
    <w:rsid w:val="007414BA"/>
    <w:rsid w:val="0074159D"/>
    <w:rsid w:val="00741868"/>
    <w:rsid w:val="00741E85"/>
    <w:rsid w:val="00742026"/>
    <w:rsid w:val="00742263"/>
    <w:rsid w:val="00742593"/>
    <w:rsid w:val="007429A9"/>
    <w:rsid w:val="00742C0F"/>
    <w:rsid w:val="00742EB4"/>
    <w:rsid w:val="00742EC2"/>
    <w:rsid w:val="007430C3"/>
    <w:rsid w:val="007437F5"/>
    <w:rsid w:val="00743C99"/>
    <w:rsid w:val="00743D08"/>
    <w:rsid w:val="00743D33"/>
    <w:rsid w:val="00743F35"/>
    <w:rsid w:val="00743FBB"/>
    <w:rsid w:val="0074495D"/>
    <w:rsid w:val="00744DC5"/>
    <w:rsid w:val="00744DDD"/>
    <w:rsid w:val="00744E3D"/>
    <w:rsid w:val="0074548D"/>
    <w:rsid w:val="00745A97"/>
    <w:rsid w:val="00745C67"/>
    <w:rsid w:val="00745F36"/>
    <w:rsid w:val="00746086"/>
    <w:rsid w:val="00746515"/>
    <w:rsid w:val="00746A4F"/>
    <w:rsid w:val="00746AD1"/>
    <w:rsid w:val="007478C6"/>
    <w:rsid w:val="00747A3E"/>
    <w:rsid w:val="00747E45"/>
    <w:rsid w:val="00747F3C"/>
    <w:rsid w:val="007501C3"/>
    <w:rsid w:val="00750433"/>
    <w:rsid w:val="00750609"/>
    <w:rsid w:val="00750F9C"/>
    <w:rsid w:val="007510AD"/>
    <w:rsid w:val="0075136D"/>
    <w:rsid w:val="00751966"/>
    <w:rsid w:val="007519C7"/>
    <w:rsid w:val="00751BB6"/>
    <w:rsid w:val="00751F27"/>
    <w:rsid w:val="00751F2A"/>
    <w:rsid w:val="007522A1"/>
    <w:rsid w:val="00752468"/>
    <w:rsid w:val="007524F2"/>
    <w:rsid w:val="00752800"/>
    <w:rsid w:val="00753062"/>
    <w:rsid w:val="00753AD2"/>
    <w:rsid w:val="007543BD"/>
    <w:rsid w:val="007543EC"/>
    <w:rsid w:val="00754455"/>
    <w:rsid w:val="00754537"/>
    <w:rsid w:val="007548F7"/>
    <w:rsid w:val="00755099"/>
    <w:rsid w:val="007558A0"/>
    <w:rsid w:val="00755916"/>
    <w:rsid w:val="00755A29"/>
    <w:rsid w:val="00755A8D"/>
    <w:rsid w:val="00755E87"/>
    <w:rsid w:val="0075649F"/>
    <w:rsid w:val="00756592"/>
    <w:rsid w:val="0075693B"/>
    <w:rsid w:val="00756C2A"/>
    <w:rsid w:val="0075700B"/>
    <w:rsid w:val="0075714C"/>
    <w:rsid w:val="00757F8F"/>
    <w:rsid w:val="00757F91"/>
    <w:rsid w:val="007607F5"/>
    <w:rsid w:val="0076123A"/>
    <w:rsid w:val="007613A8"/>
    <w:rsid w:val="007615F6"/>
    <w:rsid w:val="00761771"/>
    <w:rsid w:val="00761A86"/>
    <w:rsid w:val="00761CFE"/>
    <w:rsid w:val="00761EBC"/>
    <w:rsid w:val="00762B6D"/>
    <w:rsid w:val="00762CD5"/>
    <w:rsid w:val="007637FC"/>
    <w:rsid w:val="00763803"/>
    <w:rsid w:val="0076385E"/>
    <w:rsid w:val="00764032"/>
    <w:rsid w:val="0076411E"/>
    <w:rsid w:val="0076451E"/>
    <w:rsid w:val="007646F0"/>
    <w:rsid w:val="0076471F"/>
    <w:rsid w:val="00764C2A"/>
    <w:rsid w:val="0076558B"/>
    <w:rsid w:val="0076566D"/>
    <w:rsid w:val="00765803"/>
    <w:rsid w:val="00765B6F"/>
    <w:rsid w:val="00765FEE"/>
    <w:rsid w:val="0076602E"/>
    <w:rsid w:val="0076603B"/>
    <w:rsid w:val="00766A46"/>
    <w:rsid w:val="00766B16"/>
    <w:rsid w:val="00766B63"/>
    <w:rsid w:val="00766D8D"/>
    <w:rsid w:val="007671DC"/>
    <w:rsid w:val="00767AA2"/>
    <w:rsid w:val="00767D51"/>
    <w:rsid w:val="00767E6C"/>
    <w:rsid w:val="00767FB5"/>
    <w:rsid w:val="00767FF5"/>
    <w:rsid w:val="0077088B"/>
    <w:rsid w:val="00770C4E"/>
    <w:rsid w:val="007712CB"/>
    <w:rsid w:val="0077133C"/>
    <w:rsid w:val="007714C6"/>
    <w:rsid w:val="00771655"/>
    <w:rsid w:val="007717C5"/>
    <w:rsid w:val="00772661"/>
    <w:rsid w:val="00772788"/>
    <w:rsid w:val="007727A5"/>
    <w:rsid w:val="00772F89"/>
    <w:rsid w:val="00773177"/>
    <w:rsid w:val="007737D8"/>
    <w:rsid w:val="00773AD2"/>
    <w:rsid w:val="00773C0E"/>
    <w:rsid w:val="00773F8B"/>
    <w:rsid w:val="0077407F"/>
    <w:rsid w:val="0077430D"/>
    <w:rsid w:val="00774463"/>
    <w:rsid w:val="007744B6"/>
    <w:rsid w:val="00774CD0"/>
    <w:rsid w:val="00774E59"/>
    <w:rsid w:val="00775064"/>
    <w:rsid w:val="007754C2"/>
    <w:rsid w:val="0077557E"/>
    <w:rsid w:val="007755A0"/>
    <w:rsid w:val="0077608E"/>
    <w:rsid w:val="0077610B"/>
    <w:rsid w:val="007761D2"/>
    <w:rsid w:val="00776397"/>
    <w:rsid w:val="00776543"/>
    <w:rsid w:val="00776B41"/>
    <w:rsid w:val="00776C5D"/>
    <w:rsid w:val="007772EC"/>
    <w:rsid w:val="0077764F"/>
    <w:rsid w:val="00777D05"/>
    <w:rsid w:val="0078004D"/>
    <w:rsid w:val="0078005F"/>
    <w:rsid w:val="00780092"/>
    <w:rsid w:val="007801F9"/>
    <w:rsid w:val="00780382"/>
    <w:rsid w:val="00780426"/>
    <w:rsid w:val="00780487"/>
    <w:rsid w:val="00780682"/>
    <w:rsid w:val="007806C7"/>
    <w:rsid w:val="00780D34"/>
    <w:rsid w:val="00780E43"/>
    <w:rsid w:val="00781884"/>
    <w:rsid w:val="00781AE4"/>
    <w:rsid w:val="00781B36"/>
    <w:rsid w:val="00781C4F"/>
    <w:rsid w:val="007823D7"/>
    <w:rsid w:val="00782440"/>
    <w:rsid w:val="00782645"/>
    <w:rsid w:val="00782780"/>
    <w:rsid w:val="00782902"/>
    <w:rsid w:val="00782A60"/>
    <w:rsid w:val="007830FF"/>
    <w:rsid w:val="007836B1"/>
    <w:rsid w:val="007837FD"/>
    <w:rsid w:val="007838AF"/>
    <w:rsid w:val="00783A70"/>
    <w:rsid w:val="007846E4"/>
    <w:rsid w:val="00784D57"/>
    <w:rsid w:val="00784D5B"/>
    <w:rsid w:val="0078505C"/>
    <w:rsid w:val="007850E7"/>
    <w:rsid w:val="00785696"/>
    <w:rsid w:val="00785CFF"/>
    <w:rsid w:val="00785ED0"/>
    <w:rsid w:val="00785F35"/>
    <w:rsid w:val="0078619A"/>
    <w:rsid w:val="00786365"/>
    <w:rsid w:val="007863E2"/>
    <w:rsid w:val="0078688C"/>
    <w:rsid w:val="00786C5C"/>
    <w:rsid w:val="00786EE9"/>
    <w:rsid w:val="0078762A"/>
    <w:rsid w:val="00787683"/>
    <w:rsid w:val="00787966"/>
    <w:rsid w:val="00787ECA"/>
    <w:rsid w:val="00790407"/>
    <w:rsid w:val="0079062D"/>
    <w:rsid w:val="00790C48"/>
    <w:rsid w:val="00791E11"/>
    <w:rsid w:val="00792132"/>
    <w:rsid w:val="0079230F"/>
    <w:rsid w:val="00792328"/>
    <w:rsid w:val="00792510"/>
    <w:rsid w:val="0079309B"/>
    <w:rsid w:val="0079354B"/>
    <w:rsid w:val="007935C5"/>
    <w:rsid w:val="007935C8"/>
    <w:rsid w:val="0079360E"/>
    <w:rsid w:val="00793CF0"/>
    <w:rsid w:val="0079429B"/>
    <w:rsid w:val="00794560"/>
    <w:rsid w:val="00794786"/>
    <w:rsid w:val="007949E9"/>
    <w:rsid w:val="00794B39"/>
    <w:rsid w:val="00794CC6"/>
    <w:rsid w:val="00794DE3"/>
    <w:rsid w:val="00794E3E"/>
    <w:rsid w:val="00794E58"/>
    <w:rsid w:val="007957CA"/>
    <w:rsid w:val="00795A38"/>
    <w:rsid w:val="00795AB0"/>
    <w:rsid w:val="00796329"/>
    <w:rsid w:val="007968AF"/>
    <w:rsid w:val="007968DC"/>
    <w:rsid w:val="00796BE5"/>
    <w:rsid w:val="0079746B"/>
    <w:rsid w:val="007974D3"/>
    <w:rsid w:val="007976B9"/>
    <w:rsid w:val="007A0135"/>
    <w:rsid w:val="007A021B"/>
    <w:rsid w:val="007A1253"/>
    <w:rsid w:val="007A1372"/>
    <w:rsid w:val="007A1402"/>
    <w:rsid w:val="007A1CC3"/>
    <w:rsid w:val="007A1F76"/>
    <w:rsid w:val="007A2006"/>
    <w:rsid w:val="007A205F"/>
    <w:rsid w:val="007A2100"/>
    <w:rsid w:val="007A2299"/>
    <w:rsid w:val="007A265E"/>
    <w:rsid w:val="007A2891"/>
    <w:rsid w:val="007A2B6B"/>
    <w:rsid w:val="007A2DCA"/>
    <w:rsid w:val="007A2FEA"/>
    <w:rsid w:val="007A3548"/>
    <w:rsid w:val="007A379D"/>
    <w:rsid w:val="007A37CD"/>
    <w:rsid w:val="007A37E1"/>
    <w:rsid w:val="007A3C00"/>
    <w:rsid w:val="007A3DBF"/>
    <w:rsid w:val="007A429C"/>
    <w:rsid w:val="007A4402"/>
    <w:rsid w:val="007A46C2"/>
    <w:rsid w:val="007A4D1F"/>
    <w:rsid w:val="007A57BC"/>
    <w:rsid w:val="007A5D46"/>
    <w:rsid w:val="007A5E58"/>
    <w:rsid w:val="007A5FA2"/>
    <w:rsid w:val="007A6B1A"/>
    <w:rsid w:val="007A6FC1"/>
    <w:rsid w:val="007A70F7"/>
    <w:rsid w:val="007A71CD"/>
    <w:rsid w:val="007A75A9"/>
    <w:rsid w:val="007A76F6"/>
    <w:rsid w:val="007A77F4"/>
    <w:rsid w:val="007A7F44"/>
    <w:rsid w:val="007B0604"/>
    <w:rsid w:val="007B0A1D"/>
    <w:rsid w:val="007B1711"/>
    <w:rsid w:val="007B19AE"/>
    <w:rsid w:val="007B21C3"/>
    <w:rsid w:val="007B22B5"/>
    <w:rsid w:val="007B233C"/>
    <w:rsid w:val="007B2464"/>
    <w:rsid w:val="007B254D"/>
    <w:rsid w:val="007B261B"/>
    <w:rsid w:val="007B2779"/>
    <w:rsid w:val="007B2B66"/>
    <w:rsid w:val="007B45DB"/>
    <w:rsid w:val="007B48BD"/>
    <w:rsid w:val="007B4EC2"/>
    <w:rsid w:val="007B4F33"/>
    <w:rsid w:val="007B4F9B"/>
    <w:rsid w:val="007B500E"/>
    <w:rsid w:val="007B5264"/>
    <w:rsid w:val="007B52E9"/>
    <w:rsid w:val="007B53AB"/>
    <w:rsid w:val="007B58F0"/>
    <w:rsid w:val="007B5AD7"/>
    <w:rsid w:val="007B60A1"/>
    <w:rsid w:val="007B63C0"/>
    <w:rsid w:val="007B68BE"/>
    <w:rsid w:val="007B6B64"/>
    <w:rsid w:val="007B731D"/>
    <w:rsid w:val="007B7473"/>
    <w:rsid w:val="007C0B7B"/>
    <w:rsid w:val="007C0D85"/>
    <w:rsid w:val="007C12FE"/>
    <w:rsid w:val="007C1A91"/>
    <w:rsid w:val="007C1CFD"/>
    <w:rsid w:val="007C2716"/>
    <w:rsid w:val="007C2F2B"/>
    <w:rsid w:val="007C31B1"/>
    <w:rsid w:val="007C3351"/>
    <w:rsid w:val="007C3380"/>
    <w:rsid w:val="007C4548"/>
    <w:rsid w:val="007C466E"/>
    <w:rsid w:val="007C4A95"/>
    <w:rsid w:val="007C4AF6"/>
    <w:rsid w:val="007C53EA"/>
    <w:rsid w:val="007C66BB"/>
    <w:rsid w:val="007C6951"/>
    <w:rsid w:val="007C6A3A"/>
    <w:rsid w:val="007C7151"/>
    <w:rsid w:val="007C71B6"/>
    <w:rsid w:val="007C7859"/>
    <w:rsid w:val="007C7925"/>
    <w:rsid w:val="007C7B81"/>
    <w:rsid w:val="007D0251"/>
    <w:rsid w:val="007D0504"/>
    <w:rsid w:val="007D0512"/>
    <w:rsid w:val="007D05D9"/>
    <w:rsid w:val="007D09A2"/>
    <w:rsid w:val="007D0A16"/>
    <w:rsid w:val="007D146D"/>
    <w:rsid w:val="007D14A0"/>
    <w:rsid w:val="007D153C"/>
    <w:rsid w:val="007D168C"/>
    <w:rsid w:val="007D1718"/>
    <w:rsid w:val="007D1B0B"/>
    <w:rsid w:val="007D1F4F"/>
    <w:rsid w:val="007D274B"/>
    <w:rsid w:val="007D2A65"/>
    <w:rsid w:val="007D2DAC"/>
    <w:rsid w:val="007D2E6C"/>
    <w:rsid w:val="007D327F"/>
    <w:rsid w:val="007D35A1"/>
    <w:rsid w:val="007D4758"/>
    <w:rsid w:val="007D480E"/>
    <w:rsid w:val="007D4BFA"/>
    <w:rsid w:val="007D4DD2"/>
    <w:rsid w:val="007D56B7"/>
    <w:rsid w:val="007D5A96"/>
    <w:rsid w:val="007D5C7E"/>
    <w:rsid w:val="007D5DFE"/>
    <w:rsid w:val="007D68E5"/>
    <w:rsid w:val="007D6A07"/>
    <w:rsid w:val="007D6B2C"/>
    <w:rsid w:val="007D6CD7"/>
    <w:rsid w:val="007D6F14"/>
    <w:rsid w:val="007D6F25"/>
    <w:rsid w:val="007D783C"/>
    <w:rsid w:val="007D7A38"/>
    <w:rsid w:val="007E069A"/>
    <w:rsid w:val="007E0BE2"/>
    <w:rsid w:val="007E0C62"/>
    <w:rsid w:val="007E0F22"/>
    <w:rsid w:val="007E0F6F"/>
    <w:rsid w:val="007E10D3"/>
    <w:rsid w:val="007E170D"/>
    <w:rsid w:val="007E1C8A"/>
    <w:rsid w:val="007E1DA4"/>
    <w:rsid w:val="007E1E16"/>
    <w:rsid w:val="007E1FEB"/>
    <w:rsid w:val="007E21D8"/>
    <w:rsid w:val="007E2343"/>
    <w:rsid w:val="007E28B3"/>
    <w:rsid w:val="007E2981"/>
    <w:rsid w:val="007E2A47"/>
    <w:rsid w:val="007E2B7F"/>
    <w:rsid w:val="007E2D2F"/>
    <w:rsid w:val="007E2E50"/>
    <w:rsid w:val="007E31D6"/>
    <w:rsid w:val="007E3280"/>
    <w:rsid w:val="007E39EC"/>
    <w:rsid w:val="007E3A35"/>
    <w:rsid w:val="007E3E89"/>
    <w:rsid w:val="007E406A"/>
    <w:rsid w:val="007E40D2"/>
    <w:rsid w:val="007E436F"/>
    <w:rsid w:val="007E45FB"/>
    <w:rsid w:val="007E46C3"/>
    <w:rsid w:val="007E47AE"/>
    <w:rsid w:val="007E47F5"/>
    <w:rsid w:val="007E4819"/>
    <w:rsid w:val="007E4FAC"/>
    <w:rsid w:val="007E50A7"/>
    <w:rsid w:val="007E573C"/>
    <w:rsid w:val="007E5845"/>
    <w:rsid w:val="007E5E78"/>
    <w:rsid w:val="007E5EF8"/>
    <w:rsid w:val="007E634A"/>
    <w:rsid w:val="007E6783"/>
    <w:rsid w:val="007E67AF"/>
    <w:rsid w:val="007E76F1"/>
    <w:rsid w:val="007E7A3B"/>
    <w:rsid w:val="007E7A44"/>
    <w:rsid w:val="007E7A72"/>
    <w:rsid w:val="007E7E86"/>
    <w:rsid w:val="007F0091"/>
    <w:rsid w:val="007F0870"/>
    <w:rsid w:val="007F0A0B"/>
    <w:rsid w:val="007F0BC9"/>
    <w:rsid w:val="007F12A9"/>
    <w:rsid w:val="007F1584"/>
    <w:rsid w:val="007F1A60"/>
    <w:rsid w:val="007F1ADA"/>
    <w:rsid w:val="007F1F97"/>
    <w:rsid w:val="007F2062"/>
    <w:rsid w:val="007F244C"/>
    <w:rsid w:val="007F251F"/>
    <w:rsid w:val="007F2B0E"/>
    <w:rsid w:val="007F2CE1"/>
    <w:rsid w:val="007F3263"/>
    <w:rsid w:val="007F3562"/>
    <w:rsid w:val="007F3B77"/>
    <w:rsid w:val="007F4640"/>
    <w:rsid w:val="007F47EB"/>
    <w:rsid w:val="007F49EE"/>
    <w:rsid w:val="007F4BF8"/>
    <w:rsid w:val="007F4D47"/>
    <w:rsid w:val="007F4E96"/>
    <w:rsid w:val="007F5750"/>
    <w:rsid w:val="007F5BE3"/>
    <w:rsid w:val="007F5ED6"/>
    <w:rsid w:val="007F5F0E"/>
    <w:rsid w:val="007F6033"/>
    <w:rsid w:val="007F608E"/>
    <w:rsid w:val="007F62B7"/>
    <w:rsid w:val="007F65B4"/>
    <w:rsid w:val="007F6957"/>
    <w:rsid w:val="007F6BE6"/>
    <w:rsid w:val="007F6F0C"/>
    <w:rsid w:val="007F701F"/>
    <w:rsid w:val="007F70B0"/>
    <w:rsid w:val="007F71CE"/>
    <w:rsid w:val="007F7259"/>
    <w:rsid w:val="007F743C"/>
    <w:rsid w:val="007F7702"/>
    <w:rsid w:val="007F7E7F"/>
    <w:rsid w:val="008004BD"/>
    <w:rsid w:val="00800817"/>
    <w:rsid w:val="0080084D"/>
    <w:rsid w:val="00800DC6"/>
    <w:rsid w:val="00801380"/>
    <w:rsid w:val="0080140C"/>
    <w:rsid w:val="008016EC"/>
    <w:rsid w:val="00801DD1"/>
    <w:rsid w:val="0080226E"/>
    <w:rsid w:val="008038D3"/>
    <w:rsid w:val="00803ACF"/>
    <w:rsid w:val="00803D58"/>
    <w:rsid w:val="00803D94"/>
    <w:rsid w:val="00803DC9"/>
    <w:rsid w:val="00803E94"/>
    <w:rsid w:val="00804066"/>
    <w:rsid w:val="0080535D"/>
    <w:rsid w:val="00805A42"/>
    <w:rsid w:val="00805BA5"/>
    <w:rsid w:val="00805C4A"/>
    <w:rsid w:val="00805CB8"/>
    <w:rsid w:val="00806073"/>
    <w:rsid w:val="0080611F"/>
    <w:rsid w:val="00806306"/>
    <w:rsid w:val="0080671B"/>
    <w:rsid w:val="00806809"/>
    <w:rsid w:val="00806BCA"/>
    <w:rsid w:val="00806F89"/>
    <w:rsid w:val="00807E66"/>
    <w:rsid w:val="008100C3"/>
    <w:rsid w:val="00810107"/>
    <w:rsid w:val="008101A4"/>
    <w:rsid w:val="00810C83"/>
    <w:rsid w:val="00810EBC"/>
    <w:rsid w:val="00810FC2"/>
    <w:rsid w:val="008113AA"/>
    <w:rsid w:val="00812349"/>
    <w:rsid w:val="008123E3"/>
    <w:rsid w:val="0081245A"/>
    <w:rsid w:val="00812B72"/>
    <w:rsid w:val="00812E76"/>
    <w:rsid w:val="00813190"/>
    <w:rsid w:val="00813BB0"/>
    <w:rsid w:val="00813D65"/>
    <w:rsid w:val="00814368"/>
    <w:rsid w:val="0081477D"/>
    <w:rsid w:val="00814DED"/>
    <w:rsid w:val="00815290"/>
    <w:rsid w:val="0081532E"/>
    <w:rsid w:val="008154A5"/>
    <w:rsid w:val="008160A9"/>
    <w:rsid w:val="0081617E"/>
    <w:rsid w:val="008163A5"/>
    <w:rsid w:val="00816694"/>
    <w:rsid w:val="008167A7"/>
    <w:rsid w:val="008168F2"/>
    <w:rsid w:val="008176E7"/>
    <w:rsid w:val="00817937"/>
    <w:rsid w:val="00817A9F"/>
    <w:rsid w:val="00817C2E"/>
    <w:rsid w:val="00820429"/>
    <w:rsid w:val="008205CE"/>
    <w:rsid w:val="00820A70"/>
    <w:rsid w:val="00820F2E"/>
    <w:rsid w:val="00821536"/>
    <w:rsid w:val="00821799"/>
    <w:rsid w:val="00821B84"/>
    <w:rsid w:val="00821CE2"/>
    <w:rsid w:val="0082247D"/>
    <w:rsid w:val="00822B15"/>
    <w:rsid w:val="00822DEE"/>
    <w:rsid w:val="00822E20"/>
    <w:rsid w:val="00823BC7"/>
    <w:rsid w:val="00823EEA"/>
    <w:rsid w:val="00824039"/>
    <w:rsid w:val="00824168"/>
    <w:rsid w:val="008241AE"/>
    <w:rsid w:val="008246B3"/>
    <w:rsid w:val="00825159"/>
    <w:rsid w:val="00825165"/>
    <w:rsid w:val="008251BD"/>
    <w:rsid w:val="0082579B"/>
    <w:rsid w:val="00825961"/>
    <w:rsid w:val="00825E28"/>
    <w:rsid w:val="00825F2B"/>
    <w:rsid w:val="0082642B"/>
    <w:rsid w:val="00826AF9"/>
    <w:rsid w:val="00826C76"/>
    <w:rsid w:val="00826D3F"/>
    <w:rsid w:val="0082701A"/>
    <w:rsid w:val="00827202"/>
    <w:rsid w:val="00827328"/>
    <w:rsid w:val="0082734D"/>
    <w:rsid w:val="00827A2D"/>
    <w:rsid w:val="008300E5"/>
    <w:rsid w:val="0083010B"/>
    <w:rsid w:val="00830699"/>
    <w:rsid w:val="00830AA1"/>
    <w:rsid w:val="00830CA2"/>
    <w:rsid w:val="00830DEE"/>
    <w:rsid w:val="00830E1B"/>
    <w:rsid w:val="0083123E"/>
    <w:rsid w:val="008313FC"/>
    <w:rsid w:val="008317CE"/>
    <w:rsid w:val="00831CA4"/>
    <w:rsid w:val="00831F80"/>
    <w:rsid w:val="00831FA5"/>
    <w:rsid w:val="008323F3"/>
    <w:rsid w:val="008324F0"/>
    <w:rsid w:val="008326E8"/>
    <w:rsid w:val="00832BDF"/>
    <w:rsid w:val="00832D10"/>
    <w:rsid w:val="00832FC9"/>
    <w:rsid w:val="00833172"/>
    <w:rsid w:val="00833E98"/>
    <w:rsid w:val="00833F86"/>
    <w:rsid w:val="008347B1"/>
    <w:rsid w:val="00834A65"/>
    <w:rsid w:val="00834AAD"/>
    <w:rsid w:val="00834C72"/>
    <w:rsid w:val="00834E0E"/>
    <w:rsid w:val="00835063"/>
    <w:rsid w:val="00835204"/>
    <w:rsid w:val="008356A1"/>
    <w:rsid w:val="00835783"/>
    <w:rsid w:val="00835890"/>
    <w:rsid w:val="008359C4"/>
    <w:rsid w:val="00835B27"/>
    <w:rsid w:val="00835CA0"/>
    <w:rsid w:val="00835E68"/>
    <w:rsid w:val="0083677A"/>
    <w:rsid w:val="00836BD8"/>
    <w:rsid w:val="00836C49"/>
    <w:rsid w:val="00837772"/>
    <w:rsid w:val="00837895"/>
    <w:rsid w:val="0084061C"/>
    <w:rsid w:val="008407C8"/>
    <w:rsid w:val="00840988"/>
    <w:rsid w:val="00840DF0"/>
    <w:rsid w:val="00841279"/>
    <w:rsid w:val="00841CE6"/>
    <w:rsid w:val="00841D0D"/>
    <w:rsid w:val="00841D9E"/>
    <w:rsid w:val="00842C44"/>
    <w:rsid w:val="00842F25"/>
    <w:rsid w:val="008433D5"/>
    <w:rsid w:val="00843413"/>
    <w:rsid w:val="008438BB"/>
    <w:rsid w:val="008438BE"/>
    <w:rsid w:val="00843D3C"/>
    <w:rsid w:val="00844438"/>
    <w:rsid w:val="008449D6"/>
    <w:rsid w:val="008454C0"/>
    <w:rsid w:val="008459A6"/>
    <w:rsid w:val="00845B41"/>
    <w:rsid w:val="00846592"/>
    <w:rsid w:val="0084699F"/>
    <w:rsid w:val="00846F78"/>
    <w:rsid w:val="008475B9"/>
    <w:rsid w:val="00847AAE"/>
    <w:rsid w:val="00847FF6"/>
    <w:rsid w:val="00850596"/>
    <w:rsid w:val="0085061B"/>
    <w:rsid w:val="00850D4D"/>
    <w:rsid w:val="0085104C"/>
    <w:rsid w:val="0085187F"/>
    <w:rsid w:val="00851C54"/>
    <w:rsid w:val="00851E8F"/>
    <w:rsid w:val="00852093"/>
    <w:rsid w:val="008520A0"/>
    <w:rsid w:val="0085225D"/>
    <w:rsid w:val="008522DB"/>
    <w:rsid w:val="00852532"/>
    <w:rsid w:val="008527D6"/>
    <w:rsid w:val="00852AEB"/>
    <w:rsid w:val="00852EA2"/>
    <w:rsid w:val="0085309F"/>
    <w:rsid w:val="0085380F"/>
    <w:rsid w:val="00853935"/>
    <w:rsid w:val="00853F20"/>
    <w:rsid w:val="00854411"/>
    <w:rsid w:val="00854E2C"/>
    <w:rsid w:val="00854EEB"/>
    <w:rsid w:val="00855106"/>
    <w:rsid w:val="008551C6"/>
    <w:rsid w:val="008562B5"/>
    <w:rsid w:val="0085639D"/>
    <w:rsid w:val="0085652F"/>
    <w:rsid w:val="00856747"/>
    <w:rsid w:val="00856E67"/>
    <w:rsid w:val="00856F9F"/>
    <w:rsid w:val="008572AF"/>
    <w:rsid w:val="00857C1A"/>
    <w:rsid w:val="00857F1D"/>
    <w:rsid w:val="00860185"/>
    <w:rsid w:val="008603A7"/>
    <w:rsid w:val="00860544"/>
    <w:rsid w:val="00861B63"/>
    <w:rsid w:val="00861DBF"/>
    <w:rsid w:val="008623A3"/>
    <w:rsid w:val="0086255B"/>
    <w:rsid w:val="008626DB"/>
    <w:rsid w:val="00862716"/>
    <w:rsid w:val="00862A59"/>
    <w:rsid w:val="00862CF3"/>
    <w:rsid w:val="00862E69"/>
    <w:rsid w:val="008632AD"/>
    <w:rsid w:val="0086330E"/>
    <w:rsid w:val="00864512"/>
    <w:rsid w:val="008646B2"/>
    <w:rsid w:val="008649F7"/>
    <w:rsid w:val="00865179"/>
    <w:rsid w:val="008652B3"/>
    <w:rsid w:val="00865AE8"/>
    <w:rsid w:val="00865E8F"/>
    <w:rsid w:val="00865F95"/>
    <w:rsid w:val="00866090"/>
    <w:rsid w:val="00866526"/>
    <w:rsid w:val="00866617"/>
    <w:rsid w:val="00866770"/>
    <w:rsid w:val="00866776"/>
    <w:rsid w:val="00866B11"/>
    <w:rsid w:val="00866ED1"/>
    <w:rsid w:val="0086744F"/>
    <w:rsid w:val="00867559"/>
    <w:rsid w:val="00867B60"/>
    <w:rsid w:val="00867F63"/>
    <w:rsid w:val="00870110"/>
    <w:rsid w:val="0087068E"/>
    <w:rsid w:val="00870CD3"/>
    <w:rsid w:val="00871213"/>
    <w:rsid w:val="008714F4"/>
    <w:rsid w:val="00871583"/>
    <w:rsid w:val="008718C4"/>
    <w:rsid w:val="0087197D"/>
    <w:rsid w:val="00871AE0"/>
    <w:rsid w:val="00871B5C"/>
    <w:rsid w:val="00871DC2"/>
    <w:rsid w:val="00871DFC"/>
    <w:rsid w:val="00871F71"/>
    <w:rsid w:val="0087214E"/>
    <w:rsid w:val="0087220C"/>
    <w:rsid w:val="00872377"/>
    <w:rsid w:val="008724BA"/>
    <w:rsid w:val="008729B9"/>
    <w:rsid w:val="00872A06"/>
    <w:rsid w:val="00872D24"/>
    <w:rsid w:val="00872DD9"/>
    <w:rsid w:val="00872F64"/>
    <w:rsid w:val="008730BC"/>
    <w:rsid w:val="0087320A"/>
    <w:rsid w:val="00874163"/>
    <w:rsid w:val="00874866"/>
    <w:rsid w:val="00874DA3"/>
    <w:rsid w:val="008763EE"/>
    <w:rsid w:val="0087647B"/>
    <w:rsid w:val="00876526"/>
    <w:rsid w:val="0087675B"/>
    <w:rsid w:val="0087694B"/>
    <w:rsid w:val="00876AEF"/>
    <w:rsid w:val="008779EE"/>
    <w:rsid w:val="00880181"/>
    <w:rsid w:val="00880A35"/>
    <w:rsid w:val="00880B89"/>
    <w:rsid w:val="00880D6F"/>
    <w:rsid w:val="008810E3"/>
    <w:rsid w:val="0088138E"/>
    <w:rsid w:val="0088139B"/>
    <w:rsid w:val="008814C0"/>
    <w:rsid w:val="008819AA"/>
    <w:rsid w:val="00881CA6"/>
    <w:rsid w:val="008825F1"/>
    <w:rsid w:val="0088263D"/>
    <w:rsid w:val="00882B07"/>
    <w:rsid w:val="00882FA8"/>
    <w:rsid w:val="008837AD"/>
    <w:rsid w:val="00883A3B"/>
    <w:rsid w:val="00883A40"/>
    <w:rsid w:val="00884541"/>
    <w:rsid w:val="00884573"/>
    <w:rsid w:val="00884900"/>
    <w:rsid w:val="00884B02"/>
    <w:rsid w:val="00884DDD"/>
    <w:rsid w:val="00885933"/>
    <w:rsid w:val="00885A94"/>
    <w:rsid w:val="00886076"/>
    <w:rsid w:val="0088619E"/>
    <w:rsid w:val="0088690D"/>
    <w:rsid w:val="00886B02"/>
    <w:rsid w:val="00886C5D"/>
    <w:rsid w:val="00886E6C"/>
    <w:rsid w:val="00886F39"/>
    <w:rsid w:val="0088792B"/>
    <w:rsid w:val="008900B2"/>
    <w:rsid w:val="0089062A"/>
    <w:rsid w:val="0089068D"/>
    <w:rsid w:val="008907DD"/>
    <w:rsid w:val="008909D0"/>
    <w:rsid w:val="00890A75"/>
    <w:rsid w:val="00890B2A"/>
    <w:rsid w:val="00890E0F"/>
    <w:rsid w:val="00891102"/>
    <w:rsid w:val="00891425"/>
    <w:rsid w:val="008917E8"/>
    <w:rsid w:val="00891A8C"/>
    <w:rsid w:val="00891EB8"/>
    <w:rsid w:val="00891EF0"/>
    <w:rsid w:val="00892637"/>
    <w:rsid w:val="00892DE0"/>
    <w:rsid w:val="0089370B"/>
    <w:rsid w:val="00893835"/>
    <w:rsid w:val="008938BA"/>
    <w:rsid w:val="00893D3A"/>
    <w:rsid w:val="00894B85"/>
    <w:rsid w:val="00894B96"/>
    <w:rsid w:val="00894E26"/>
    <w:rsid w:val="00894FE3"/>
    <w:rsid w:val="00895007"/>
    <w:rsid w:val="00895412"/>
    <w:rsid w:val="008961BF"/>
    <w:rsid w:val="00896257"/>
    <w:rsid w:val="008962B2"/>
    <w:rsid w:val="0089699A"/>
    <w:rsid w:val="00896DD7"/>
    <w:rsid w:val="0089711B"/>
    <w:rsid w:val="008978AA"/>
    <w:rsid w:val="00897942"/>
    <w:rsid w:val="00897FD0"/>
    <w:rsid w:val="008A0155"/>
    <w:rsid w:val="008A0C63"/>
    <w:rsid w:val="008A11DA"/>
    <w:rsid w:val="008A12E8"/>
    <w:rsid w:val="008A1E28"/>
    <w:rsid w:val="008A2937"/>
    <w:rsid w:val="008A297C"/>
    <w:rsid w:val="008A2EB9"/>
    <w:rsid w:val="008A32DD"/>
    <w:rsid w:val="008A3609"/>
    <w:rsid w:val="008A3BC2"/>
    <w:rsid w:val="008A3D54"/>
    <w:rsid w:val="008A44C6"/>
    <w:rsid w:val="008A44D0"/>
    <w:rsid w:val="008A44DF"/>
    <w:rsid w:val="008A5174"/>
    <w:rsid w:val="008A54DC"/>
    <w:rsid w:val="008A58CD"/>
    <w:rsid w:val="008A58D7"/>
    <w:rsid w:val="008A5D3A"/>
    <w:rsid w:val="008A5DC4"/>
    <w:rsid w:val="008A5F4C"/>
    <w:rsid w:val="008A6BB7"/>
    <w:rsid w:val="008A71A9"/>
    <w:rsid w:val="008A73C1"/>
    <w:rsid w:val="008A765D"/>
    <w:rsid w:val="008A7A43"/>
    <w:rsid w:val="008B010A"/>
    <w:rsid w:val="008B0441"/>
    <w:rsid w:val="008B052E"/>
    <w:rsid w:val="008B0ACE"/>
    <w:rsid w:val="008B0B07"/>
    <w:rsid w:val="008B0B47"/>
    <w:rsid w:val="008B11E0"/>
    <w:rsid w:val="008B1235"/>
    <w:rsid w:val="008B14C6"/>
    <w:rsid w:val="008B15E2"/>
    <w:rsid w:val="008B1CEA"/>
    <w:rsid w:val="008B20C4"/>
    <w:rsid w:val="008B3063"/>
    <w:rsid w:val="008B3B93"/>
    <w:rsid w:val="008B3C1D"/>
    <w:rsid w:val="008B4493"/>
    <w:rsid w:val="008B4592"/>
    <w:rsid w:val="008B4C75"/>
    <w:rsid w:val="008B5474"/>
    <w:rsid w:val="008B58E1"/>
    <w:rsid w:val="008B595F"/>
    <w:rsid w:val="008B5A3F"/>
    <w:rsid w:val="008B5ADE"/>
    <w:rsid w:val="008B5C7D"/>
    <w:rsid w:val="008B5CB1"/>
    <w:rsid w:val="008B6154"/>
    <w:rsid w:val="008B6815"/>
    <w:rsid w:val="008B6995"/>
    <w:rsid w:val="008B734A"/>
    <w:rsid w:val="008B74DC"/>
    <w:rsid w:val="008B7A92"/>
    <w:rsid w:val="008B7EC2"/>
    <w:rsid w:val="008B7FDB"/>
    <w:rsid w:val="008C0187"/>
    <w:rsid w:val="008C027D"/>
    <w:rsid w:val="008C02F9"/>
    <w:rsid w:val="008C0353"/>
    <w:rsid w:val="008C0418"/>
    <w:rsid w:val="008C0465"/>
    <w:rsid w:val="008C06CD"/>
    <w:rsid w:val="008C07D3"/>
    <w:rsid w:val="008C1925"/>
    <w:rsid w:val="008C1C8E"/>
    <w:rsid w:val="008C1DE6"/>
    <w:rsid w:val="008C2262"/>
    <w:rsid w:val="008C2AB6"/>
    <w:rsid w:val="008C32DC"/>
    <w:rsid w:val="008C3394"/>
    <w:rsid w:val="008C3624"/>
    <w:rsid w:val="008C394B"/>
    <w:rsid w:val="008C3D4F"/>
    <w:rsid w:val="008C3F26"/>
    <w:rsid w:val="008C425E"/>
    <w:rsid w:val="008C4BB5"/>
    <w:rsid w:val="008C4E28"/>
    <w:rsid w:val="008C50EC"/>
    <w:rsid w:val="008C5131"/>
    <w:rsid w:val="008C5454"/>
    <w:rsid w:val="008C5FED"/>
    <w:rsid w:val="008C611D"/>
    <w:rsid w:val="008C61B9"/>
    <w:rsid w:val="008C71B6"/>
    <w:rsid w:val="008C74A0"/>
    <w:rsid w:val="008C75D7"/>
    <w:rsid w:val="008C791E"/>
    <w:rsid w:val="008C7AFA"/>
    <w:rsid w:val="008C7BA8"/>
    <w:rsid w:val="008D073F"/>
    <w:rsid w:val="008D112C"/>
    <w:rsid w:val="008D11B4"/>
    <w:rsid w:val="008D1908"/>
    <w:rsid w:val="008D1A9E"/>
    <w:rsid w:val="008D2363"/>
    <w:rsid w:val="008D23D5"/>
    <w:rsid w:val="008D25E3"/>
    <w:rsid w:val="008D2777"/>
    <w:rsid w:val="008D2906"/>
    <w:rsid w:val="008D2B14"/>
    <w:rsid w:val="008D2CAB"/>
    <w:rsid w:val="008D2D35"/>
    <w:rsid w:val="008D35CB"/>
    <w:rsid w:val="008D3C54"/>
    <w:rsid w:val="008D3DB1"/>
    <w:rsid w:val="008D430A"/>
    <w:rsid w:val="008D482E"/>
    <w:rsid w:val="008D4A0A"/>
    <w:rsid w:val="008D4ABF"/>
    <w:rsid w:val="008D5385"/>
    <w:rsid w:val="008D5839"/>
    <w:rsid w:val="008D5D1F"/>
    <w:rsid w:val="008D643F"/>
    <w:rsid w:val="008D6A0A"/>
    <w:rsid w:val="008D6B1B"/>
    <w:rsid w:val="008D6D04"/>
    <w:rsid w:val="008D6DBD"/>
    <w:rsid w:val="008D74E6"/>
    <w:rsid w:val="008D79DF"/>
    <w:rsid w:val="008D7BCB"/>
    <w:rsid w:val="008D7F26"/>
    <w:rsid w:val="008E00F1"/>
    <w:rsid w:val="008E02D7"/>
    <w:rsid w:val="008E049A"/>
    <w:rsid w:val="008E0675"/>
    <w:rsid w:val="008E07B3"/>
    <w:rsid w:val="008E094A"/>
    <w:rsid w:val="008E1971"/>
    <w:rsid w:val="008E19A4"/>
    <w:rsid w:val="008E2158"/>
    <w:rsid w:val="008E26C2"/>
    <w:rsid w:val="008E288C"/>
    <w:rsid w:val="008E2892"/>
    <w:rsid w:val="008E28AF"/>
    <w:rsid w:val="008E2DEC"/>
    <w:rsid w:val="008E30EA"/>
    <w:rsid w:val="008E34D4"/>
    <w:rsid w:val="008E4179"/>
    <w:rsid w:val="008E42E1"/>
    <w:rsid w:val="008E46AD"/>
    <w:rsid w:val="008E47EC"/>
    <w:rsid w:val="008E49EE"/>
    <w:rsid w:val="008E4CFD"/>
    <w:rsid w:val="008E4FC2"/>
    <w:rsid w:val="008E522B"/>
    <w:rsid w:val="008E611E"/>
    <w:rsid w:val="008E6570"/>
    <w:rsid w:val="008E65DA"/>
    <w:rsid w:val="008E66B1"/>
    <w:rsid w:val="008E6D0E"/>
    <w:rsid w:val="008E6FC1"/>
    <w:rsid w:val="008E7177"/>
    <w:rsid w:val="008E763A"/>
    <w:rsid w:val="008E76BE"/>
    <w:rsid w:val="008F021D"/>
    <w:rsid w:val="008F0335"/>
    <w:rsid w:val="008F03D6"/>
    <w:rsid w:val="008F1530"/>
    <w:rsid w:val="008F15E9"/>
    <w:rsid w:val="008F16AA"/>
    <w:rsid w:val="008F17D7"/>
    <w:rsid w:val="008F17F7"/>
    <w:rsid w:val="008F1DCE"/>
    <w:rsid w:val="008F22AE"/>
    <w:rsid w:val="008F2994"/>
    <w:rsid w:val="008F2A72"/>
    <w:rsid w:val="008F2D5C"/>
    <w:rsid w:val="008F3089"/>
    <w:rsid w:val="008F34CA"/>
    <w:rsid w:val="008F3AA5"/>
    <w:rsid w:val="008F3BA5"/>
    <w:rsid w:val="008F4102"/>
    <w:rsid w:val="008F4178"/>
    <w:rsid w:val="008F4208"/>
    <w:rsid w:val="008F4656"/>
    <w:rsid w:val="008F49C8"/>
    <w:rsid w:val="008F507D"/>
    <w:rsid w:val="008F5717"/>
    <w:rsid w:val="008F58D8"/>
    <w:rsid w:val="008F5D86"/>
    <w:rsid w:val="008F61EB"/>
    <w:rsid w:val="008F6272"/>
    <w:rsid w:val="008F62EA"/>
    <w:rsid w:val="008F6479"/>
    <w:rsid w:val="008F6868"/>
    <w:rsid w:val="008F6907"/>
    <w:rsid w:val="008F6CE4"/>
    <w:rsid w:val="008F6D14"/>
    <w:rsid w:val="008F7139"/>
    <w:rsid w:val="008F72B0"/>
    <w:rsid w:val="008F74FC"/>
    <w:rsid w:val="008F7A53"/>
    <w:rsid w:val="008F7B88"/>
    <w:rsid w:val="009000BE"/>
    <w:rsid w:val="00900472"/>
    <w:rsid w:val="00900C97"/>
    <w:rsid w:val="00900E1B"/>
    <w:rsid w:val="00900F76"/>
    <w:rsid w:val="0090107C"/>
    <w:rsid w:val="009016AA"/>
    <w:rsid w:val="00901896"/>
    <w:rsid w:val="00901C7B"/>
    <w:rsid w:val="00901DAE"/>
    <w:rsid w:val="00901F3B"/>
    <w:rsid w:val="00901F5F"/>
    <w:rsid w:val="00902127"/>
    <w:rsid w:val="009021A0"/>
    <w:rsid w:val="009028CF"/>
    <w:rsid w:val="009028D0"/>
    <w:rsid w:val="00902986"/>
    <w:rsid w:val="00903089"/>
    <w:rsid w:val="009030EB"/>
    <w:rsid w:val="009032C6"/>
    <w:rsid w:val="0090333B"/>
    <w:rsid w:val="00903C41"/>
    <w:rsid w:val="00903E1A"/>
    <w:rsid w:val="00903EC9"/>
    <w:rsid w:val="0090419D"/>
    <w:rsid w:val="00904A1B"/>
    <w:rsid w:val="00904F43"/>
    <w:rsid w:val="00905316"/>
    <w:rsid w:val="00905527"/>
    <w:rsid w:val="0090557B"/>
    <w:rsid w:val="0090569D"/>
    <w:rsid w:val="009057B5"/>
    <w:rsid w:val="0090591F"/>
    <w:rsid w:val="0090599A"/>
    <w:rsid w:val="00905E56"/>
    <w:rsid w:val="0090605E"/>
    <w:rsid w:val="009065A2"/>
    <w:rsid w:val="009066BC"/>
    <w:rsid w:val="009069C7"/>
    <w:rsid w:val="00906D5E"/>
    <w:rsid w:val="00906ECD"/>
    <w:rsid w:val="00906F2C"/>
    <w:rsid w:val="00907267"/>
    <w:rsid w:val="0090731E"/>
    <w:rsid w:val="009073C4"/>
    <w:rsid w:val="00907816"/>
    <w:rsid w:val="00907DC4"/>
    <w:rsid w:val="00910282"/>
    <w:rsid w:val="00910584"/>
    <w:rsid w:val="009108E0"/>
    <w:rsid w:val="00910B34"/>
    <w:rsid w:val="00910BB8"/>
    <w:rsid w:val="00910C07"/>
    <w:rsid w:val="009110A8"/>
    <w:rsid w:val="00911282"/>
    <w:rsid w:val="009113B1"/>
    <w:rsid w:val="009113E2"/>
    <w:rsid w:val="009118A8"/>
    <w:rsid w:val="00911B22"/>
    <w:rsid w:val="009120EA"/>
    <w:rsid w:val="0091211A"/>
    <w:rsid w:val="00912268"/>
    <w:rsid w:val="009127E8"/>
    <w:rsid w:val="00912BBE"/>
    <w:rsid w:val="00912C06"/>
    <w:rsid w:val="00912EFB"/>
    <w:rsid w:val="009134E2"/>
    <w:rsid w:val="0091377B"/>
    <w:rsid w:val="00913AC8"/>
    <w:rsid w:val="00913EC2"/>
    <w:rsid w:val="00913F3B"/>
    <w:rsid w:val="00914F54"/>
    <w:rsid w:val="0091586D"/>
    <w:rsid w:val="00915B76"/>
    <w:rsid w:val="00915FCB"/>
    <w:rsid w:val="009161CB"/>
    <w:rsid w:val="00916290"/>
    <w:rsid w:val="00916506"/>
    <w:rsid w:val="00916609"/>
    <w:rsid w:val="00916D05"/>
    <w:rsid w:val="00916EB7"/>
    <w:rsid w:val="00917267"/>
    <w:rsid w:val="0091775A"/>
    <w:rsid w:val="00920233"/>
    <w:rsid w:val="009209FD"/>
    <w:rsid w:val="00920DC4"/>
    <w:rsid w:val="00920F58"/>
    <w:rsid w:val="00920F8B"/>
    <w:rsid w:val="00921147"/>
    <w:rsid w:val="009219BA"/>
    <w:rsid w:val="00921E0F"/>
    <w:rsid w:val="00922C6B"/>
    <w:rsid w:val="00922CE5"/>
    <w:rsid w:val="00922DB2"/>
    <w:rsid w:val="00923473"/>
    <w:rsid w:val="009234BB"/>
    <w:rsid w:val="0092361C"/>
    <w:rsid w:val="00923670"/>
    <w:rsid w:val="0092371B"/>
    <w:rsid w:val="009238A3"/>
    <w:rsid w:val="00923DD3"/>
    <w:rsid w:val="00923FDF"/>
    <w:rsid w:val="00924013"/>
    <w:rsid w:val="009249BC"/>
    <w:rsid w:val="009249C4"/>
    <w:rsid w:val="00925375"/>
    <w:rsid w:val="00925430"/>
    <w:rsid w:val="0092553A"/>
    <w:rsid w:val="009256F4"/>
    <w:rsid w:val="00925756"/>
    <w:rsid w:val="0092586F"/>
    <w:rsid w:val="009266E9"/>
    <w:rsid w:val="00926BC4"/>
    <w:rsid w:val="00926D47"/>
    <w:rsid w:val="009274DA"/>
    <w:rsid w:val="00927B8F"/>
    <w:rsid w:val="00927E16"/>
    <w:rsid w:val="00930381"/>
    <w:rsid w:val="00930D1A"/>
    <w:rsid w:val="00930E4E"/>
    <w:rsid w:val="0093111B"/>
    <w:rsid w:val="0093116A"/>
    <w:rsid w:val="00931256"/>
    <w:rsid w:val="00931434"/>
    <w:rsid w:val="00931766"/>
    <w:rsid w:val="009318E5"/>
    <w:rsid w:val="00931CBB"/>
    <w:rsid w:val="00932C2A"/>
    <w:rsid w:val="00932D7F"/>
    <w:rsid w:val="00932F8C"/>
    <w:rsid w:val="00933002"/>
    <w:rsid w:val="009335CC"/>
    <w:rsid w:val="00933773"/>
    <w:rsid w:val="0093429F"/>
    <w:rsid w:val="00934382"/>
    <w:rsid w:val="00934855"/>
    <w:rsid w:val="00934CDE"/>
    <w:rsid w:val="00934FB7"/>
    <w:rsid w:val="009353BB"/>
    <w:rsid w:val="00935450"/>
    <w:rsid w:val="00935503"/>
    <w:rsid w:val="00935608"/>
    <w:rsid w:val="00935693"/>
    <w:rsid w:val="00935F2C"/>
    <w:rsid w:val="009361ED"/>
    <w:rsid w:val="00936271"/>
    <w:rsid w:val="0093674B"/>
    <w:rsid w:val="00936FA5"/>
    <w:rsid w:val="00937173"/>
    <w:rsid w:val="0093754C"/>
    <w:rsid w:val="009377A3"/>
    <w:rsid w:val="00937875"/>
    <w:rsid w:val="00937CAC"/>
    <w:rsid w:val="00937E12"/>
    <w:rsid w:val="009400F8"/>
    <w:rsid w:val="009401B8"/>
    <w:rsid w:val="00941E88"/>
    <w:rsid w:val="00941F9D"/>
    <w:rsid w:val="00942637"/>
    <w:rsid w:val="00942A26"/>
    <w:rsid w:val="00942A97"/>
    <w:rsid w:val="00942BAD"/>
    <w:rsid w:val="00942EA7"/>
    <w:rsid w:val="00943DD6"/>
    <w:rsid w:val="00944164"/>
    <w:rsid w:val="00944220"/>
    <w:rsid w:val="00945741"/>
    <w:rsid w:val="009459A6"/>
    <w:rsid w:val="00945A36"/>
    <w:rsid w:val="00945C2D"/>
    <w:rsid w:val="00946162"/>
    <w:rsid w:val="00946379"/>
    <w:rsid w:val="0094652D"/>
    <w:rsid w:val="0094699A"/>
    <w:rsid w:val="009470E8"/>
    <w:rsid w:val="00947433"/>
    <w:rsid w:val="00947458"/>
    <w:rsid w:val="009475A7"/>
    <w:rsid w:val="0094792B"/>
    <w:rsid w:val="0094796A"/>
    <w:rsid w:val="009479F1"/>
    <w:rsid w:val="009500EA"/>
    <w:rsid w:val="0095024C"/>
    <w:rsid w:val="00950340"/>
    <w:rsid w:val="0095038B"/>
    <w:rsid w:val="009506E5"/>
    <w:rsid w:val="0095127F"/>
    <w:rsid w:val="009523ED"/>
    <w:rsid w:val="00952C68"/>
    <w:rsid w:val="00952CAF"/>
    <w:rsid w:val="00952E58"/>
    <w:rsid w:val="00952F6E"/>
    <w:rsid w:val="00953270"/>
    <w:rsid w:val="00953308"/>
    <w:rsid w:val="0095358E"/>
    <w:rsid w:val="009537A9"/>
    <w:rsid w:val="00954594"/>
    <w:rsid w:val="00954A53"/>
    <w:rsid w:val="00954FE2"/>
    <w:rsid w:val="009554C7"/>
    <w:rsid w:val="00955643"/>
    <w:rsid w:val="0095564F"/>
    <w:rsid w:val="00955EA7"/>
    <w:rsid w:val="0095628A"/>
    <w:rsid w:val="00956622"/>
    <w:rsid w:val="009567AC"/>
    <w:rsid w:val="0095699A"/>
    <w:rsid w:val="00956A1D"/>
    <w:rsid w:val="00956CD5"/>
    <w:rsid w:val="00956EBE"/>
    <w:rsid w:val="00956F92"/>
    <w:rsid w:val="00956F96"/>
    <w:rsid w:val="009577D0"/>
    <w:rsid w:val="0095798A"/>
    <w:rsid w:val="0095798E"/>
    <w:rsid w:val="00957AB8"/>
    <w:rsid w:val="00957C4E"/>
    <w:rsid w:val="0096009F"/>
    <w:rsid w:val="00960A40"/>
    <w:rsid w:val="009610A4"/>
    <w:rsid w:val="009614DA"/>
    <w:rsid w:val="00961514"/>
    <w:rsid w:val="00962042"/>
    <w:rsid w:val="00962176"/>
    <w:rsid w:val="009622F7"/>
    <w:rsid w:val="00962348"/>
    <w:rsid w:val="0096239E"/>
    <w:rsid w:val="009624BE"/>
    <w:rsid w:val="009630DB"/>
    <w:rsid w:val="00963395"/>
    <w:rsid w:val="00963501"/>
    <w:rsid w:val="0096379F"/>
    <w:rsid w:val="00963849"/>
    <w:rsid w:val="00963B9C"/>
    <w:rsid w:val="00964177"/>
    <w:rsid w:val="00964A4E"/>
    <w:rsid w:val="00964B16"/>
    <w:rsid w:val="00964CFD"/>
    <w:rsid w:val="00964F55"/>
    <w:rsid w:val="00965473"/>
    <w:rsid w:val="0096548B"/>
    <w:rsid w:val="0096555D"/>
    <w:rsid w:val="0096638C"/>
    <w:rsid w:val="009664CD"/>
    <w:rsid w:val="0096692A"/>
    <w:rsid w:val="00966ABB"/>
    <w:rsid w:val="00966D58"/>
    <w:rsid w:val="00967370"/>
    <w:rsid w:val="009678A1"/>
    <w:rsid w:val="00967CE9"/>
    <w:rsid w:val="00967ED5"/>
    <w:rsid w:val="00970402"/>
    <w:rsid w:val="009704BF"/>
    <w:rsid w:val="00970513"/>
    <w:rsid w:val="00970897"/>
    <w:rsid w:val="00970B05"/>
    <w:rsid w:val="00970E65"/>
    <w:rsid w:val="00972556"/>
    <w:rsid w:val="00972777"/>
    <w:rsid w:val="009727CB"/>
    <w:rsid w:val="0097280A"/>
    <w:rsid w:val="00972ADD"/>
    <w:rsid w:val="00972D7E"/>
    <w:rsid w:val="00972F3D"/>
    <w:rsid w:val="00972FA6"/>
    <w:rsid w:val="0097313F"/>
    <w:rsid w:val="00973460"/>
    <w:rsid w:val="00973760"/>
    <w:rsid w:val="00973AE2"/>
    <w:rsid w:val="00973AF7"/>
    <w:rsid w:val="00973FFB"/>
    <w:rsid w:val="00974377"/>
    <w:rsid w:val="00974BA0"/>
    <w:rsid w:val="0097529F"/>
    <w:rsid w:val="009752AC"/>
    <w:rsid w:val="00975670"/>
    <w:rsid w:val="009756CF"/>
    <w:rsid w:val="00975C95"/>
    <w:rsid w:val="00975D42"/>
    <w:rsid w:val="00976021"/>
    <w:rsid w:val="0097658B"/>
    <w:rsid w:val="00976C04"/>
    <w:rsid w:val="00976D59"/>
    <w:rsid w:val="009773CE"/>
    <w:rsid w:val="009774D6"/>
    <w:rsid w:val="00977716"/>
    <w:rsid w:val="0097774E"/>
    <w:rsid w:val="009778CB"/>
    <w:rsid w:val="00977CD2"/>
    <w:rsid w:val="00977F41"/>
    <w:rsid w:val="0098014F"/>
    <w:rsid w:val="009801C9"/>
    <w:rsid w:val="00980219"/>
    <w:rsid w:val="009807F8"/>
    <w:rsid w:val="0098090E"/>
    <w:rsid w:val="009809C9"/>
    <w:rsid w:val="00980B8E"/>
    <w:rsid w:val="00980F32"/>
    <w:rsid w:val="00981564"/>
    <w:rsid w:val="00981778"/>
    <w:rsid w:val="00981872"/>
    <w:rsid w:val="00981F34"/>
    <w:rsid w:val="009821B4"/>
    <w:rsid w:val="009823BC"/>
    <w:rsid w:val="009825A5"/>
    <w:rsid w:val="00982769"/>
    <w:rsid w:val="00982BCC"/>
    <w:rsid w:val="00983961"/>
    <w:rsid w:val="00983A04"/>
    <w:rsid w:val="00983C42"/>
    <w:rsid w:val="00983F35"/>
    <w:rsid w:val="009840F3"/>
    <w:rsid w:val="00984346"/>
    <w:rsid w:val="009843F2"/>
    <w:rsid w:val="0098445A"/>
    <w:rsid w:val="00984D9B"/>
    <w:rsid w:val="00984E74"/>
    <w:rsid w:val="00985308"/>
    <w:rsid w:val="00985573"/>
    <w:rsid w:val="00985624"/>
    <w:rsid w:val="00985AD9"/>
    <w:rsid w:val="00986154"/>
    <w:rsid w:val="009865B3"/>
    <w:rsid w:val="00986628"/>
    <w:rsid w:val="009866D2"/>
    <w:rsid w:val="00986C8C"/>
    <w:rsid w:val="00986CBA"/>
    <w:rsid w:val="00986E1E"/>
    <w:rsid w:val="0098737B"/>
    <w:rsid w:val="0098779C"/>
    <w:rsid w:val="009879A1"/>
    <w:rsid w:val="00987B70"/>
    <w:rsid w:val="00987EA3"/>
    <w:rsid w:val="00990052"/>
    <w:rsid w:val="0099013B"/>
    <w:rsid w:val="009901A9"/>
    <w:rsid w:val="009902E7"/>
    <w:rsid w:val="00990448"/>
    <w:rsid w:val="0099076C"/>
    <w:rsid w:val="0099078A"/>
    <w:rsid w:val="00990803"/>
    <w:rsid w:val="00990976"/>
    <w:rsid w:val="00990A4D"/>
    <w:rsid w:val="00990A94"/>
    <w:rsid w:val="00990D33"/>
    <w:rsid w:val="00991069"/>
    <w:rsid w:val="00991300"/>
    <w:rsid w:val="009915E7"/>
    <w:rsid w:val="00991DA1"/>
    <w:rsid w:val="0099230B"/>
    <w:rsid w:val="00992391"/>
    <w:rsid w:val="009923EE"/>
    <w:rsid w:val="00992877"/>
    <w:rsid w:val="00992BFB"/>
    <w:rsid w:val="00992FF2"/>
    <w:rsid w:val="0099356B"/>
    <w:rsid w:val="00993685"/>
    <w:rsid w:val="00993B45"/>
    <w:rsid w:val="00993C2A"/>
    <w:rsid w:val="00993F4E"/>
    <w:rsid w:val="0099411B"/>
    <w:rsid w:val="00994495"/>
    <w:rsid w:val="009944D5"/>
    <w:rsid w:val="009945E9"/>
    <w:rsid w:val="00994C3A"/>
    <w:rsid w:val="009954A6"/>
    <w:rsid w:val="009958E9"/>
    <w:rsid w:val="00995B7B"/>
    <w:rsid w:val="0099628E"/>
    <w:rsid w:val="00996520"/>
    <w:rsid w:val="00996664"/>
    <w:rsid w:val="00996723"/>
    <w:rsid w:val="00996A2C"/>
    <w:rsid w:val="00996F8A"/>
    <w:rsid w:val="0099790D"/>
    <w:rsid w:val="00997AC0"/>
    <w:rsid w:val="009A024F"/>
    <w:rsid w:val="009A0427"/>
    <w:rsid w:val="009A0482"/>
    <w:rsid w:val="009A0572"/>
    <w:rsid w:val="009A087E"/>
    <w:rsid w:val="009A0A5D"/>
    <w:rsid w:val="009A1209"/>
    <w:rsid w:val="009A20D4"/>
    <w:rsid w:val="009A21D2"/>
    <w:rsid w:val="009A21E2"/>
    <w:rsid w:val="009A2709"/>
    <w:rsid w:val="009A2A91"/>
    <w:rsid w:val="009A2B6A"/>
    <w:rsid w:val="009A2E50"/>
    <w:rsid w:val="009A3081"/>
    <w:rsid w:val="009A3988"/>
    <w:rsid w:val="009A3BE3"/>
    <w:rsid w:val="009A3E6E"/>
    <w:rsid w:val="009A46A8"/>
    <w:rsid w:val="009A4CF7"/>
    <w:rsid w:val="009A4F4A"/>
    <w:rsid w:val="009A50E1"/>
    <w:rsid w:val="009A5217"/>
    <w:rsid w:val="009A5532"/>
    <w:rsid w:val="009A5707"/>
    <w:rsid w:val="009A5924"/>
    <w:rsid w:val="009A5982"/>
    <w:rsid w:val="009A5D34"/>
    <w:rsid w:val="009A5F48"/>
    <w:rsid w:val="009A60B3"/>
    <w:rsid w:val="009A62CD"/>
    <w:rsid w:val="009A647D"/>
    <w:rsid w:val="009A6823"/>
    <w:rsid w:val="009A6D97"/>
    <w:rsid w:val="009A745C"/>
    <w:rsid w:val="009A79E3"/>
    <w:rsid w:val="009A7AB4"/>
    <w:rsid w:val="009A7C83"/>
    <w:rsid w:val="009A7FA2"/>
    <w:rsid w:val="009B02A3"/>
    <w:rsid w:val="009B0F38"/>
    <w:rsid w:val="009B0F3B"/>
    <w:rsid w:val="009B0F51"/>
    <w:rsid w:val="009B1396"/>
    <w:rsid w:val="009B14E6"/>
    <w:rsid w:val="009B1780"/>
    <w:rsid w:val="009B20F4"/>
    <w:rsid w:val="009B2681"/>
    <w:rsid w:val="009B2ACD"/>
    <w:rsid w:val="009B3247"/>
    <w:rsid w:val="009B34D7"/>
    <w:rsid w:val="009B34F1"/>
    <w:rsid w:val="009B44BC"/>
    <w:rsid w:val="009B4A71"/>
    <w:rsid w:val="009B4D88"/>
    <w:rsid w:val="009B4F86"/>
    <w:rsid w:val="009B52B1"/>
    <w:rsid w:val="009B52C2"/>
    <w:rsid w:val="009B5685"/>
    <w:rsid w:val="009B568F"/>
    <w:rsid w:val="009B62D5"/>
    <w:rsid w:val="009B6322"/>
    <w:rsid w:val="009B68E4"/>
    <w:rsid w:val="009B74C7"/>
    <w:rsid w:val="009B74F1"/>
    <w:rsid w:val="009B7659"/>
    <w:rsid w:val="009B7692"/>
    <w:rsid w:val="009B7697"/>
    <w:rsid w:val="009B79A4"/>
    <w:rsid w:val="009B79A8"/>
    <w:rsid w:val="009B7C74"/>
    <w:rsid w:val="009C0272"/>
    <w:rsid w:val="009C0674"/>
    <w:rsid w:val="009C0DA4"/>
    <w:rsid w:val="009C141F"/>
    <w:rsid w:val="009C1E8E"/>
    <w:rsid w:val="009C210D"/>
    <w:rsid w:val="009C2745"/>
    <w:rsid w:val="009C3226"/>
    <w:rsid w:val="009C34AD"/>
    <w:rsid w:val="009C37E7"/>
    <w:rsid w:val="009C425F"/>
    <w:rsid w:val="009C485D"/>
    <w:rsid w:val="009C4D27"/>
    <w:rsid w:val="009C4D82"/>
    <w:rsid w:val="009C4E66"/>
    <w:rsid w:val="009C55F0"/>
    <w:rsid w:val="009C65FE"/>
    <w:rsid w:val="009C6910"/>
    <w:rsid w:val="009C7080"/>
    <w:rsid w:val="009C72BD"/>
    <w:rsid w:val="009C732B"/>
    <w:rsid w:val="009C7591"/>
    <w:rsid w:val="009C7B58"/>
    <w:rsid w:val="009C7C0F"/>
    <w:rsid w:val="009C7CCA"/>
    <w:rsid w:val="009D0355"/>
    <w:rsid w:val="009D099B"/>
    <w:rsid w:val="009D0D2A"/>
    <w:rsid w:val="009D0FCA"/>
    <w:rsid w:val="009D23F2"/>
    <w:rsid w:val="009D286B"/>
    <w:rsid w:val="009D2AE6"/>
    <w:rsid w:val="009D324A"/>
    <w:rsid w:val="009D3822"/>
    <w:rsid w:val="009D38FB"/>
    <w:rsid w:val="009D4A74"/>
    <w:rsid w:val="009D4D8A"/>
    <w:rsid w:val="009D52EA"/>
    <w:rsid w:val="009D54E2"/>
    <w:rsid w:val="009D5515"/>
    <w:rsid w:val="009D5C13"/>
    <w:rsid w:val="009D6025"/>
    <w:rsid w:val="009D60FF"/>
    <w:rsid w:val="009D629C"/>
    <w:rsid w:val="009D6825"/>
    <w:rsid w:val="009D6F06"/>
    <w:rsid w:val="009D6F36"/>
    <w:rsid w:val="009D71AE"/>
    <w:rsid w:val="009D720D"/>
    <w:rsid w:val="009D75DB"/>
    <w:rsid w:val="009D76E2"/>
    <w:rsid w:val="009D7DC1"/>
    <w:rsid w:val="009E02DD"/>
    <w:rsid w:val="009E02EF"/>
    <w:rsid w:val="009E05EF"/>
    <w:rsid w:val="009E0A9C"/>
    <w:rsid w:val="009E0ADF"/>
    <w:rsid w:val="009E0C31"/>
    <w:rsid w:val="009E0DF3"/>
    <w:rsid w:val="009E0F39"/>
    <w:rsid w:val="009E1216"/>
    <w:rsid w:val="009E159E"/>
    <w:rsid w:val="009E16C0"/>
    <w:rsid w:val="009E1C84"/>
    <w:rsid w:val="009E1E9B"/>
    <w:rsid w:val="009E2026"/>
    <w:rsid w:val="009E2A5B"/>
    <w:rsid w:val="009E2EEE"/>
    <w:rsid w:val="009E2F80"/>
    <w:rsid w:val="009E302D"/>
    <w:rsid w:val="009E3B80"/>
    <w:rsid w:val="009E3F43"/>
    <w:rsid w:val="009E44C0"/>
    <w:rsid w:val="009E4ADB"/>
    <w:rsid w:val="009E4DF1"/>
    <w:rsid w:val="009E4EF4"/>
    <w:rsid w:val="009E5041"/>
    <w:rsid w:val="009E505B"/>
    <w:rsid w:val="009E54DD"/>
    <w:rsid w:val="009E61DF"/>
    <w:rsid w:val="009E64A6"/>
    <w:rsid w:val="009E67CC"/>
    <w:rsid w:val="009E6800"/>
    <w:rsid w:val="009E69F9"/>
    <w:rsid w:val="009E6C48"/>
    <w:rsid w:val="009E754F"/>
    <w:rsid w:val="009E76F2"/>
    <w:rsid w:val="009F0102"/>
    <w:rsid w:val="009F01F7"/>
    <w:rsid w:val="009F0207"/>
    <w:rsid w:val="009F077D"/>
    <w:rsid w:val="009F0941"/>
    <w:rsid w:val="009F14EA"/>
    <w:rsid w:val="009F1760"/>
    <w:rsid w:val="009F1894"/>
    <w:rsid w:val="009F2403"/>
    <w:rsid w:val="009F25FC"/>
    <w:rsid w:val="009F26AB"/>
    <w:rsid w:val="009F3295"/>
    <w:rsid w:val="009F3B1B"/>
    <w:rsid w:val="009F3D88"/>
    <w:rsid w:val="009F3E14"/>
    <w:rsid w:val="009F42B4"/>
    <w:rsid w:val="009F43E9"/>
    <w:rsid w:val="009F467C"/>
    <w:rsid w:val="009F4A39"/>
    <w:rsid w:val="009F4A81"/>
    <w:rsid w:val="009F5319"/>
    <w:rsid w:val="009F545B"/>
    <w:rsid w:val="009F5B96"/>
    <w:rsid w:val="009F65FE"/>
    <w:rsid w:val="009F6666"/>
    <w:rsid w:val="009F688B"/>
    <w:rsid w:val="009F704E"/>
    <w:rsid w:val="009F7457"/>
    <w:rsid w:val="009F74A4"/>
    <w:rsid w:val="009F766D"/>
    <w:rsid w:val="009F7802"/>
    <w:rsid w:val="009F7EC2"/>
    <w:rsid w:val="00A0022A"/>
    <w:rsid w:val="00A00288"/>
    <w:rsid w:val="00A003FD"/>
    <w:rsid w:val="00A00E0E"/>
    <w:rsid w:val="00A010B2"/>
    <w:rsid w:val="00A01211"/>
    <w:rsid w:val="00A0121F"/>
    <w:rsid w:val="00A013C2"/>
    <w:rsid w:val="00A018F9"/>
    <w:rsid w:val="00A01DDE"/>
    <w:rsid w:val="00A02461"/>
    <w:rsid w:val="00A02979"/>
    <w:rsid w:val="00A031A3"/>
    <w:rsid w:val="00A0355C"/>
    <w:rsid w:val="00A0435F"/>
    <w:rsid w:val="00A0487B"/>
    <w:rsid w:val="00A053E2"/>
    <w:rsid w:val="00A057BD"/>
    <w:rsid w:val="00A05F83"/>
    <w:rsid w:val="00A06270"/>
    <w:rsid w:val="00A065D7"/>
    <w:rsid w:val="00A06715"/>
    <w:rsid w:val="00A0680D"/>
    <w:rsid w:val="00A06DC5"/>
    <w:rsid w:val="00A06DCA"/>
    <w:rsid w:val="00A0768E"/>
    <w:rsid w:val="00A07784"/>
    <w:rsid w:val="00A07920"/>
    <w:rsid w:val="00A102C5"/>
    <w:rsid w:val="00A10436"/>
    <w:rsid w:val="00A10789"/>
    <w:rsid w:val="00A10EEB"/>
    <w:rsid w:val="00A10FA2"/>
    <w:rsid w:val="00A11501"/>
    <w:rsid w:val="00A117E2"/>
    <w:rsid w:val="00A11F34"/>
    <w:rsid w:val="00A1211A"/>
    <w:rsid w:val="00A122AD"/>
    <w:rsid w:val="00A1255E"/>
    <w:rsid w:val="00A12587"/>
    <w:rsid w:val="00A1285B"/>
    <w:rsid w:val="00A128E2"/>
    <w:rsid w:val="00A12B17"/>
    <w:rsid w:val="00A12DFD"/>
    <w:rsid w:val="00A1319F"/>
    <w:rsid w:val="00A132D8"/>
    <w:rsid w:val="00A13703"/>
    <w:rsid w:val="00A13980"/>
    <w:rsid w:val="00A13FA8"/>
    <w:rsid w:val="00A14350"/>
    <w:rsid w:val="00A145A8"/>
    <w:rsid w:val="00A146AD"/>
    <w:rsid w:val="00A14BEE"/>
    <w:rsid w:val="00A14DA2"/>
    <w:rsid w:val="00A151DD"/>
    <w:rsid w:val="00A15593"/>
    <w:rsid w:val="00A155B7"/>
    <w:rsid w:val="00A15919"/>
    <w:rsid w:val="00A15B57"/>
    <w:rsid w:val="00A15CA9"/>
    <w:rsid w:val="00A161B2"/>
    <w:rsid w:val="00A163E2"/>
    <w:rsid w:val="00A166A3"/>
    <w:rsid w:val="00A16A98"/>
    <w:rsid w:val="00A16E86"/>
    <w:rsid w:val="00A16F23"/>
    <w:rsid w:val="00A170EC"/>
    <w:rsid w:val="00A173F0"/>
    <w:rsid w:val="00A174C5"/>
    <w:rsid w:val="00A1777A"/>
    <w:rsid w:val="00A179F1"/>
    <w:rsid w:val="00A17B69"/>
    <w:rsid w:val="00A17D6B"/>
    <w:rsid w:val="00A17DB2"/>
    <w:rsid w:val="00A17E71"/>
    <w:rsid w:val="00A202D1"/>
    <w:rsid w:val="00A2049D"/>
    <w:rsid w:val="00A204A7"/>
    <w:rsid w:val="00A207B1"/>
    <w:rsid w:val="00A20837"/>
    <w:rsid w:val="00A20ABC"/>
    <w:rsid w:val="00A20EB5"/>
    <w:rsid w:val="00A20EF1"/>
    <w:rsid w:val="00A20F78"/>
    <w:rsid w:val="00A212DB"/>
    <w:rsid w:val="00A21390"/>
    <w:rsid w:val="00A21531"/>
    <w:rsid w:val="00A21DDF"/>
    <w:rsid w:val="00A222CB"/>
    <w:rsid w:val="00A22950"/>
    <w:rsid w:val="00A22FAF"/>
    <w:rsid w:val="00A2344F"/>
    <w:rsid w:val="00A23608"/>
    <w:rsid w:val="00A23665"/>
    <w:rsid w:val="00A236A4"/>
    <w:rsid w:val="00A2373B"/>
    <w:rsid w:val="00A23744"/>
    <w:rsid w:val="00A2374C"/>
    <w:rsid w:val="00A239D1"/>
    <w:rsid w:val="00A23E97"/>
    <w:rsid w:val="00A24228"/>
    <w:rsid w:val="00A2484C"/>
    <w:rsid w:val="00A24EE1"/>
    <w:rsid w:val="00A25D59"/>
    <w:rsid w:val="00A25EE6"/>
    <w:rsid w:val="00A25F30"/>
    <w:rsid w:val="00A26574"/>
    <w:rsid w:val="00A2675C"/>
    <w:rsid w:val="00A267E6"/>
    <w:rsid w:val="00A26BE2"/>
    <w:rsid w:val="00A26BF4"/>
    <w:rsid w:val="00A26DBD"/>
    <w:rsid w:val="00A279CD"/>
    <w:rsid w:val="00A3006F"/>
    <w:rsid w:val="00A302B7"/>
    <w:rsid w:val="00A305F1"/>
    <w:rsid w:val="00A309EA"/>
    <w:rsid w:val="00A317C4"/>
    <w:rsid w:val="00A31E5D"/>
    <w:rsid w:val="00A31EC3"/>
    <w:rsid w:val="00A31EDB"/>
    <w:rsid w:val="00A321C6"/>
    <w:rsid w:val="00A32275"/>
    <w:rsid w:val="00A323F1"/>
    <w:rsid w:val="00A325F9"/>
    <w:rsid w:val="00A32642"/>
    <w:rsid w:val="00A334CD"/>
    <w:rsid w:val="00A33E64"/>
    <w:rsid w:val="00A33F2B"/>
    <w:rsid w:val="00A344A1"/>
    <w:rsid w:val="00A34742"/>
    <w:rsid w:val="00A34942"/>
    <w:rsid w:val="00A3494C"/>
    <w:rsid w:val="00A35262"/>
    <w:rsid w:val="00A354DD"/>
    <w:rsid w:val="00A35652"/>
    <w:rsid w:val="00A356B0"/>
    <w:rsid w:val="00A358DA"/>
    <w:rsid w:val="00A35FFA"/>
    <w:rsid w:val="00A360D3"/>
    <w:rsid w:val="00A36147"/>
    <w:rsid w:val="00A363B1"/>
    <w:rsid w:val="00A366F7"/>
    <w:rsid w:val="00A36768"/>
    <w:rsid w:val="00A37323"/>
    <w:rsid w:val="00A37401"/>
    <w:rsid w:val="00A375A6"/>
    <w:rsid w:val="00A379EA"/>
    <w:rsid w:val="00A37ECE"/>
    <w:rsid w:val="00A403D1"/>
    <w:rsid w:val="00A403D4"/>
    <w:rsid w:val="00A40858"/>
    <w:rsid w:val="00A40AB7"/>
    <w:rsid w:val="00A40BA7"/>
    <w:rsid w:val="00A41314"/>
    <w:rsid w:val="00A4143B"/>
    <w:rsid w:val="00A4163A"/>
    <w:rsid w:val="00A41869"/>
    <w:rsid w:val="00A419C7"/>
    <w:rsid w:val="00A4210A"/>
    <w:rsid w:val="00A42556"/>
    <w:rsid w:val="00A42ABA"/>
    <w:rsid w:val="00A42F4D"/>
    <w:rsid w:val="00A43220"/>
    <w:rsid w:val="00A43A20"/>
    <w:rsid w:val="00A44172"/>
    <w:rsid w:val="00A444C5"/>
    <w:rsid w:val="00A445B7"/>
    <w:rsid w:val="00A4468E"/>
    <w:rsid w:val="00A44F4C"/>
    <w:rsid w:val="00A45480"/>
    <w:rsid w:val="00A45AC1"/>
    <w:rsid w:val="00A45BB0"/>
    <w:rsid w:val="00A462E8"/>
    <w:rsid w:val="00A46D2C"/>
    <w:rsid w:val="00A47357"/>
    <w:rsid w:val="00A47596"/>
    <w:rsid w:val="00A47858"/>
    <w:rsid w:val="00A47C0F"/>
    <w:rsid w:val="00A47CB8"/>
    <w:rsid w:val="00A50242"/>
    <w:rsid w:val="00A502FE"/>
    <w:rsid w:val="00A505A6"/>
    <w:rsid w:val="00A508F3"/>
    <w:rsid w:val="00A50EEC"/>
    <w:rsid w:val="00A51518"/>
    <w:rsid w:val="00A51859"/>
    <w:rsid w:val="00A51D13"/>
    <w:rsid w:val="00A521E3"/>
    <w:rsid w:val="00A52461"/>
    <w:rsid w:val="00A524C5"/>
    <w:rsid w:val="00A52780"/>
    <w:rsid w:val="00A529A0"/>
    <w:rsid w:val="00A52A8E"/>
    <w:rsid w:val="00A5305F"/>
    <w:rsid w:val="00A530E0"/>
    <w:rsid w:val="00A53955"/>
    <w:rsid w:val="00A5396B"/>
    <w:rsid w:val="00A53F79"/>
    <w:rsid w:val="00A5450D"/>
    <w:rsid w:val="00A54532"/>
    <w:rsid w:val="00A5484A"/>
    <w:rsid w:val="00A5557D"/>
    <w:rsid w:val="00A55964"/>
    <w:rsid w:val="00A55B29"/>
    <w:rsid w:val="00A55EBE"/>
    <w:rsid w:val="00A55F9D"/>
    <w:rsid w:val="00A560B7"/>
    <w:rsid w:val="00A560BD"/>
    <w:rsid w:val="00A563FB"/>
    <w:rsid w:val="00A56486"/>
    <w:rsid w:val="00A56CD6"/>
    <w:rsid w:val="00A56DC8"/>
    <w:rsid w:val="00A56E1F"/>
    <w:rsid w:val="00A5726F"/>
    <w:rsid w:val="00A57367"/>
    <w:rsid w:val="00A57593"/>
    <w:rsid w:val="00A5783A"/>
    <w:rsid w:val="00A57C63"/>
    <w:rsid w:val="00A57C82"/>
    <w:rsid w:val="00A57DED"/>
    <w:rsid w:val="00A6039F"/>
    <w:rsid w:val="00A603CF"/>
    <w:rsid w:val="00A603D3"/>
    <w:rsid w:val="00A604BE"/>
    <w:rsid w:val="00A60633"/>
    <w:rsid w:val="00A60678"/>
    <w:rsid w:val="00A60920"/>
    <w:rsid w:val="00A60B93"/>
    <w:rsid w:val="00A613D6"/>
    <w:rsid w:val="00A61642"/>
    <w:rsid w:val="00A616DB"/>
    <w:rsid w:val="00A61B20"/>
    <w:rsid w:val="00A61C18"/>
    <w:rsid w:val="00A61E0C"/>
    <w:rsid w:val="00A622EB"/>
    <w:rsid w:val="00A623C5"/>
    <w:rsid w:val="00A62418"/>
    <w:rsid w:val="00A62D16"/>
    <w:rsid w:val="00A62E2F"/>
    <w:rsid w:val="00A62E53"/>
    <w:rsid w:val="00A6323D"/>
    <w:rsid w:val="00A637AE"/>
    <w:rsid w:val="00A638E7"/>
    <w:rsid w:val="00A63DAE"/>
    <w:rsid w:val="00A63ED1"/>
    <w:rsid w:val="00A640EB"/>
    <w:rsid w:val="00A64187"/>
    <w:rsid w:val="00A6462A"/>
    <w:rsid w:val="00A64A17"/>
    <w:rsid w:val="00A64F64"/>
    <w:rsid w:val="00A65041"/>
    <w:rsid w:val="00A651FB"/>
    <w:rsid w:val="00A65606"/>
    <w:rsid w:val="00A65FD9"/>
    <w:rsid w:val="00A66111"/>
    <w:rsid w:val="00A666C4"/>
    <w:rsid w:val="00A66996"/>
    <w:rsid w:val="00A66A29"/>
    <w:rsid w:val="00A66C22"/>
    <w:rsid w:val="00A67379"/>
    <w:rsid w:val="00A673FE"/>
    <w:rsid w:val="00A677F2"/>
    <w:rsid w:val="00A678B4"/>
    <w:rsid w:val="00A67CEE"/>
    <w:rsid w:val="00A67FB8"/>
    <w:rsid w:val="00A70ED2"/>
    <w:rsid w:val="00A7121D"/>
    <w:rsid w:val="00A71881"/>
    <w:rsid w:val="00A718AE"/>
    <w:rsid w:val="00A71D8B"/>
    <w:rsid w:val="00A72510"/>
    <w:rsid w:val="00A72775"/>
    <w:rsid w:val="00A72DE8"/>
    <w:rsid w:val="00A72FF0"/>
    <w:rsid w:val="00A733BD"/>
    <w:rsid w:val="00A735A3"/>
    <w:rsid w:val="00A736D4"/>
    <w:rsid w:val="00A73839"/>
    <w:rsid w:val="00A73B09"/>
    <w:rsid w:val="00A73E60"/>
    <w:rsid w:val="00A74239"/>
    <w:rsid w:val="00A7426E"/>
    <w:rsid w:val="00A74587"/>
    <w:rsid w:val="00A74609"/>
    <w:rsid w:val="00A746AD"/>
    <w:rsid w:val="00A74758"/>
    <w:rsid w:val="00A74CBD"/>
    <w:rsid w:val="00A74FCD"/>
    <w:rsid w:val="00A7504B"/>
    <w:rsid w:val="00A75233"/>
    <w:rsid w:val="00A75349"/>
    <w:rsid w:val="00A75A90"/>
    <w:rsid w:val="00A75D02"/>
    <w:rsid w:val="00A75E70"/>
    <w:rsid w:val="00A75FE6"/>
    <w:rsid w:val="00A76436"/>
    <w:rsid w:val="00A764B6"/>
    <w:rsid w:val="00A76503"/>
    <w:rsid w:val="00A76B46"/>
    <w:rsid w:val="00A76E09"/>
    <w:rsid w:val="00A774F3"/>
    <w:rsid w:val="00A77815"/>
    <w:rsid w:val="00A77821"/>
    <w:rsid w:val="00A77F12"/>
    <w:rsid w:val="00A806D3"/>
    <w:rsid w:val="00A812E1"/>
    <w:rsid w:val="00A81867"/>
    <w:rsid w:val="00A81A13"/>
    <w:rsid w:val="00A81B3E"/>
    <w:rsid w:val="00A81F1D"/>
    <w:rsid w:val="00A8205E"/>
    <w:rsid w:val="00A820CC"/>
    <w:rsid w:val="00A82263"/>
    <w:rsid w:val="00A8282B"/>
    <w:rsid w:val="00A82F0A"/>
    <w:rsid w:val="00A8326B"/>
    <w:rsid w:val="00A836C4"/>
    <w:rsid w:val="00A83873"/>
    <w:rsid w:val="00A843B3"/>
    <w:rsid w:val="00A845E9"/>
    <w:rsid w:val="00A84BF9"/>
    <w:rsid w:val="00A84E18"/>
    <w:rsid w:val="00A84EA7"/>
    <w:rsid w:val="00A84F92"/>
    <w:rsid w:val="00A8514C"/>
    <w:rsid w:val="00A85444"/>
    <w:rsid w:val="00A85B82"/>
    <w:rsid w:val="00A8629B"/>
    <w:rsid w:val="00A8698B"/>
    <w:rsid w:val="00A86DB0"/>
    <w:rsid w:val="00A87086"/>
    <w:rsid w:val="00A87199"/>
    <w:rsid w:val="00A87468"/>
    <w:rsid w:val="00A87591"/>
    <w:rsid w:val="00A87652"/>
    <w:rsid w:val="00A87675"/>
    <w:rsid w:val="00A879AF"/>
    <w:rsid w:val="00A87A35"/>
    <w:rsid w:val="00A902B5"/>
    <w:rsid w:val="00A905B6"/>
    <w:rsid w:val="00A90655"/>
    <w:rsid w:val="00A90B82"/>
    <w:rsid w:val="00A918CF"/>
    <w:rsid w:val="00A91909"/>
    <w:rsid w:val="00A91CDD"/>
    <w:rsid w:val="00A91DE8"/>
    <w:rsid w:val="00A920E0"/>
    <w:rsid w:val="00A92639"/>
    <w:rsid w:val="00A927D3"/>
    <w:rsid w:val="00A92A34"/>
    <w:rsid w:val="00A92A85"/>
    <w:rsid w:val="00A92EC5"/>
    <w:rsid w:val="00A933DC"/>
    <w:rsid w:val="00A933F8"/>
    <w:rsid w:val="00A937FC"/>
    <w:rsid w:val="00A93877"/>
    <w:rsid w:val="00A93C0F"/>
    <w:rsid w:val="00A94483"/>
    <w:rsid w:val="00A9484A"/>
    <w:rsid w:val="00A948A6"/>
    <w:rsid w:val="00A94920"/>
    <w:rsid w:val="00A94D71"/>
    <w:rsid w:val="00A94E50"/>
    <w:rsid w:val="00A94E7A"/>
    <w:rsid w:val="00A95001"/>
    <w:rsid w:val="00A952FE"/>
    <w:rsid w:val="00A9544D"/>
    <w:rsid w:val="00A954C7"/>
    <w:rsid w:val="00A9595C"/>
    <w:rsid w:val="00A95B6D"/>
    <w:rsid w:val="00A95DD9"/>
    <w:rsid w:val="00A96207"/>
    <w:rsid w:val="00A96299"/>
    <w:rsid w:val="00A96580"/>
    <w:rsid w:val="00A96D48"/>
    <w:rsid w:val="00A96E6E"/>
    <w:rsid w:val="00A970F0"/>
    <w:rsid w:val="00A971C4"/>
    <w:rsid w:val="00A97487"/>
    <w:rsid w:val="00A97654"/>
    <w:rsid w:val="00A978A0"/>
    <w:rsid w:val="00A97E42"/>
    <w:rsid w:val="00AA015A"/>
    <w:rsid w:val="00AA0690"/>
    <w:rsid w:val="00AA09AF"/>
    <w:rsid w:val="00AA0EFB"/>
    <w:rsid w:val="00AA0F1A"/>
    <w:rsid w:val="00AA107F"/>
    <w:rsid w:val="00AA10D0"/>
    <w:rsid w:val="00AA13DE"/>
    <w:rsid w:val="00AA192F"/>
    <w:rsid w:val="00AA1971"/>
    <w:rsid w:val="00AA1A72"/>
    <w:rsid w:val="00AA217B"/>
    <w:rsid w:val="00AA24E9"/>
    <w:rsid w:val="00AA2D70"/>
    <w:rsid w:val="00AA3046"/>
    <w:rsid w:val="00AA3083"/>
    <w:rsid w:val="00AA3245"/>
    <w:rsid w:val="00AA353D"/>
    <w:rsid w:val="00AA4298"/>
    <w:rsid w:val="00AA489D"/>
    <w:rsid w:val="00AA4A2A"/>
    <w:rsid w:val="00AA4B09"/>
    <w:rsid w:val="00AA4EDE"/>
    <w:rsid w:val="00AA4F66"/>
    <w:rsid w:val="00AA5750"/>
    <w:rsid w:val="00AA5829"/>
    <w:rsid w:val="00AA5971"/>
    <w:rsid w:val="00AA5B7F"/>
    <w:rsid w:val="00AA5E35"/>
    <w:rsid w:val="00AA624B"/>
    <w:rsid w:val="00AA6931"/>
    <w:rsid w:val="00AA6F1D"/>
    <w:rsid w:val="00AA70FA"/>
    <w:rsid w:val="00AA7104"/>
    <w:rsid w:val="00AA7404"/>
    <w:rsid w:val="00AA7C0C"/>
    <w:rsid w:val="00AB0047"/>
    <w:rsid w:val="00AB03F8"/>
    <w:rsid w:val="00AB0759"/>
    <w:rsid w:val="00AB0938"/>
    <w:rsid w:val="00AB0E28"/>
    <w:rsid w:val="00AB10E5"/>
    <w:rsid w:val="00AB13A9"/>
    <w:rsid w:val="00AB2016"/>
    <w:rsid w:val="00AB21E5"/>
    <w:rsid w:val="00AB2AFE"/>
    <w:rsid w:val="00AB2D14"/>
    <w:rsid w:val="00AB2E59"/>
    <w:rsid w:val="00AB3341"/>
    <w:rsid w:val="00AB3410"/>
    <w:rsid w:val="00AB392E"/>
    <w:rsid w:val="00AB4EA5"/>
    <w:rsid w:val="00AB5883"/>
    <w:rsid w:val="00AB5ACE"/>
    <w:rsid w:val="00AB6323"/>
    <w:rsid w:val="00AB6705"/>
    <w:rsid w:val="00AB69F3"/>
    <w:rsid w:val="00AB6A2B"/>
    <w:rsid w:val="00AB7837"/>
    <w:rsid w:val="00AB7D9D"/>
    <w:rsid w:val="00AB7DB3"/>
    <w:rsid w:val="00AB7EA6"/>
    <w:rsid w:val="00AC0489"/>
    <w:rsid w:val="00AC07B0"/>
    <w:rsid w:val="00AC0949"/>
    <w:rsid w:val="00AC0AF5"/>
    <w:rsid w:val="00AC0FDE"/>
    <w:rsid w:val="00AC131B"/>
    <w:rsid w:val="00AC1DA8"/>
    <w:rsid w:val="00AC1E69"/>
    <w:rsid w:val="00AC218C"/>
    <w:rsid w:val="00AC2233"/>
    <w:rsid w:val="00AC2369"/>
    <w:rsid w:val="00AC2E65"/>
    <w:rsid w:val="00AC2F1D"/>
    <w:rsid w:val="00AC2FE8"/>
    <w:rsid w:val="00AC313A"/>
    <w:rsid w:val="00AC3D53"/>
    <w:rsid w:val="00AC400F"/>
    <w:rsid w:val="00AC47A3"/>
    <w:rsid w:val="00AC4B31"/>
    <w:rsid w:val="00AC4E4B"/>
    <w:rsid w:val="00AC52A6"/>
    <w:rsid w:val="00AC54CE"/>
    <w:rsid w:val="00AC55F7"/>
    <w:rsid w:val="00AC568D"/>
    <w:rsid w:val="00AC57F2"/>
    <w:rsid w:val="00AC59A0"/>
    <w:rsid w:val="00AC6060"/>
    <w:rsid w:val="00AC6076"/>
    <w:rsid w:val="00AC6529"/>
    <w:rsid w:val="00AC68E9"/>
    <w:rsid w:val="00AC6AFC"/>
    <w:rsid w:val="00AC6D2A"/>
    <w:rsid w:val="00AC70F7"/>
    <w:rsid w:val="00AC7984"/>
    <w:rsid w:val="00AC7E4E"/>
    <w:rsid w:val="00AC7F5B"/>
    <w:rsid w:val="00AD03BB"/>
    <w:rsid w:val="00AD06F9"/>
    <w:rsid w:val="00AD09ED"/>
    <w:rsid w:val="00AD0C77"/>
    <w:rsid w:val="00AD1072"/>
    <w:rsid w:val="00AD1EE5"/>
    <w:rsid w:val="00AD202A"/>
    <w:rsid w:val="00AD203A"/>
    <w:rsid w:val="00AD2824"/>
    <w:rsid w:val="00AD2ABF"/>
    <w:rsid w:val="00AD3400"/>
    <w:rsid w:val="00AD351A"/>
    <w:rsid w:val="00AD3855"/>
    <w:rsid w:val="00AD3989"/>
    <w:rsid w:val="00AD3D5A"/>
    <w:rsid w:val="00AD3FB1"/>
    <w:rsid w:val="00AD3FC1"/>
    <w:rsid w:val="00AD4102"/>
    <w:rsid w:val="00AD441D"/>
    <w:rsid w:val="00AD4B73"/>
    <w:rsid w:val="00AD4BA8"/>
    <w:rsid w:val="00AD4D2E"/>
    <w:rsid w:val="00AD4D59"/>
    <w:rsid w:val="00AD4FC9"/>
    <w:rsid w:val="00AD51C8"/>
    <w:rsid w:val="00AD536E"/>
    <w:rsid w:val="00AD5392"/>
    <w:rsid w:val="00AD53A2"/>
    <w:rsid w:val="00AD5769"/>
    <w:rsid w:val="00AD5C0C"/>
    <w:rsid w:val="00AD690D"/>
    <w:rsid w:val="00AD69BB"/>
    <w:rsid w:val="00AD6BA4"/>
    <w:rsid w:val="00AD6FEB"/>
    <w:rsid w:val="00AD7AE0"/>
    <w:rsid w:val="00AD7E4D"/>
    <w:rsid w:val="00AD7F22"/>
    <w:rsid w:val="00AE02CE"/>
    <w:rsid w:val="00AE0471"/>
    <w:rsid w:val="00AE0AEF"/>
    <w:rsid w:val="00AE1153"/>
    <w:rsid w:val="00AE13B5"/>
    <w:rsid w:val="00AE15E9"/>
    <w:rsid w:val="00AE178D"/>
    <w:rsid w:val="00AE185A"/>
    <w:rsid w:val="00AE1CF6"/>
    <w:rsid w:val="00AE209B"/>
    <w:rsid w:val="00AE2273"/>
    <w:rsid w:val="00AE24D4"/>
    <w:rsid w:val="00AE2D0B"/>
    <w:rsid w:val="00AE2E5A"/>
    <w:rsid w:val="00AE2F2A"/>
    <w:rsid w:val="00AE3296"/>
    <w:rsid w:val="00AE347E"/>
    <w:rsid w:val="00AE3686"/>
    <w:rsid w:val="00AE3877"/>
    <w:rsid w:val="00AE391B"/>
    <w:rsid w:val="00AE3A71"/>
    <w:rsid w:val="00AE42F6"/>
    <w:rsid w:val="00AE4819"/>
    <w:rsid w:val="00AE5A30"/>
    <w:rsid w:val="00AE5B6F"/>
    <w:rsid w:val="00AE6070"/>
    <w:rsid w:val="00AE6236"/>
    <w:rsid w:val="00AE64F9"/>
    <w:rsid w:val="00AE70DA"/>
    <w:rsid w:val="00AE7169"/>
    <w:rsid w:val="00AE720B"/>
    <w:rsid w:val="00AE736C"/>
    <w:rsid w:val="00AE7E64"/>
    <w:rsid w:val="00AF0A31"/>
    <w:rsid w:val="00AF0A3F"/>
    <w:rsid w:val="00AF16AF"/>
    <w:rsid w:val="00AF1BA3"/>
    <w:rsid w:val="00AF1C3E"/>
    <w:rsid w:val="00AF2B02"/>
    <w:rsid w:val="00AF3139"/>
    <w:rsid w:val="00AF3396"/>
    <w:rsid w:val="00AF3500"/>
    <w:rsid w:val="00AF3726"/>
    <w:rsid w:val="00AF383E"/>
    <w:rsid w:val="00AF3D3C"/>
    <w:rsid w:val="00AF3EE1"/>
    <w:rsid w:val="00AF408D"/>
    <w:rsid w:val="00AF41EF"/>
    <w:rsid w:val="00AF4904"/>
    <w:rsid w:val="00AF4F44"/>
    <w:rsid w:val="00AF51B6"/>
    <w:rsid w:val="00AF5508"/>
    <w:rsid w:val="00AF59DA"/>
    <w:rsid w:val="00AF5E62"/>
    <w:rsid w:val="00AF5F12"/>
    <w:rsid w:val="00AF61FC"/>
    <w:rsid w:val="00AF654B"/>
    <w:rsid w:val="00AF66F7"/>
    <w:rsid w:val="00AF6A6C"/>
    <w:rsid w:val="00AF6D0B"/>
    <w:rsid w:val="00AF6D73"/>
    <w:rsid w:val="00AF6EFA"/>
    <w:rsid w:val="00AF7149"/>
    <w:rsid w:val="00AF7302"/>
    <w:rsid w:val="00AF73DC"/>
    <w:rsid w:val="00AF75FA"/>
    <w:rsid w:val="00AF7661"/>
    <w:rsid w:val="00AF7944"/>
    <w:rsid w:val="00AF7DD9"/>
    <w:rsid w:val="00AF7E95"/>
    <w:rsid w:val="00B000CE"/>
    <w:rsid w:val="00B000D8"/>
    <w:rsid w:val="00B0016A"/>
    <w:rsid w:val="00B0027B"/>
    <w:rsid w:val="00B0050B"/>
    <w:rsid w:val="00B006C8"/>
    <w:rsid w:val="00B00CEF"/>
    <w:rsid w:val="00B00EFF"/>
    <w:rsid w:val="00B0102A"/>
    <w:rsid w:val="00B01445"/>
    <w:rsid w:val="00B0163B"/>
    <w:rsid w:val="00B019EF"/>
    <w:rsid w:val="00B01FDA"/>
    <w:rsid w:val="00B0204C"/>
    <w:rsid w:val="00B0206D"/>
    <w:rsid w:val="00B020CA"/>
    <w:rsid w:val="00B02B24"/>
    <w:rsid w:val="00B036F4"/>
    <w:rsid w:val="00B03C8A"/>
    <w:rsid w:val="00B04340"/>
    <w:rsid w:val="00B04F28"/>
    <w:rsid w:val="00B04FBD"/>
    <w:rsid w:val="00B053DB"/>
    <w:rsid w:val="00B056CB"/>
    <w:rsid w:val="00B0695E"/>
    <w:rsid w:val="00B06A75"/>
    <w:rsid w:val="00B072B6"/>
    <w:rsid w:val="00B073DD"/>
    <w:rsid w:val="00B0754D"/>
    <w:rsid w:val="00B0765D"/>
    <w:rsid w:val="00B07872"/>
    <w:rsid w:val="00B078EC"/>
    <w:rsid w:val="00B07A51"/>
    <w:rsid w:val="00B07D21"/>
    <w:rsid w:val="00B07F5B"/>
    <w:rsid w:val="00B10080"/>
    <w:rsid w:val="00B1075A"/>
    <w:rsid w:val="00B10825"/>
    <w:rsid w:val="00B109A5"/>
    <w:rsid w:val="00B110D2"/>
    <w:rsid w:val="00B112C0"/>
    <w:rsid w:val="00B113B6"/>
    <w:rsid w:val="00B115CD"/>
    <w:rsid w:val="00B11A09"/>
    <w:rsid w:val="00B11D7A"/>
    <w:rsid w:val="00B12827"/>
    <w:rsid w:val="00B12AE4"/>
    <w:rsid w:val="00B13259"/>
    <w:rsid w:val="00B13416"/>
    <w:rsid w:val="00B13E8A"/>
    <w:rsid w:val="00B13FC4"/>
    <w:rsid w:val="00B1410F"/>
    <w:rsid w:val="00B14222"/>
    <w:rsid w:val="00B14426"/>
    <w:rsid w:val="00B144BB"/>
    <w:rsid w:val="00B14621"/>
    <w:rsid w:val="00B14775"/>
    <w:rsid w:val="00B15072"/>
    <w:rsid w:val="00B150F6"/>
    <w:rsid w:val="00B1548C"/>
    <w:rsid w:val="00B155D4"/>
    <w:rsid w:val="00B156E4"/>
    <w:rsid w:val="00B1592C"/>
    <w:rsid w:val="00B15ABB"/>
    <w:rsid w:val="00B15BAA"/>
    <w:rsid w:val="00B15C87"/>
    <w:rsid w:val="00B1618C"/>
    <w:rsid w:val="00B16917"/>
    <w:rsid w:val="00B16F2B"/>
    <w:rsid w:val="00B17001"/>
    <w:rsid w:val="00B177A6"/>
    <w:rsid w:val="00B17840"/>
    <w:rsid w:val="00B17920"/>
    <w:rsid w:val="00B17F89"/>
    <w:rsid w:val="00B17FAC"/>
    <w:rsid w:val="00B20269"/>
    <w:rsid w:val="00B20392"/>
    <w:rsid w:val="00B2043F"/>
    <w:rsid w:val="00B207C3"/>
    <w:rsid w:val="00B20B8B"/>
    <w:rsid w:val="00B20D45"/>
    <w:rsid w:val="00B20DA8"/>
    <w:rsid w:val="00B20F06"/>
    <w:rsid w:val="00B211E8"/>
    <w:rsid w:val="00B216F1"/>
    <w:rsid w:val="00B21A70"/>
    <w:rsid w:val="00B21A9A"/>
    <w:rsid w:val="00B21AD7"/>
    <w:rsid w:val="00B22230"/>
    <w:rsid w:val="00B2267F"/>
    <w:rsid w:val="00B22798"/>
    <w:rsid w:val="00B2280C"/>
    <w:rsid w:val="00B235B1"/>
    <w:rsid w:val="00B23835"/>
    <w:rsid w:val="00B23AC1"/>
    <w:rsid w:val="00B23B30"/>
    <w:rsid w:val="00B24089"/>
    <w:rsid w:val="00B240CC"/>
    <w:rsid w:val="00B240DF"/>
    <w:rsid w:val="00B24C3E"/>
    <w:rsid w:val="00B2588D"/>
    <w:rsid w:val="00B25C38"/>
    <w:rsid w:val="00B25E07"/>
    <w:rsid w:val="00B26298"/>
    <w:rsid w:val="00B268FB"/>
    <w:rsid w:val="00B26AAA"/>
    <w:rsid w:val="00B26D44"/>
    <w:rsid w:val="00B2712C"/>
    <w:rsid w:val="00B27E27"/>
    <w:rsid w:val="00B27E5B"/>
    <w:rsid w:val="00B27EEC"/>
    <w:rsid w:val="00B30202"/>
    <w:rsid w:val="00B30316"/>
    <w:rsid w:val="00B305E3"/>
    <w:rsid w:val="00B3104C"/>
    <w:rsid w:val="00B31195"/>
    <w:rsid w:val="00B31204"/>
    <w:rsid w:val="00B31310"/>
    <w:rsid w:val="00B3148B"/>
    <w:rsid w:val="00B315B8"/>
    <w:rsid w:val="00B31A96"/>
    <w:rsid w:val="00B324B8"/>
    <w:rsid w:val="00B3256B"/>
    <w:rsid w:val="00B32A4D"/>
    <w:rsid w:val="00B32B2F"/>
    <w:rsid w:val="00B32CA4"/>
    <w:rsid w:val="00B32D41"/>
    <w:rsid w:val="00B3307C"/>
    <w:rsid w:val="00B3341D"/>
    <w:rsid w:val="00B33440"/>
    <w:rsid w:val="00B3388F"/>
    <w:rsid w:val="00B33AAB"/>
    <w:rsid w:val="00B33AE8"/>
    <w:rsid w:val="00B33BDE"/>
    <w:rsid w:val="00B33F62"/>
    <w:rsid w:val="00B33F73"/>
    <w:rsid w:val="00B345D3"/>
    <w:rsid w:val="00B348F7"/>
    <w:rsid w:val="00B34AB5"/>
    <w:rsid w:val="00B34D48"/>
    <w:rsid w:val="00B34EFC"/>
    <w:rsid w:val="00B34F56"/>
    <w:rsid w:val="00B3522F"/>
    <w:rsid w:val="00B359BB"/>
    <w:rsid w:val="00B35A1D"/>
    <w:rsid w:val="00B36AC7"/>
    <w:rsid w:val="00B36C67"/>
    <w:rsid w:val="00B36E76"/>
    <w:rsid w:val="00B372CA"/>
    <w:rsid w:val="00B37335"/>
    <w:rsid w:val="00B37875"/>
    <w:rsid w:val="00B37E12"/>
    <w:rsid w:val="00B40027"/>
    <w:rsid w:val="00B409D2"/>
    <w:rsid w:val="00B41855"/>
    <w:rsid w:val="00B41BAB"/>
    <w:rsid w:val="00B41C32"/>
    <w:rsid w:val="00B420A6"/>
    <w:rsid w:val="00B42604"/>
    <w:rsid w:val="00B42EF3"/>
    <w:rsid w:val="00B431B8"/>
    <w:rsid w:val="00B435E5"/>
    <w:rsid w:val="00B4375E"/>
    <w:rsid w:val="00B43CF5"/>
    <w:rsid w:val="00B43D73"/>
    <w:rsid w:val="00B43DDB"/>
    <w:rsid w:val="00B44466"/>
    <w:rsid w:val="00B44843"/>
    <w:rsid w:val="00B45A57"/>
    <w:rsid w:val="00B45CAA"/>
    <w:rsid w:val="00B45EC1"/>
    <w:rsid w:val="00B4610C"/>
    <w:rsid w:val="00B472F8"/>
    <w:rsid w:val="00B4743C"/>
    <w:rsid w:val="00B476B2"/>
    <w:rsid w:val="00B508FD"/>
    <w:rsid w:val="00B50AE3"/>
    <w:rsid w:val="00B5109D"/>
    <w:rsid w:val="00B51C1B"/>
    <w:rsid w:val="00B51F0C"/>
    <w:rsid w:val="00B520C1"/>
    <w:rsid w:val="00B5269A"/>
    <w:rsid w:val="00B52B15"/>
    <w:rsid w:val="00B532AD"/>
    <w:rsid w:val="00B53303"/>
    <w:rsid w:val="00B53402"/>
    <w:rsid w:val="00B53585"/>
    <w:rsid w:val="00B535E5"/>
    <w:rsid w:val="00B53A10"/>
    <w:rsid w:val="00B53E35"/>
    <w:rsid w:val="00B54470"/>
    <w:rsid w:val="00B545A9"/>
    <w:rsid w:val="00B549DA"/>
    <w:rsid w:val="00B54EDC"/>
    <w:rsid w:val="00B5522B"/>
    <w:rsid w:val="00B55528"/>
    <w:rsid w:val="00B55A4B"/>
    <w:rsid w:val="00B55D51"/>
    <w:rsid w:val="00B562E4"/>
    <w:rsid w:val="00B568E8"/>
    <w:rsid w:val="00B56D8A"/>
    <w:rsid w:val="00B573EC"/>
    <w:rsid w:val="00B57927"/>
    <w:rsid w:val="00B57944"/>
    <w:rsid w:val="00B57AAA"/>
    <w:rsid w:val="00B60357"/>
    <w:rsid w:val="00B607BF"/>
    <w:rsid w:val="00B60864"/>
    <w:rsid w:val="00B60866"/>
    <w:rsid w:val="00B6171F"/>
    <w:rsid w:val="00B61F60"/>
    <w:rsid w:val="00B6251B"/>
    <w:rsid w:val="00B628F7"/>
    <w:rsid w:val="00B639A3"/>
    <w:rsid w:val="00B63A24"/>
    <w:rsid w:val="00B63C0C"/>
    <w:rsid w:val="00B63CD1"/>
    <w:rsid w:val="00B63D22"/>
    <w:rsid w:val="00B63DCB"/>
    <w:rsid w:val="00B63F2F"/>
    <w:rsid w:val="00B644D8"/>
    <w:rsid w:val="00B6474C"/>
    <w:rsid w:val="00B64AC0"/>
    <w:rsid w:val="00B64D43"/>
    <w:rsid w:val="00B654EE"/>
    <w:rsid w:val="00B6577F"/>
    <w:rsid w:val="00B663C7"/>
    <w:rsid w:val="00B664C3"/>
    <w:rsid w:val="00B669C5"/>
    <w:rsid w:val="00B66FB4"/>
    <w:rsid w:val="00B67006"/>
    <w:rsid w:val="00B67273"/>
    <w:rsid w:val="00B67712"/>
    <w:rsid w:val="00B6786F"/>
    <w:rsid w:val="00B67C04"/>
    <w:rsid w:val="00B67D0F"/>
    <w:rsid w:val="00B67F49"/>
    <w:rsid w:val="00B700F6"/>
    <w:rsid w:val="00B70418"/>
    <w:rsid w:val="00B70510"/>
    <w:rsid w:val="00B70B32"/>
    <w:rsid w:val="00B70C34"/>
    <w:rsid w:val="00B70EA9"/>
    <w:rsid w:val="00B7102A"/>
    <w:rsid w:val="00B7122D"/>
    <w:rsid w:val="00B71735"/>
    <w:rsid w:val="00B71AEA"/>
    <w:rsid w:val="00B71C49"/>
    <w:rsid w:val="00B71D62"/>
    <w:rsid w:val="00B71DF6"/>
    <w:rsid w:val="00B72364"/>
    <w:rsid w:val="00B72832"/>
    <w:rsid w:val="00B72953"/>
    <w:rsid w:val="00B730C5"/>
    <w:rsid w:val="00B7323D"/>
    <w:rsid w:val="00B73448"/>
    <w:rsid w:val="00B73766"/>
    <w:rsid w:val="00B7396F"/>
    <w:rsid w:val="00B73F28"/>
    <w:rsid w:val="00B73FC5"/>
    <w:rsid w:val="00B74650"/>
    <w:rsid w:val="00B74C4E"/>
    <w:rsid w:val="00B74C8A"/>
    <w:rsid w:val="00B74E1B"/>
    <w:rsid w:val="00B74E9B"/>
    <w:rsid w:val="00B75043"/>
    <w:rsid w:val="00B7578D"/>
    <w:rsid w:val="00B75995"/>
    <w:rsid w:val="00B75EC4"/>
    <w:rsid w:val="00B7616F"/>
    <w:rsid w:val="00B76246"/>
    <w:rsid w:val="00B766CB"/>
    <w:rsid w:val="00B76717"/>
    <w:rsid w:val="00B769A2"/>
    <w:rsid w:val="00B77418"/>
    <w:rsid w:val="00B77457"/>
    <w:rsid w:val="00B776B4"/>
    <w:rsid w:val="00B77780"/>
    <w:rsid w:val="00B7796B"/>
    <w:rsid w:val="00B77A13"/>
    <w:rsid w:val="00B77A63"/>
    <w:rsid w:val="00B8003B"/>
    <w:rsid w:val="00B8009D"/>
    <w:rsid w:val="00B801CA"/>
    <w:rsid w:val="00B80B94"/>
    <w:rsid w:val="00B80EDC"/>
    <w:rsid w:val="00B8171D"/>
    <w:rsid w:val="00B81787"/>
    <w:rsid w:val="00B81EC4"/>
    <w:rsid w:val="00B821AD"/>
    <w:rsid w:val="00B82556"/>
    <w:rsid w:val="00B8285C"/>
    <w:rsid w:val="00B82924"/>
    <w:rsid w:val="00B8292B"/>
    <w:rsid w:val="00B82E53"/>
    <w:rsid w:val="00B83229"/>
    <w:rsid w:val="00B83951"/>
    <w:rsid w:val="00B83CFA"/>
    <w:rsid w:val="00B83D55"/>
    <w:rsid w:val="00B83DF6"/>
    <w:rsid w:val="00B83F52"/>
    <w:rsid w:val="00B842C3"/>
    <w:rsid w:val="00B84A40"/>
    <w:rsid w:val="00B84C16"/>
    <w:rsid w:val="00B84FE2"/>
    <w:rsid w:val="00B850C0"/>
    <w:rsid w:val="00B85152"/>
    <w:rsid w:val="00B85450"/>
    <w:rsid w:val="00B85B44"/>
    <w:rsid w:val="00B85F21"/>
    <w:rsid w:val="00B861A0"/>
    <w:rsid w:val="00B865CC"/>
    <w:rsid w:val="00B86DC1"/>
    <w:rsid w:val="00B873BA"/>
    <w:rsid w:val="00B873EA"/>
    <w:rsid w:val="00B8749D"/>
    <w:rsid w:val="00B87605"/>
    <w:rsid w:val="00B87CDD"/>
    <w:rsid w:val="00B87EFB"/>
    <w:rsid w:val="00B90495"/>
    <w:rsid w:val="00B90962"/>
    <w:rsid w:val="00B90E3B"/>
    <w:rsid w:val="00B9155F"/>
    <w:rsid w:val="00B91704"/>
    <w:rsid w:val="00B91975"/>
    <w:rsid w:val="00B91EE3"/>
    <w:rsid w:val="00B92135"/>
    <w:rsid w:val="00B923AF"/>
    <w:rsid w:val="00B925D0"/>
    <w:rsid w:val="00B9275C"/>
    <w:rsid w:val="00B928D1"/>
    <w:rsid w:val="00B92AAD"/>
    <w:rsid w:val="00B92CE3"/>
    <w:rsid w:val="00B92D1B"/>
    <w:rsid w:val="00B92EC3"/>
    <w:rsid w:val="00B93533"/>
    <w:rsid w:val="00B9365E"/>
    <w:rsid w:val="00B93822"/>
    <w:rsid w:val="00B93A2D"/>
    <w:rsid w:val="00B93A36"/>
    <w:rsid w:val="00B93D39"/>
    <w:rsid w:val="00B947B0"/>
    <w:rsid w:val="00B94927"/>
    <w:rsid w:val="00B94AC8"/>
    <w:rsid w:val="00B94CB8"/>
    <w:rsid w:val="00B94EBC"/>
    <w:rsid w:val="00B95553"/>
    <w:rsid w:val="00B95585"/>
    <w:rsid w:val="00B959E7"/>
    <w:rsid w:val="00B95BFD"/>
    <w:rsid w:val="00B96663"/>
    <w:rsid w:val="00B96826"/>
    <w:rsid w:val="00B96B27"/>
    <w:rsid w:val="00B9747C"/>
    <w:rsid w:val="00B974DC"/>
    <w:rsid w:val="00B97608"/>
    <w:rsid w:val="00B976B9"/>
    <w:rsid w:val="00B97963"/>
    <w:rsid w:val="00B97FA1"/>
    <w:rsid w:val="00BA0088"/>
    <w:rsid w:val="00BA0708"/>
    <w:rsid w:val="00BA09F3"/>
    <w:rsid w:val="00BA0E34"/>
    <w:rsid w:val="00BA0EB4"/>
    <w:rsid w:val="00BA1437"/>
    <w:rsid w:val="00BA1590"/>
    <w:rsid w:val="00BA1B44"/>
    <w:rsid w:val="00BA1DB9"/>
    <w:rsid w:val="00BA216E"/>
    <w:rsid w:val="00BA255C"/>
    <w:rsid w:val="00BA26D8"/>
    <w:rsid w:val="00BA2ADF"/>
    <w:rsid w:val="00BA2EB2"/>
    <w:rsid w:val="00BA2EDA"/>
    <w:rsid w:val="00BA3339"/>
    <w:rsid w:val="00BA3613"/>
    <w:rsid w:val="00BA3829"/>
    <w:rsid w:val="00BA3DFF"/>
    <w:rsid w:val="00BA403A"/>
    <w:rsid w:val="00BA4275"/>
    <w:rsid w:val="00BA44AB"/>
    <w:rsid w:val="00BA4CCD"/>
    <w:rsid w:val="00BA51B6"/>
    <w:rsid w:val="00BA5A4C"/>
    <w:rsid w:val="00BA5ECE"/>
    <w:rsid w:val="00BA607C"/>
    <w:rsid w:val="00BA6222"/>
    <w:rsid w:val="00BA73D4"/>
    <w:rsid w:val="00BA759F"/>
    <w:rsid w:val="00BB001C"/>
    <w:rsid w:val="00BB0307"/>
    <w:rsid w:val="00BB0825"/>
    <w:rsid w:val="00BB0CBF"/>
    <w:rsid w:val="00BB0D27"/>
    <w:rsid w:val="00BB0D49"/>
    <w:rsid w:val="00BB1093"/>
    <w:rsid w:val="00BB14F7"/>
    <w:rsid w:val="00BB189B"/>
    <w:rsid w:val="00BB1A7E"/>
    <w:rsid w:val="00BB1ACF"/>
    <w:rsid w:val="00BB1E5A"/>
    <w:rsid w:val="00BB233D"/>
    <w:rsid w:val="00BB23DE"/>
    <w:rsid w:val="00BB3935"/>
    <w:rsid w:val="00BB3BAD"/>
    <w:rsid w:val="00BB4048"/>
    <w:rsid w:val="00BB4A23"/>
    <w:rsid w:val="00BB4AA7"/>
    <w:rsid w:val="00BB4E58"/>
    <w:rsid w:val="00BB5879"/>
    <w:rsid w:val="00BB5C69"/>
    <w:rsid w:val="00BB5F00"/>
    <w:rsid w:val="00BB66A4"/>
    <w:rsid w:val="00BB6984"/>
    <w:rsid w:val="00BB71D2"/>
    <w:rsid w:val="00BB7383"/>
    <w:rsid w:val="00BB7560"/>
    <w:rsid w:val="00BB763F"/>
    <w:rsid w:val="00BB77E5"/>
    <w:rsid w:val="00BB7B05"/>
    <w:rsid w:val="00BC016F"/>
    <w:rsid w:val="00BC06C6"/>
    <w:rsid w:val="00BC0740"/>
    <w:rsid w:val="00BC08B3"/>
    <w:rsid w:val="00BC15BF"/>
    <w:rsid w:val="00BC1CA8"/>
    <w:rsid w:val="00BC1F85"/>
    <w:rsid w:val="00BC223E"/>
    <w:rsid w:val="00BC2F03"/>
    <w:rsid w:val="00BC32C4"/>
    <w:rsid w:val="00BC35C6"/>
    <w:rsid w:val="00BC4760"/>
    <w:rsid w:val="00BC4B75"/>
    <w:rsid w:val="00BC4E02"/>
    <w:rsid w:val="00BC524E"/>
    <w:rsid w:val="00BC5880"/>
    <w:rsid w:val="00BC5BF1"/>
    <w:rsid w:val="00BC5D8C"/>
    <w:rsid w:val="00BC624D"/>
    <w:rsid w:val="00BC62B3"/>
    <w:rsid w:val="00BC6595"/>
    <w:rsid w:val="00BC6E39"/>
    <w:rsid w:val="00BC709C"/>
    <w:rsid w:val="00BC77BC"/>
    <w:rsid w:val="00BD0768"/>
    <w:rsid w:val="00BD09D1"/>
    <w:rsid w:val="00BD0CDC"/>
    <w:rsid w:val="00BD0E07"/>
    <w:rsid w:val="00BD117F"/>
    <w:rsid w:val="00BD18B7"/>
    <w:rsid w:val="00BD1D7D"/>
    <w:rsid w:val="00BD1D98"/>
    <w:rsid w:val="00BD2495"/>
    <w:rsid w:val="00BD2586"/>
    <w:rsid w:val="00BD275E"/>
    <w:rsid w:val="00BD2BF8"/>
    <w:rsid w:val="00BD2C4B"/>
    <w:rsid w:val="00BD2FA6"/>
    <w:rsid w:val="00BD3870"/>
    <w:rsid w:val="00BD3B5B"/>
    <w:rsid w:val="00BD4292"/>
    <w:rsid w:val="00BD4A0E"/>
    <w:rsid w:val="00BD4B69"/>
    <w:rsid w:val="00BD4CE7"/>
    <w:rsid w:val="00BD4EE6"/>
    <w:rsid w:val="00BD53E6"/>
    <w:rsid w:val="00BD572B"/>
    <w:rsid w:val="00BD573F"/>
    <w:rsid w:val="00BD5751"/>
    <w:rsid w:val="00BD5A8E"/>
    <w:rsid w:val="00BD5D0B"/>
    <w:rsid w:val="00BD5E10"/>
    <w:rsid w:val="00BD6514"/>
    <w:rsid w:val="00BD6904"/>
    <w:rsid w:val="00BD6D1F"/>
    <w:rsid w:val="00BD6DEE"/>
    <w:rsid w:val="00BD6FD3"/>
    <w:rsid w:val="00BD73E1"/>
    <w:rsid w:val="00BD742A"/>
    <w:rsid w:val="00BD74CD"/>
    <w:rsid w:val="00BD75FC"/>
    <w:rsid w:val="00BD7F9E"/>
    <w:rsid w:val="00BE013F"/>
    <w:rsid w:val="00BE07CD"/>
    <w:rsid w:val="00BE08A7"/>
    <w:rsid w:val="00BE0984"/>
    <w:rsid w:val="00BE0BA3"/>
    <w:rsid w:val="00BE121C"/>
    <w:rsid w:val="00BE15ED"/>
    <w:rsid w:val="00BE1841"/>
    <w:rsid w:val="00BE1922"/>
    <w:rsid w:val="00BE1C8D"/>
    <w:rsid w:val="00BE1DDE"/>
    <w:rsid w:val="00BE2338"/>
    <w:rsid w:val="00BE2418"/>
    <w:rsid w:val="00BE2429"/>
    <w:rsid w:val="00BE24BD"/>
    <w:rsid w:val="00BE2B63"/>
    <w:rsid w:val="00BE2F72"/>
    <w:rsid w:val="00BE31B0"/>
    <w:rsid w:val="00BE3555"/>
    <w:rsid w:val="00BE3616"/>
    <w:rsid w:val="00BE3759"/>
    <w:rsid w:val="00BE3962"/>
    <w:rsid w:val="00BE3B87"/>
    <w:rsid w:val="00BE3E90"/>
    <w:rsid w:val="00BE3F6B"/>
    <w:rsid w:val="00BE3F90"/>
    <w:rsid w:val="00BE43CE"/>
    <w:rsid w:val="00BE452F"/>
    <w:rsid w:val="00BE4551"/>
    <w:rsid w:val="00BE4A8D"/>
    <w:rsid w:val="00BE506A"/>
    <w:rsid w:val="00BE5472"/>
    <w:rsid w:val="00BE54A8"/>
    <w:rsid w:val="00BE5633"/>
    <w:rsid w:val="00BE5C80"/>
    <w:rsid w:val="00BE5CB3"/>
    <w:rsid w:val="00BE69C0"/>
    <w:rsid w:val="00BE7537"/>
    <w:rsid w:val="00BE79FC"/>
    <w:rsid w:val="00BF016E"/>
    <w:rsid w:val="00BF0B2B"/>
    <w:rsid w:val="00BF0B7A"/>
    <w:rsid w:val="00BF0BB1"/>
    <w:rsid w:val="00BF0CDC"/>
    <w:rsid w:val="00BF0F81"/>
    <w:rsid w:val="00BF1632"/>
    <w:rsid w:val="00BF176E"/>
    <w:rsid w:val="00BF179D"/>
    <w:rsid w:val="00BF18CD"/>
    <w:rsid w:val="00BF1A3D"/>
    <w:rsid w:val="00BF1BCC"/>
    <w:rsid w:val="00BF1E66"/>
    <w:rsid w:val="00BF23A5"/>
    <w:rsid w:val="00BF25FE"/>
    <w:rsid w:val="00BF294A"/>
    <w:rsid w:val="00BF2A5E"/>
    <w:rsid w:val="00BF2B78"/>
    <w:rsid w:val="00BF33B4"/>
    <w:rsid w:val="00BF34CA"/>
    <w:rsid w:val="00BF3717"/>
    <w:rsid w:val="00BF3751"/>
    <w:rsid w:val="00BF3A80"/>
    <w:rsid w:val="00BF3A9D"/>
    <w:rsid w:val="00BF3ABD"/>
    <w:rsid w:val="00BF3B95"/>
    <w:rsid w:val="00BF3CFB"/>
    <w:rsid w:val="00BF421B"/>
    <w:rsid w:val="00BF4392"/>
    <w:rsid w:val="00BF4737"/>
    <w:rsid w:val="00BF48D5"/>
    <w:rsid w:val="00BF494A"/>
    <w:rsid w:val="00BF4B69"/>
    <w:rsid w:val="00BF4CE8"/>
    <w:rsid w:val="00BF5363"/>
    <w:rsid w:val="00BF545D"/>
    <w:rsid w:val="00BF56A9"/>
    <w:rsid w:val="00BF57C6"/>
    <w:rsid w:val="00BF589B"/>
    <w:rsid w:val="00BF5E74"/>
    <w:rsid w:val="00BF66F9"/>
    <w:rsid w:val="00BF6DB8"/>
    <w:rsid w:val="00BF702E"/>
    <w:rsid w:val="00BF75CF"/>
    <w:rsid w:val="00BF787E"/>
    <w:rsid w:val="00C00611"/>
    <w:rsid w:val="00C00A75"/>
    <w:rsid w:val="00C00AF0"/>
    <w:rsid w:val="00C00B99"/>
    <w:rsid w:val="00C01759"/>
    <w:rsid w:val="00C01EB7"/>
    <w:rsid w:val="00C024C4"/>
    <w:rsid w:val="00C040A6"/>
    <w:rsid w:val="00C042DC"/>
    <w:rsid w:val="00C0451E"/>
    <w:rsid w:val="00C047AB"/>
    <w:rsid w:val="00C04AA2"/>
    <w:rsid w:val="00C04D4C"/>
    <w:rsid w:val="00C04DD4"/>
    <w:rsid w:val="00C04FC0"/>
    <w:rsid w:val="00C050CA"/>
    <w:rsid w:val="00C05397"/>
    <w:rsid w:val="00C053F5"/>
    <w:rsid w:val="00C056E7"/>
    <w:rsid w:val="00C058B3"/>
    <w:rsid w:val="00C05A07"/>
    <w:rsid w:val="00C05F5A"/>
    <w:rsid w:val="00C06534"/>
    <w:rsid w:val="00C065FA"/>
    <w:rsid w:val="00C0682F"/>
    <w:rsid w:val="00C0683D"/>
    <w:rsid w:val="00C06A14"/>
    <w:rsid w:val="00C06B8D"/>
    <w:rsid w:val="00C06D77"/>
    <w:rsid w:val="00C07448"/>
    <w:rsid w:val="00C07812"/>
    <w:rsid w:val="00C07D06"/>
    <w:rsid w:val="00C07E98"/>
    <w:rsid w:val="00C10420"/>
    <w:rsid w:val="00C105EA"/>
    <w:rsid w:val="00C1069F"/>
    <w:rsid w:val="00C1085D"/>
    <w:rsid w:val="00C10F3E"/>
    <w:rsid w:val="00C110F1"/>
    <w:rsid w:val="00C11661"/>
    <w:rsid w:val="00C11999"/>
    <w:rsid w:val="00C11B07"/>
    <w:rsid w:val="00C11B7D"/>
    <w:rsid w:val="00C11DF7"/>
    <w:rsid w:val="00C120B7"/>
    <w:rsid w:val="00C12167"/>
    <w:rsid w:val="00C122A7"/>
    <w:rsid w:val="00C122B3"/>
    <w:rsid w:val="00C1291F"/>
    <w:rsid w:val="00C129D4"/>
    <w:rsid w:val="00C12D24"/>
    <w:rsid w:val="00C130A4"/>
    <w:rsid w:val="00C1356F"/>
    <w:rsid w:val="00C14046"/>
    <w:rsid w:val="00C140A6"/>
    <w:rsid w:val="00C148B7"/>
    <w:rsid w:val="00C14AC9"/>
    <w:rsid w:val="00C14ECA"/>
    <w:rsid w:val="00C154B9"/>
    <w:rsid w:val="00C15AE0"/>
    <w:rsid w:val="00C15B0F"/>
    <w:rsid w:val="00C1636A"/>
    <w:rsid w:val="00C1637F"/>
    <w:rsid w:val="00C16A20"/>
    <w:rsid w:val="00C16B0B"/>
    <w:rsid w:val="00C16E53"/>
    <w:rsid w:val="00C171C8"/>
    <w:rsid w:val="00C172B0"/>
    <w:rsid w:val="00C17601"/>
    <w:rsid w:val="00C1787A"/>
    <w:rsid w:val="00C17B0A"/>
    <w:rsid w:val="00C17D94"/>
    <w:rsid w:val="00C17FB8"/>
    <w:rsid w:val="00C17FF5"/>
    <w:rsid w:val="00C20225"/>
    <w:rsid w:val="00C20682"/>
    <w:rsid w:val="00C20BB9"/>
    <w:rsid w:val="00C20C7B"/>
    <w:rsid w:val="00C21060"/>
    <w:rsid w:val="00C2133E"/>
    <w:rsid w:val="00C21785"/>
    <w:rsid w:val="00C217B3"/>
    <w:rsid w:val="00C21AC1"/>
    <w:rsid w:val="00C22453"/>
    <w:rsid w:val="00C2270B"/>
    <w:rsid w:val="00C227A0"/>
    <w:rsid w:val="00C22BDA"/>
    <w:rsid w:val="00C22E03"/>
    <w:rsid w:val="00C22F8E"/>
    <w:rsid w:val="00C23012"/>
    <w:rsid w:val="00C2329D"/>
    <w:rsid w:val="00C23703"/>
    <w:rsid w:val="00C238A1"/>
    <w:rsid w:val="00C2391A"/>
    <w:rsid w:val="00C23938"/>
    <w:rsid w:val="00C24022"/>
    <w:rsid w:val="00C244A0"/>
    <w:rsid w:val="00C24665"/>
    <w:rsid w:val="00C24939"/>
    <w:rsid w:val="00C25352"/>
    <w:rsid w:val="00C2554B"/>
    <w:rsid w:val="00C25652"/>
    <w:rsid w:val="00C25812"/>
    <w:rsid w:val="00C259A1"/>
    <w:rsid w:val="00C26268"/>
    <w:rsid w:val="00C26435"/>
    <w:rsid w:val="00C264FC"/>
    <w:rsid w:val="00C2688B"/>
    <w:rsid w:val="00C26B3C"/>
    <w:rsid w:val="00C26C4B"/>
    <w:rsid w:val="00C26E97"/>
    <w:rsid w:val="00C27008"/>
    <w:rsid w:val="00C2716A"/>
    <w:rsid w:val="00C274D4"/>
    <w:rsid w:val="00C2764B"/>
    <w:rsid w:val="00C2768C"/>
    <w:rsid w:val="00C27FC4"/>
    <w:rsid w:val="00C306C6"/>
    <w:rsid w:val="00C30E41"/>
    <w:rsid w:val="00C31594"/>
    <w:rsid w:val="00C31651"/>
    <w:rsid w:val="00C31688"/>
    <w:rsid w:val="00C317C3"/>
    <w:rsid w:val="00C31A3E"/>
    <w:rsid w:val="00C32434"/>
    <w:rsid w:val="00C32453"/>
    <w:rsid w:val="00C3254C"/>
    <w:rsid w:val="00C3270C"/>
    <w:rsid w:val="00C333EB"/>
    <w:rsid w:val="00C3379E"/>
    <w:rsid w:val="00C33AA9"/>
    <w:rsid w:val="00C33F79"/>
    <w:rsid w:val="00C34048"/>
    <w:rsid w:val="00C34476"/>
    <w:rsid w:val="00C34770"/>
    <w:rsid w:val="00C347A9"/>
    <w:rsid w:val="00C34A27"/>
    <w:rsid w:val="00C34ADB"/>
    <w:rsid w:val="00C34CA2"/>
    <w:rsid w:val="00C34D83"/>
    <w:rsid w:val="00C34E3A"/>
    <w:rsid w:val="00C351D7"/>
    <w:rsid w:val="00C358E1"/>
    <w:rsid w:val="00C35978"/>
    <w:rsid w:val="00C36303"/>
    <w:rsid w:val="00C3641C"/>
    <w:rsid w:val="00C36840"/>
    <w:rsid w:val="00C36B03"/>
    <w:rsid w:val="00C36B53"/>
    <w:rsid w:val="00C36B58"/>
    <w:rsid w:val="00C36BB0"/>
    <w:rsid w:val="00C36F75"/>
    <w:rsid w:val="00C37B52"/>
    <w:rsid w:val="00C40047"/>
    <w:rsid w:val="00C40115"/>
    <w:rsid w:val="00C40C39"/>
    <w:rsid w:val="00C41DE0"/>
    <w:rsid w:val="00C41FB0"/>
    <w:rsid w:val="00C4225F"/>
    <w:rsid w:val="00C42C48"/>
    <w:rsid w:val="00C4308F"/>
    <w:rsid w:val="00C435CD"/>
    <w:rsid w:val="00C435D9"/>
    <w:rsid w:val="00C439D0"/>
    <w:rsid w:val="00C43D14"/>
    <w:rsid w:val="00C44640"/>
    <w:rsid w:val="00C449AD"/>
    <w:rsid w:val="00C44B59"/>
    <w:rsid w:val="00C44F4C"/>
    <w:rsid w:val="00C45637"/>
    <w:rsid w:val="00C4569A"/>
    <w:rsid w:val="00C45D4E"/>
    <w:rsid w:val="00C462B7"/>
    <w:rsid w:val="00C464AD"/>
    <w:rsid w:val="00C46CF5"/>
    <w:rsid w:val="00C4712C"/>
    <w:rsid w:val="00C47143"/>
    <w:rsid w:val="00C47E17"/>
    <w:rsid w:val="00C50CA5"/>
    <w:rsid w:val="00C50CDE"/>
    <w:rsid w:val="00C50EE2"/>
    <w:rsid w:val="00C51289"/>
    <w:rsid w:val="00C512E9"/>
    <w:rsid w:val="00C51617"/>
    <w:rsid w:val="00C516F8"/>
    <w:rsid w:val="00C517BA"/>
    <w:rsid w:val="00C51943"/>
    <w:rsid w:val="00C51FBA"/>
    <w:rsid w:val="00C52340"/>
    <w:rsid w:val="00C52648"/>
    <w:rsid w:val="00C5267D"/>
    <w:rsid w:val="00C53537"/>
    <w:rsid w:val="00C53857"/>
    <w:rsid w:val="00C53A84"/>
    <w:rsid w:val="00C53BF6"/>
    <w:rsid w:val="00C53E62"/>
    <w:rsid w:val="00C53F60"/>
    <w:rsid w:val="00C544E1"/>
    <w:rsid w:val="00C54678"/>
    <w:rsid w:val="00C54A09"/>
    <w:rsid w:val="00C54C47"/>
    <w:rsid w:val="00C54CA4"/>
    <w:rsid w:val="00C54D06"/>
    <w:rsid w:val="00C55654"/>
    <w:rsid w:val="00C5630B"/>
    <w:rsid w:val="00C56542"/>
    <w:rsid w:val="00C56AC1"/>
    <w:rsid w:val="00C56D28"/>
    <w:rsid w:val="00C56D7C"/>
    <w:rsid w:val="00C572BA"/>
    <w:rsid w:val="00C57647"/>
    <w:rsid w:val="00C57961"/>
    <w:rsid w:val="00C6003F"/>
    <w:rsid w:val="00C609FD"/>
    <w:rsid w:val="00C61181"/>
    <w:rsid w:val="00C618CE"/>
    <w:rsid w:val="00C61D39"/>
    <w:rsid w:val="00C61E96"/>
    <w:rsid w:val="00C620B8"/>
    <w:rsid w:val="00C62217"/>
    <w:rsid w:val="00C62984"/>
    <w:rsid w:val="00C62AF7"/>
    <w:rsid w:val="00C62F27"/>
    <w:rsid w:val="00C63389"/>
    <w:rsid w:val="00C63532"/>
    <w:rsid w:val="00C6361A"/>
    <w:rsid w:val="00C63869"/>
    <w:rsid w:val="00C6440B"/>
    <w:rsid w:val="00C64766"/>
    <w:rsid w:val="00C649D9"/>
    <w:rsid w:val="00C64D79"/>
    <w:rsid w:val="00C6507B"/>
    <w:rsid w:val="00C654BC"/>
    <w:rsid w:val="00C65721"/>
    <w:rsid w:val="00C6572F"/>
    <w:rsid w:val="00C65FE7"/>
    <w:rsid w:val="00C661D0"/>
    <w:rsid w:val="00C66912"/>
    <w:rsid w:val="00C66E79"/>
    <w:rsid w:val="00C67252"/>
    <w:rsid w:val="00C672A8"/>
    <w:rsid w:val="00C67496"/>
    <w:rsid w:val="00C67B16"/>
    <w:rsid w:val="00C67D57"/>
    <w:rsid w:val="00C70971"/>
    <w:rsid w:val="00C7098C"/>
    <w:rsid w:val="00C70EA8"/>
    <w:rsid w:val="00C71136"/>
    <w:rsid w:val="00C714A5"/>
    <w:rsid w:val="00C71729"/>
    <w:rsid w:val="00C718E7"/>
    <w:rsid w:val="00C72F62"/>
    <w:rsid w:val="00C73156"/>
    <w:rsid w:val="00C73493"/>
    <w:rsid w:val="00C73564"/>
    <w:rsid w:val="00C735D1"/>
    <w:rsid w:val="00C73C3F"/>
    <w:rsid w:val="00C73D0F"/>
    <w:rsid w:val="00C73EBA"/>
    <w:rsid w:val="00C742A3"/>
    <w:rsid w:val="00C742E4"/>
    <w:rsid w:val="00C74877"/>
    <w:rsid w:val="00C7529F"/>
    <w:rsid w:val="00C75451"/>
    <w:rsid w:val="00C763D8"/>
    <w:rsid w:val="00C767A4"/>
    <w:rsid w:val="00C76A0C"/>
    <w:rsid w:val="00C76A5E"/>
    <w:rsid w:val="00C76A64"/>
    <w:rsid w:val="00C76C62"/>
    <w:rsid w:val="00C76CD5"/>
    <w:rsid w:val="00C7716A"/>
    <w:rsid w:val="00C77379"/>
    <w:rsid w:val="00C77B4C"/>
    <w:rsid w:val="00C77C45"/>
    <w:rsid w:val="00C77D96"/>
    <w:rsid w:val="00C8040E"/>
    <w:rsid w:val="00C8044D"/>
    <w:rsid w:val="00C807FC"/>
    <w:rsid w:val="00C8081B"/>
    <w:rsid w:val="00C80A0F"/>
    <w:rsid w:val="00C80E10"/>
    <w:rsid w:val="00C813E4"/>
    <w:rsid w:val="00C81823"/>
    <w:rsid w:val="00C8182D"/>
    <w:rsid w:val="00C820B2"/>
    <w:rsid w:val="00C82675"/>
    <w:rsid w:val="00C82A30"/>
    <w:rsid w:val="00C82C62"/>
    <w:rsid w:val="00C83083"/>
    <w:rsid w:val="00C83A5A"/>
    <w:rsid w:val="00C84314"/>
    <w:rsid w:val="00C84537"/>
    <w:rsid w:val="00C84605"/>
    <w:rsid w:val="00C84FB2"/>
    <w:rsid w:val="00C851D8"/>
    <w:rsid w:val="00C852D4"/>
    <w:rsid w:val="00C858C7"/>
    <w:rsid w:val="00C85CC8"/>
    <w:rsid w:val="00C85D67"/>
    <w:rsid w:val="00C85D69"/>
    <w:rsid w:val="00C85DE1"/>
    <w:rsid w:val="00C85F16"/>
    <w:rsid w:val="00C861D3"/>
    <w:rsid w:val="00C864B3"/>
    <w:rsid w:val="00C86765"/>
    <w:rsid w:val="00C86E26"/>
    <w:rsid w:val="00C86F4A"/>
    <w:rsid w:val="00C879B6"/>
    <w:rsid w:val="00C87C31"/>
    <w:rsid w:val="00C87E69"/>
    <w:rsid w:val="00C87FB3"/>
    <w:rsid w:val="00C906F6"/>
    <w:rsid w:val="00C911F2"/>
    <w:rsid w:val="00C912CE"/>
    <w:rsid w:val="00C915AE"/>
    <w:rsid w:val="00C91AB6"/>
    <w:rsid w:val="00C91C5E"/>
    <w:rsid w:val="00C91D4F"/>
    <w:rsid w:val="00C921D9"/>
    <w:rsid w:val="00C9228B"/>
    <w:rsid w:val="00C9238A"/>
    <w:rsid w:val="00C925C7"/>
    <w:rsid w:val="00C92756"/>
    <w:rsid w:val="00C9290C"/>
    <w:rsid w:val="00C92C57"/>
    <w:rsid w:val="00C93080"/>
    <w:rsid w:val="00C93500"/>
    <w:rsid w:val="00C93A5C"/>
    <w:rsid w:val="00C93E81"/>
    <w:rsid w:val="00C94669"/>
    <w:rsid w:val="00C9478C"/>
    <w:rsid w:val="00C947B8"/>
    <w:rsid w:val="00C94878"/>
    <w:rsid w:val="00C94937"/>
    <w:rsid w:val="00C94AC3"/>
    <w:rsid w:val="00C94AEE"/>
    <w:rsid w:val="00C94DF7"/>
    <w:rsid w:val="00C94F4B"/>
    <w:rsid w:val="00C94F73"/>
    <w:rsid w:val="00C95518"/>
    <w:rsid w:val="00C9594A"/>
    <w:rsid w:val="00C95E3C"/>
    <w:rsid w:val="00C9665A"/>
    <w:rsid w:val="00C96C57"/>
    <w:rsid w:val="00C977EC"/>
    <w:rsid w:val="00C979A3"/>
    <w:rsid w:val="00C97AC7"/>
    <w:rsid w:val="00C97B21"/>
    <w:rsid w:val="00C97B36"/>
    <w:rsid w:val="00C97C33"/>
    <w:rsid w:val="00C97D37"/>
    <w:rsid w:val="00C97ED9"/>
    <w:rsid w:val="00C97F10"/>
    <w:rsid w:val="00CA0854"/>
    <w:rsid w:val="00CA08DE"/>
    <w:rsid w:val="00CA09DE"/>
    <w:rsid w:val="00CA0B3F"/>
    <w:rsid w:val="00CA0E60"/>
    <w:rsid w:val="00CA1072"/>
    <w:rsid w:val="00CA14C6"/>
    <w:rsid w:val="00CA18FA"/>
    <w:rsid w:val="00CA1E2F"/>
    <w:rsid w:val="00CA1E81"/>
    <w:rsid w:val="00CA23A6"/>
    <w:rsid w:val="00CA2444"/>
    <w:rsid w:val="00CA2689"/>
    <w:rsid w:val="00CA27F7"/>
    <w:rsid w:val="00CA2D32"/>
    <w:rsid w:val="00CA2F87"/>
    <w:rsid w:val="00CA3644"/>
    <w:rsid w:val="00CA421A"/>
    <w:rsid w:val="00CA48B7"/>
    <w:rsid w:val="00CA493B"/>
    <w:rsid w:val="00CA49D9"/>
    <w:rsid w:val="00CA4CB5"/>
    <w:rsid w:val="00CA4DF4"/>
    <w:rsid w:val="00CA4E20"/>
    <w:rsid w:val="00CA4FBD"/>
    <w:rsid w:val="00CA5022"/>
    <w:rsid w:val="00CA544F"/>
    <w:rsid w:val="00CA5490"/>
    <w:rsid w:val="00CA54ED"/>
    <w:rsid w:val="00CA58E4"/>
    <w:rsid w:val="00CA5BA8"/>
    <w:rsid w:val="00CA5ECF"/>
    <w:rsid w:val="00CA61E8"/>
    <w:rsid w:val="00CA64A5"/>
    <w:rsid w:val="00CA6B1F"/>
    <w:rsid w:val="00CA74B8"/>
    <w:rsid w:val="00CA7822"/>
    <w:rsid w:val="00CA792F"/>
    <w:rsid w:val="00CB0F94"/>
    <w:rsid w:val="00CB1414"/>
    <w:rsid w:val="00CB1591"/>
    <w:rsid w:val="00CB1859"/>
    <w:rsid w:val="00CB22A6"/>
    <w:rsid w:val="00CB271C"/>
    <w:rsid w:val="00CB2845"/>
    <w:rsid w:val="00CB33C4"/>
    <w:rsid w:val="00CB3471"/>
    <w:rsid w:val="00CB3649"/>
    <w:rsid w:val="00CB3AC7"/>
    <w:rsid w:val="00CB455D"/>
    <w:rsid w:val="00CB47BE"/>
    <w:rsid w:val="00CB4ADF"/>
    <w:rsid w:val="00CB4C1D"/>
    <w:rsid w:val="00CB4CA3"/>
    <w:rsid w:val="00CB4D9F"/>
    <w:rsid w:val="00CB50EB"/>
    <w:rsid w:val="00CB5354"/>
    <w:rsid w:val="00CB597E"/>
    <w:rsid w:val="00CB5B4B"/>
    <w:rsid w:val="00CB63EC"/>
    <w:rsid w:val="00CB6557"/>
    <w:rsid w:val="00CB6654"/>
    <w:rsid w:val="00CB684C"/>
    <w:rsid w:val="00CB6928"/>
    <w:rsid w:val="00CB6947"/>
    <w:rsid w:val="00CB6E41"/>
    <w:rsid w:val="00CB7005"/>
    <w:rsid w:val="00CB7093"/>
    <w:rsid w:val="00CB765D"/>
    <w:rsid w:val="00CB7C1E"/>
    <w:rsid w:val="00CC0138"/>
    <w:rsid w:val="00CC0411"/>
    <w:rsid w:val="00CC042E"/>
    <w:rsid w:val="00CC072B"/>
    <w:rsid w:val="00CC07AA"/>
    <w:rsid w:val="00CC07CE"/>
    <w:rsid w:val="00CC0876"/>
    <w:rsid w:val="00CC0B77"/>
    <w:rsid w:val="00CC0EEC"/>
    <w:rsid w:val="00CC0F1D"/>
    <w:rsid w:val="00CC16AC"/>
    <w:rsid w:val="00CC199A"/>
    <w:rsid w:val="00CC1B73"/>
    <w:rsid w:val="00CC1D04"/>
    <w:rsid w:val="00CC2F3A"/>
    <w:rsid w:val="00CC2F6A"/>
    <w:rsid w:val="00CC3F2D"/>
    <w:rsid w:val="00CC40C5"/>
    <w:rsid w:val="00CC4256"/>
    <w:rsid w:val="00CC42A0"/>
    <w:rsid w:val="00CC4466"/>
    <w:rsid w:val="00CC49FF"/>
    <w:rsid w:val="00CC4EFB"/>
    <w:rsid w:val="00CC54BA"/>
    <w:rsid w:val="00CC566F"/>
    <w:rsid w:val="00CC5EEA"/>
    <w:rsid w:val="00CC6221"/>
    <w:rsid w:val="00CC6A52"/>
    <w:rsid w:val="00CC6FD0"/>
    <w:rsid w:val="00CC7074"/>
    <w:rsid w:val="00CC725A"/>
    <w:rsid w:val="00CC748C"/>
    <w:rsid w:val="00CC7682"/>
    <w:rsid w:val="00CC7C34"/>
    <w:rsid w:val="00CC7CFA"/>
    <w:rsid w:val="00CC7D5E"/>
    <w:rsid w:val="00CC7E46"/>
    <w:rsid w:val="00CD083B"/>
    <w:rsid w:val="00CD0EA6"/>
    <w:rsid w:val="00CD1214"/>
    <w:rsid w:val="00CD1672"/>
    <w:rsid w:val="00CD19A4"/>
    <w:rsid w:val="00CD1D99"/>
    <w:rsid w:val="00CD1EA7"/>
    <w:rsid w:val="00CD22CE"/>
    <w:rsid w:val="00CD2696"/>
    <w:rsid w:val="00CD286F"/>
    <w:rsid w:val="00CD2941"/>
    <w:rsid w:val="00CD2B32"/>
    <w:rsid w:val="00CD2B64"/>
    <w:rsid w:val="00CD2C9A"/>
    <w:rsid w:val="00CD2C9B"/>
    <w:rsid w:val="00CD2D8A"/>
    <w:rsid w:val="00CD2EB8"/>
    <w:rsid w:val="00CD31B7"/>
    <w:rsid w:val="00CD31F6"/>
    <w:rsid w:val="00CD3B51"/>
    <w:rsid w:val="00CD3EAC"/>
    <w:rsid w:val="00CD417B"/>
    <w:rsid w:val="00CD4594"/>
    <w:rsid w:val="00CD4C4A"/>
    <w:rsid w:val="00CD5075"/>
    <w:rsid w:val="00CD52C3"/>
    <w:rsid w:val="00CD5627"/>
    <w:rsid w:val="00CD576C"/>
    <w:rsid w:val="00CD586B"/>
    <w:rsid w:val="00CD58CC"/>
    <w:rsid w:val="00CD60BC"/>
    <w:rsid w:val="00CD61E2"/>
    <w:rsid w:val="00CD6480"/>
    <w:rsid w:val="00CD66A6"/>
    <w:rsid w:val="00CD66E9"/>
    <w:rsid w:val="00CD6B90"/>
    <w:rsid w:val="00CD6FED"/>
    <w:rsid w:val="00CD704B"/>
    <w:rsid w:val="00CD717F"/>
    <w:rsid w:val="00CD7430"/>
    <w:rsid w:val="00CD74DC"/>
    <w:rsid w:val="00CD756D"/>
    <w:rsid w:val="00CD75AC"/>
    <w:rsid w:val="00CD7AD0"/>
    <w:rsid w:val="00CD7EEE"/>
    <w:rsid w:val="00CE01A9"/>
    <w:rsid w:val="00CE03BD"/>
    <w:rsid w:val="00CE03EC"/>
    <w:rsid w:val="00CE04AF"/>
    <w:rsid w:val="00CE0D20"/>
    <w:rsid w:val="00CE1070"/>
    <w:rsid w:val="00CE10AB"/>
    <w:rsid w:val="00CE1198"/>
    <w:rsid w:val="00CE178B"/>
    <w:rsid w:val="00CE198C"/>
    <w:rsid w:val="00CE1C2D"/>
    <w:rsid w:val="00CE1D6B"/>
    <w:rsid w:val="00CE23FB"/>
    <w:rsid w:val="00CE2455"/>
    <w:rsid w:val="00CE2A7B"/>
    <w:rsid w:val="00CE2AAE"/>
    <w:rsid w:val="00CE2BF9"/>
    <w:rsid w:val="00CE2EE3"/>
    <w:rsid w:val="00CE3529"/>
    <w:rsid w:val="00CE3918"/>
    <w:rsid w:val="00CE392E"/>
    <w:rsid w:val="00CE4762"/>
    <w:rsid w:val="00CE4843"/>
    <w:rsid w:val="00CE4D7E"/>
    <w:rsid w:val="00CE4EBA"/>
    <w:rsid w:val="00CE5260"/>
    <w:rsid w:val="00CE55F3"/>
    <w:rsid w:val="00CE5677"/>
    <w:rsid w:val="00CE6027"/>
    <w:rsid w:val="00CE67C6"/>
    <w:rsid w:val="00CE6911"/>
    <w:rsid w:val="00CE6916"/>
    <w:rsid w:val="00CE6972"/>
    <w:rsid w:val="00CE6A08"/>
    <w:rsid w:val="00CE6E0E"/>
    <w:rsid w:val="00CE7A7B"/>
    <w:rsid w:val="00CE7B09"/>
    <w:rsid w:val="00CE7D37"/>
    <w:rsid w:val="00CF00E3"/>
    <w:rsid w:val="00CF0264"/>
    <w:rsid w:val="00CF0664"/>
    <w:rsid w:val="00CF0AB3"/>
    <w:rsid w:val="00CF1146"/>
    <w:rsid w:val="00CF121A"/>
    <w:rsid w:val="00CF1F24"/>
    <w:rsid w:val="00CF231A"/>
    <w:rsid w:val="00CF2F66"/>
    <w:rsid w:val="00CF39BD"/>
    <w:rsid w:val="00CF3BEC"/>
    <w:rsid w:val="00CF3DC2"/>
    <w:rsid w:val="00CF3E35"/>
    <w:rsid w:val="00CF4435"/>
    <w:rsid w:val="00CF462E"/>
    <w:rsid w:val="00CF49B4"/>
    <w:rsid w:val="00CF4A92"/>
    <w:rsid w:val="00CF4E4F"/>
    <w:rsid w:val="00CF5074"/>
    <w:rsid w:val="00CF5CC2"/>
    <w:rsid w:val="00CF64D5"/>
    <w:rsid w:val="00CF6586"/>
    <w:rsid w:val="00CF66E2"/>
    <w:rsid w:val="00CF6C30"/>
    <w:rsid w:val="00CF74B1"/>
    <w:rsid w:val="00CF7604"/>
    <w:rsid w:val="00CF7796"/>
    <w:rsid w:val="00CF7979"/>
    <w:rsid w:val="00CF7A76"/>
    <w:rsid w:val="00CF7BB6"/>
    <w:rsid w:val="00D00400"/>
    <w:rsid w:val="00D00444"/>
    <w:rsid w:val="00D0087A"/>
    <w:rsid w:val="00D00992"/>
    <w:rsid w:val="00D00D60"/>
    <w:rsid w:val="00D010A2"/>
    <w:rsid w:val="00D01134"/>
    <w:rsid w:val="00D01610"/>
    <w:rsid w:val="00D02346"/>
    <w:rsid w:val="00D02DA1"/>
    <w:rsid w:val="00D03236"/>
    <w:rsid w:val="00D03788"/>
    <w:rsid w:val="00D03876"/>
    <w:rsid w:val="00D03AC8"/>
    <w:rsid w:val="00D03B9B"/>
    <w:rsid w:val="00D03F3C"/>
    <w:rsid w:val="00D040DC"/>
    <w:rsid w:val="00D04143"/>
    <w:rsid w:val="00D0426F"/>
    <w:rsid w:val="00D04346"/>
    <w:rsid w:val="00D046F2"/>
    <w:rsid w:val="00D04D21"/>
    <w:rsid w:val="00D04E5A"/>
    <w:rsid w:val="00D05077"/>
    <w:rsid w:val="00D0539B"/>
    <w:rsid w:val="00D05932"/>
    <w:rsid w:val="00D05937"/>
    <w:rsid w:val="00D05B5D"/>
    <w:rsid w:val="00D06632"/>
    <w:rsid w:val="00D06899"/>
    <w:rsid w:val="00D068E9"/>
    <w:rsid w:val="00D06924"/>
    <w:rsid w:val="00D06997"/>
    <w:rsid w:val="00D06AB4"/>
    <w:rsid w:val="00D06AFD"/>
    <w:rsid w:val="00D06B0F"/>
    <w:rsid w:val="00D07348"/>
    <w:rsid w:val="00D0776F"/>
    <w:rsid w:val="00D0784B"/>
    <w:rsid w:val="00D078AA"/>
    <w:rsid w:val="00D07A60"/>
    <w:rsid w:val="00D07CF2"/>
    <w:rsid w:val="00D10154"/>
    <w:rsid w:val="00D11127"/>
    <w:rsid w:val="00D111D8"/>
    <w:rsid w:val="00D112F0"/>
    <w:rsid w:val="00D1143F"/>
    <w:rsid w:val="00D11AC2"/>
    <w:rsid w:val="00D11C39"/>
    <w:rsid w:val="00D11C85"/>
    <w:rsid w:val="00D11D9E"/>
    <w:rsid w:val="00D11DCD"/>
    <w:rsid w:val="00D11E24"/>
    <w:rsid w:val="00D11F59"/>
    <w:rsid w:val="00D1226E"/>
    <w:rsid w:val="00D123F7"/>
    <w:rsid w:val="00D1257E"/>
    <w:rsid w:val="00D12916"/>
    <w:rsid w:val="00D12985"/>
    <w:rsid w:val="00D12990"/>
    <w:rsid w:val="00D12BA0"/>
    <w:rsid w:val="00D13167"/>
    <w:rsid w:val="00D136A4"/>
    <w:rsid w:val="00D13825"/>
    <w:rsid w:val="00D13AAC"/>
    <w:rsid w:val="00D13AB2"/>
    <w:rsid w:val="00D13BB9"/>
    <w:rsid w:val="00D13FA5"/>
    <w:rsid w:val="00D141E5"/>
    <w:rsid w:val="00D141F4"/>
    <w:rsid w:val="00D142EF"/>
    <w:rsid w:val="00D14474"/>
    <w:rsid w:val="00D14DED"/>
    <w:rsid w:val="00D14E40"/>
    <w:rsid w:val="00D1505E"/>
    <w:rsid w:val="00D150A7"/>
    <w:rsid w:val="00D15198"/>
    <w:rsid w:val="00D15A1E"/>
    <w:rsid w:val="00D15A4F"/>
    <w:rsid w:val="00D15A65"/>
    <w:rsid w:val="00D15BD7"/>
    <w:rsid w:val="00D15BE4"/>
    <w:rsid w:val="00D15F97"/>
    <w:rsid w:val="00D1627F"/>
    <w:rsid w:val="00D1670F"/>
    <w:rsid w:val="00D16A18"/>
    <w:rsid w:val="00D1710D"/>
    <w:rsid w:val="00D17256"/>
    <w:rsid w:val="00D1773C"/>
    <w:rsid w:val="00D17AE8"/>
    <w:rsid w:val="00D17C78"/>
    <w:rsid w:val="00D17D8F"/>
    <w:rsid w:val="00D17DFF"/>
    <w:rsid w:val="00D2012A"/>
    <w:rsid w:val="00D201DE"/>
    <w:rsid w:val="00D2049F"/>
    <w:rsid w:val="00D2069C"/>
    <w:rsid w:val="00D20745"/>
    <w:rsid w:val="00D20A8C"/>
    <w:rsid w:val="00D20FC3"/>
    <w:rsid w:val="00D211D9"/>
    <w:rsid w:val="00D212AF"/>
    <w:rsid w:val="00D212EF"/>
    <w:rsid w:val="00D2137D"/>
    <w:rsid w:val="00D2187D"/>
    <w:rsid w:val="00D21B71"/>
    <w:rsid w:val="00D22142"/>
    <w:rsid w:val="00D223B3"/>
    <w:rsid w:val="00D22800"/>
    <w:rsid w:val="00D23309"/>
    <w:rsid w:val="00D2352D"/>
    <w:rsid w:val="00D23708"/>
    <w:rsid w:val="00D2377D"/>
    <w:rsid w:val="00D239A6"/>
    <w:rsid w:val="00D23A11"/>
    <w:rsid w:val="00D240BA"/>
    <w:rsid w:val="00D241C4"/>
    <w:rsid w:val="00D24266"/>
    <w:rsid w:val="00D24510"/>
    <w:rsid w:val="00D245EF"/>
    <w:rsid w:val="00D249C5"/>
    <w:rsid w:val="00D25584"/>
    <w:rsid w:val="00D255B9"/>
    <w:rsid w:val="00D25D2A"/>
    <w:rsid w:val="00D25E90"/>
    <w:rsid w:val="00D2613F"/>
    <w:rsid w:val="00D267DF"/>
    <w:rsid w:val="00D26808"/>
    <w:rsid w:val="00D26A25"/>
    <w:rsid w:val="00D26AC3"/>
    <w:rsid w:val="00D273CA"/>
    <w:rsid w:val="00D2750C"/>
    <w:rsid w:val="00D2753B"/>
    <w:rsid w:val="00D2786B"/>
    <w:rsid w:val="00D27C93"/>
    <w:rsid w:val="00D27E5D"/>
    <w:rsid w:val="00D306D8"/>
    <w:rsid w:val="00D306F6"/>
    <w:rsid w:val="00D30946"/>
    <w:rsid w:val="00D30D72"/>
    <w:rsid w:val="00D31386"/>
    <w:rsid w:val="00D3175B"/>
    <w:rsid w:val="00D318D1"/>
    <w:rsid w:val="00D31BA9"/>
    <w:rsid w:val="00D3227D"/>
    <w:rsid w:val="00D32609"/>
    <w:rsid w:val="00D3269D"/>
    <w:rsid w:val="00D329A5"/>
    <w:rsid w:val="00D32D6E"/>
    <w:rsid w:val="00D32DB3"/>
    <w:rsid w:val="00D330C3"/>
    <w:rsid w:val="00D33645"/>
    <w:rsid w:val="00D3381F"/>
    <w:rsid w:val="00D33882"/>
    <w:rsid w:val="00D33AE2"/>
    <w:rsid w:val="00D3417D"/>
    <w:rsid w:val="00D34D23"/>
    <w:rsid w:val="00D34F3A"/>
    <w:rsid w:val="00D34F97"/>
    <w:rsid w:val="00D35429"/>
    <w:rsid w:val="00D360B4"/>
    <w:rsid w:val="00D361C1"/>
    <w:rsid w:val="00D366FD"/>
    <w:rsid w:val="00D36B07"/>
    <w:rsid w:val="00D36D55"/>
    <w:rsid w:val="00D3763F"/>
    <w:rsid w:val="00D3797F"/>
    <w:rsid w:val="00D403F2"/>
    <w:rsid w:val="00D405D8"/>
    <w:rsid w:val="00D4077A"/>
    <w:rsid w:val="00D40944"/>
    <w:rsid w:val="00D40A49"/>
    <w:rsid w:val="00D4124D"/>
    <w:rsid w:val="00D412D5"/>
    <w:rsid w:val="00D41503"/>
    <w:rsid w:val="00D4157F"/>
    <w:rsid w:val="00D417F3"/>
    <w:rsid w:val="00D418A9"/>
    <w:rsid w:val="00D4194F"/>
    <w:rsid w:val="00D41991"/>
    <w:rsid w:val="00D41A79"/>
    <w:rsid w:val="00D41F3E"/>
    <w:rsid w:val="00D42600"/>
    <w:rsid w:val="00D42636"/>
    <w:rsid w:val="00D42754"/>
    <w:rsid w:val="00D42E03"/>
    <w:rsid w:val="00D433E5"/>
    <w:rsid w:val="00D43472"/>
    <w:rsid w:val="00D4348D"/>
    <w:rsid w:val="00D435D4"/>
    <w:rsid w:val="00D43D7C"/>
    <w:rsid w:val="00D4497D"/>
    <w:rsid w:val="00D44FD4"/>
    <w:rsid w:val="00D45182"/>
    <w:rsid w:val="00D454B3"/>
    <w:rsid w:val="00D458AF"/>
    <w:rsid w:val="00D45920"/>
    <w:rsid w:val="00D45B8B"/>
    <w:rsid w:val="00D45BA4"/>
    <w:rsid w:val="00D45EB2"/>
    <w:rsid w:val="00D461CB"/>
    <w:rsid w:val="00D46335"/>
    <w:rsid w:val="00D464AF"/>
    <w:rsid w:val="00D467CA"/>
    <w:rsid w:val="00D46FC5"/>
    <w:rsid w:val="00D47A9C"/>
    <w:rsid w:val="00D47D77"/>
    <w:rsid w:val="00D47F0F"/>
    <w:rsid w:val="00D50547"/>
    <w:rsid w:val="00D506C2"/>
    <w:rsid w:val="00D510BF"/>
    <w:rsid w:val="00D51250"/>
    <w:rsid w:val="00D518E4"/>
    <w:rsid w:val="00D51A54"/>
    <w:rsid w:val="00D51C48"/>
    <w:rsid w:val="00D5287E"/>
    <w:rsid w:val="00D52EEE"/>
    <w:rsid w:val="00D532BF"/>
    <w:rsid w:val="00D5385D"/>
    <w:rsid w:val="00D53C6F"/>
    <w:rsid w:val="00D53C7A"/>
    <w:rsid w:val="00D53E11"/>
    <w:rsid w:val="00D53E13"/>
    <w:rsid w:val="00D54006"/>
    <w:rsid w:val="00D54645"/>
    <w:rsid w:val="00D54713"/>
    <w:rsid w:val="00D548E1"/>
    <w:rsid w:val="00D54A60"/>
    <w:rsid w:val="00D551BD"/>
    <w:rsid w:val="00D5614A"/>
    <w:rsid w:val="00D565CE"/>
    <w:rsid w:val="00D56836"/>
    <w:rsid w:val="00D56FE6"/>
    <w:rsid w:val="00D574D4"/>
    <w:rsid w:val="00D577ED"/>
    <w:rsid w:val="00D57DBF"/>
    <w:rsid w:val="00D57FB6"/>
    <w:rsid w:val="00D60442"/>
    <w:rsid w:val="00D604EA"/>
    <w:rsid w:val="00D60611"/>
    <w:rsid w:val="00D60CA7"/>
    <w:rsid w:val="00D61070"/>
    <w:rsid w:val="00D61340"/>
    <w:rsid w:val="00D61A96"/>
    <w:rsid w:val="00D61AEF"/>
    <w:rsid w:val="00D62144"/>
    <w:rsid w:val="00D621BC"/>
    <w:rsid w:val="00D6224F"/>
    <w:rsid w:val="00D628CB"/>
    <w:rsid w:val="00D62917"/>
    <w:rsid w:val="00D62BBE"/>
    <w:rsid w:val="00D63229"/>
    <w:rsid w:val="00D63277"/>
    <w:rsid w:val="00D633D0"/>
    <w:rsid w:val="00D636F5"/>
    <w:rsid w:val="00D637A7"/>
    <w:rsid w:val="00D639D6"/>
    <w:rsid w:val="00D63A3D"/>
    <w:rsid w:val="00D63C5F"/>
    <w:rsid w:val="00D63C9B"/>
    <w:rsid w:val="00D6428D"/>
    <w:rsid w:val="00D64303"/>
    <w:rsid w:val="00D64406"/>
    <w:rsid w:val="00D64DEB"/>
    <w:rsid w:val="00D64F77"/>
    <w:rsid w:val="00D652CC"/>
    <w:rsid w:val="00D653A8"/>
    <w:rsid w:val="00D659C9"/>
    <w:rsid w:val="00D65A55"/>
    <w:rsid w:val="00D65AE2"/>
    <w:rsid w:val="00D65CA7"/>
    <w:rsid w:val="00D66102"/>
    <w:rsid w:val="00D6618E"/>
    <w:rsid w:val="00D6639C"/>
    <w:rsid w:val="00D664A1"/>
    <w:rsid w:val="00D669F5"/>
    <w:rsid w:val="00D66E7C"/>
    <w:rsid w:val="00D671D6"/>
    <w:rsid w:val="00D674F3"/>
    <w:rsid w:val="00D67507"/>
    <w:rsid w:val="00D67653"/>
    <w:rsid w:val="00D6775C"/>
    <w:rsid w:val="00D67DF4"/>
    <w:rsid w:val="00D67E88"/>
    <w:rsid w:val="00D704FB"/>
    <w:rsid w:val="00D70D67"/>
    <w:rsid w:val="00D70F1D"/>
    <w:rsid w:val="00D715BE"/>
    <w:rsid w:val="00D717BC"/>
    <w:rsid w:val="00D7191A"/>
    <w:rsid w:val="00D71EA3"/>
    <w:rsid w:val="00D71F3A"/>
    <w:rsid w:val="00D720FB"/>
    <w:rsid w:val="00D722FA"/>
    <w:rsid w:val="00D725B2"/>
    <w:rsid w:val="00D72760"/>
    <w:rsid w:val="00D72986"/>
    <w:rsid w:val="00D72AAA"/>
    <w:rsid w:val="00D72DE7"/>
    <w:rsid w:val="00D7370B"/>
    <w:rsid w:val="00D7382C"/>
    <w:rsid w:val="00D73D86"/>
    <w:rsid w:val="00D73F67"/>
    <w:rsid w:val="00D746D1"/>
    <w:rsid w:val="00D7488F"/>
    <w:rsid w:val="00D7558A"/>
    <w:rsid w:val="00D75B68"/>
    <w:rsid w:val="00D7600C"/>
    <w:rsid w:val="00D760A0"/>
    <w:rsid w:val="00D76963"/>
    <w:rsid w:val="00D76ADB"/>
    <w:rsid w:val="00D76C7A"/>
    <w:rsid w:val="00D76F82"/>
    <w:rsid w:val="00D77034"/>
    <w:rsid w:val="00D7771E"/>
    <w:rsid w:val="00D80A3B"/>
    <w:rsid w:val="00D80DF3"/>
    <w:rsid w:val="00D812BD"/>
    <w:rsid w:val="00D813AD"/>
    <w:rsid w:val="00D815AA"/>
    <w:rsid w:val="00D815D2"/>
    <w:rsid w:val="00D8217A"/>
    <w:rsid w:val="00D827C6"/>
    <w:rsid w:val="00D82DE1"/>
    <w:rsid w:val="00D83255"/>
    <w:rsid w:val="00D833E9"/>
    <w:rsid w:val="00D83621"/>
    <w:rsid w:val="00D8398D"/>
    <w:rsid w:val="00D83B8A"/>
    <w:rsid w:val="00D83D02"/>
    <w:rsid w:val="00D8400E"/>
    <w:rsid w:val="00D843B3"/>
    <w:rsid w:val="00D84859"/>
    <w:rsid w:val="00D84A6C"/>
    <w:rsid w:val="00D84AB2"/>
    <w:rsid w:val="00D84BE3"/>
    <w:rsid w:val="00D85402"/>
    <w:rsid w:val="00D8543D"/>
    <w:rsid w:val="00D855B6"/>
    <w:rsid w:val="00D85A57"/>
    <w:rsid w:val="00D85BD3"/>
    <w:rsid w:val="00D85E6A"/>
    <w:rsid w:val="00D86450"/>
    <w:rsid w:val="00D86DA6"/>
    <w:rsid w:val="00D8706E"/>
    <w:rsid w:val="00D8788A"/>
    <w:rsid w:val="00D8799C"/>
    <w:rsid w:val="00D90126"/>
    <w:rsid w:val="00D90399"/>
    <w:rsid w:val="00D90952"/>
    <w:rsid w:val="00D90B72"/>
    <w:rsid w:val="00D90F11"/>
    <w:rsid w:val="00D911E5"/>
    <w:rsid w:val="00D91206"/>
    <w:rsid w:val="00D913A7"/>
    <w:rsid w:val="00D913C1"/>
    <w:rsid w:val="00D918A2"/>
    <w:rsid w:val="00D91A76"/>
    <w:rsid w:val="00D91C85"/>
    <w:rsid w:val="00D91DDA"/>
    <w:rsid w:val="00D91F73"/>
    <w:rsid w:val="00D92064"/>
    <w:rsid w:val="00D921F9"/>
    <w:rsid w:val="00D92443"/>
    <w:rsid w:val="00D9282E"/>
    <w:rsid w:val="00D92E10"/>
    <w:rsid w:val="00D93429"/>
    <w:rsid w:val="00D9350A"/>
    <w:rsid w:val="00D93B82"/>
    <w:rsid w:val="00D94272"/>
    <w:rsid w:val="00D94AEA"/>
    <w:rsid w:val="00D94F00"/>
    <w:rsid w:val="00D95221"/>
    <w:rsid w:val="00D9522E"/>
    <w:rsid w:val="00D9548B"/>
    <w:rsid w:val="00D95663"/>
    <w:rsid w:val="00D95749"/>
    <w:rsid w:val="00D9631E"/>
    <w:rsid w:val="00D964E6"/>
    <w:rsid w:val="00D96F5B"/>
    <w:rsid w:val="00D96FE9"/>
    <w:rsid w:val="00D97365"/>
    <w:rsid w:val="00D9737D"/>
    <w:rsid w:val="00DA0273"/>
    <w:rsid w:val="00DA042A"/>
    <w:rsid w:val="00DA0D49"/>
    <w:rsid w:val="00DA0F6E"/>
    <w:rsid w:val="00DA10A5"/>
    <w:rsid w:val="00DA10C9"/>
    <w:rsid w:val="00DA1618"/>
    <w:rsid w:val="00DA161F"/>
    <w:rsid w:val="00DA1AE9"/>
    <w:rsid w:val="00DA2450"/>
    <w:rsid w:val="00DA25E6"/>
    <w:rsid w:val="00DA2604"/>
    <w:rsid w:val="00DA2AA8"/>
    <w:rsid w:val="00DA2CDE"/>
    <w:rsid w:val="00DA305E"/>
    <w:rsid w:val="00DA3172"/>
    <w:rsid w:val="00DA3BBD"/>
    <w:rsid w:val="00DA3DD3"/>
    <w:rsid w:val="00DA422A"/>
    <w:rsid w:val="00DA424D"/>
    <w:rsid w:val="00DA44D9"/>
    <w:rsid w:val="00DA46DB"/>
    <w:rsid w:val="00DA4CD2"/>
    <w:rsid w:val="00DA578B"/>
    <w:rsid w:val="00DA5853"/>
    <w:rsid w:val="00DA6010"/>
    <w:rsid w:val="00DA640E"/>
    <w:rsid w:val="00DA645A"/>
    <w:rsid w:val="00DA6972"/>
    <w:rsid w:val="00DA70A4"/>
    <w:rsid w:val="00DA734C"/>
    <w:rsid w:val="00DB0758"/>
    <w:rsid w:val="00DB11F4"/>
    <w:rsid w:val="00DB1261"/>
    <w:rsid w:val="00DB13EA"/>
    <w:rsid w:val="00DB1B20"/>
    <w:rsid w:val="00DB1C15"/>
    <w:rsid w:val="00DB1D52"/>
    <w:rsid w:val="00DB2125"/>
    <w:rsid w:val="00DB24BE"/>
    <w:rsid w:val="00DB251D"/>
    <w:rsid w:val="00DB2944"/>
    <w:rsid w:val="00DB2AB2"/>
    <w:rsid w:val="00DB2CB6"/>
    <w:rsid w:val="00DB2D2D"/>
    <w:rsid w:val="00DB2EE1"/>
    <w:rsid w:val="00DB2EE2"/>
    <w:rsid w:val="00DB37F9"/>
    <w:rsid w:val="00DB3985"/>
    <w:rsid w:val="00DB3CB2"/>
    <w:rsid w:val="00DB3F94"/>
    <w:rsid w:val="00DB49A6"/>
    <w:rsid w:val="00DB49C9"/>
    <w:rsid w:val="00DB4E87"/>
    <w:rsid w:val="00DB51D6"/>
    <w:rsid w:val="00DB5246"/>
    <w:rsid w:val="00DB5511"/>
    <w:rsid w:val="00DB557F"/>
    <w:rsid w:val="00DB5E0B"/>
    <w:rsid w:val="00DB61F2"/>
    <w:rsid w:val="00DB6730"/>
    <w:rsid w:val="00DB6886"/>
    <w:rsid w:val="00DB6960"/>
    <w:rsid w:val="00DB6A8C"/>
    <w:rsid w:val="00DB7206"/>
    <w:rsid w:val="00DB739A"/>
    <w:rsid w:val="00DB79C7"/>
    <w:rsid w:val="00DC00ED"/>
    <w:rsid w:val="00DC019F"/>
    <w:rsid w:val="00DC0215"/>
    <w:rsid w:val="00DC02DA"/>
    <w:rsid w:val="00DC035C"/>
    <w:rsid w:val="00DC0438"/>
    <w:rsid w:val="00DC0E7D"/>
    <w:rsid w:val="00DC0F74"/>
    <w:rsid w:val="00DC1016"/>
    <w:rsid w:val="00DC12A2"/>
    <w:rsid w:val="00DC14FF"/>
    <w:rsid w:val="00DC1B59"/>
    <w:rsid w:val="00DC1B7A"/>
    <w:rsid w:val="00DC22C7"/>
    <w:rsid w:val="00DC2741"/>
    <w:rsid w:val="00DC29B5"/>
    <w:rsid w:val="00DC2A0D"/>
    <w:rsid w:val="00DC2B91"/>
    <w:rsid w:val="00DC3120"/>
    <w:rsid w:val="00DC3537"/>
    <w:rsid w:val="00DC35D2"/>
    <w:rsid w:val="00DC36FA"/>
    <w:rsid w:val="00DC3AEE"/>
    <w:rsid w:val="00DC3D52"/>
    <w:rsid w:val="00DC3FB0"/>
    <w:rsid w:val="00DC435A"/>
    <w:rsid w:val="00DC43F6"/>
    <w:rsid w:val="00DC45B3"/>
    <w:rsid w:val="00DC47A2"/>
    <w:rsid w:val="00DC4BB0"/>
    <w:rsid w:val="00DC5833"/>
    <w:rsid w:val="00DC5DF4"/>
    <w:rsid w:val="00DC5E40"/>
    <w:rsid w:val="00DC6402"/>
    <w:rsid w:val="00DC6A1D"/>
    <w:rsid w:val="00DC6BB4"/>
    <w:rsid w:val="00DC6CB2"/>
    <w:rsid w:val="00DC6E72"/>
    <w:rsid w:val="00DC6F12"/>
    <w:rsid w:val="00DC710A"/>
    <w:rsid w:val="00DC7335"/>
    <w:rsid w:val="00DC7427"/>
    <w:rsid w:val="00DC7907"/>
    <w:rsid w:val="00DC7B15"/>
    <w:rsid w:val="00DC7F68"/>
    <w:rsid w:val="00DC7F91"/>
    <w:rsid w:val="00DD09D8"/>
    <w:rsid w:val="00DD0BC8"/>
    <w:rsid w:val="00DD0BE6"/>
    <w:rsid w:val="00DD0C4B"/>
    <w:rsid w:val="00DD0C6A"/>
    <w:rsid w:val="00DD0E3E"/>
    <w:rsid w:val="00DD0F3E"/>
    <w:rsid w:val="00DD0F4E"/>
    <w:rsid w:val="00DD11A5"/>
    <w:rsid w:val="00DD151E"/>
    <w:rsid w:val="00DD1EF7"/>
    <w:rsid w:val="00DD21D9"/>
    <w:rsid w:val="00DD2484"/>
    <w:rsid w:val="00DD24EF"/>
    <w:rsid w:val="00DD2748"/>
    <w:rsid w:val="00DD2CF1"/>
    <w:rsid w:val="00DD2D0A"/>
    <w:rsid w:val="00DD2D2E"/>
    <w:rsid w:val="00DD32FD"/>
    <w:rsid w:val="00DD37F7"/>
    <w:rsid w:val="00DD3FE5"/>
    <w:rsid w:val="00DD4968"/>
    <w:rsid w:val="00DD4998"/>
    <w:rsid w:val="00DD4A83"/>
    <w:rsid w:val="00DD4A97"/>
    <w:rsid w:val="00DD4B0A"/>
    <w:rsid w:val="00DD5B7E"/>
    <w:rsid w:val="00DD5D2E"/>
    <w:rsid w:val="00DD5F27"/>
    <w:rsid w:val="00DD651B"/>
    <w:rsid w:val="00DD6A3F"/>
    <w:rsid w:val="00DD75CA"/>
    <w:rsid w:val="00DD7691"/>
    <w:rsid w:val="00DD7985"/>
    <w:rsid w:val="00DD7DD4"/>
    <w:rsid w:val="00DE04FC"/>
    <w:rsid w:val="00DE08ED"/>
    <w:rsid w:val="00DE1188"/>
    <w:rsid w:val="00DE15E6"/>
    <w:rsid w:val="00DE196C"/>
    <w:rsid w:val="00DE1DD4"/>
    <w:rsid w:val="00DE1DDB"/>
    <w:rsid w:val="00DE233A"/>
    <w:rsid w:val="00DE2775"/>
    <w:rsid w:val="00DE289B"/>
    <w:rsid w:val="00DE2EA1"/>
    <w:rsid w:val="00DE300A"/>
    <w:rsid w:val="00DE3488"/>
    <w:rsid w:val="00DE37DE"/>
    <w:rsid w:val="00DE382F"/>
    <w:rsid w:val="00DE38EA"/>
    <w:rsid w:val="00DE3A67"/>
    <w:rsid w:val="00DE3AB6"/>
    <w:rsid w:val="00DE3AB7"/>
    <w:rsid w:val="00DE43AC"/>
    <w:rsid w:val="00DE4AEF"/>
    <w:rsid w:val="00DE4CDA"/>
    <w:rsid w:val="00DE5146"/>
    <w:rsid w:val="00DE5A18"/>
    <w:rsid w:val="00DE5B42"/>
    <w:rsid w:val="00DE5D15"/>
    <w:rsid w:val="00DE6AE0"/>
    <w:rsid w:val="00DE71E0"/>
    <w:rsid w:val="00DE73E0"/>
    <w:rsid w:val="00DE7C1A"/>
    <w:rsid w:val="00DE7C85"/>
    <w:rsid w:val="00DE7D78"/>
    <w:rsid w:val="00DF0C7D"/>
    <w:rsid w:val="00DF0E94"/>
    <w:rsid w:val="00DF12B7"/>
    <w:rsid w:val="00DF1BA0"/>
    <w:rsid w:val="00DF1E8F"/>
    <w:rsid w:val="00DF2393"/>
    <w:rsid w:val="00DF25D2"/>
    <w:rsid w:val="00DF2743"/>
    <w:rsid w:val="00DF2CB0"/>
    <w:rsid w:val="00DF32A6"/>
    <w:rsid w:val="00DF34D4"/>
    <w:rsid w:val="00DF3B35"/>
    <w:rsid w:val="00DF46B8"/>
    <w:rsid w:val="00DF4773"/>
    <w:rsid w:val="00DF4B4B"/>
    <w:rsid w:val="00DF53D4"/>
    <w:rsid w:val="00DF565E"/>
    <w:rsid w:val="00DF56AC"/>
    <w:rsid w:val="00DF57B0"/>
    <w:rsid w:val="00DF5878"/>
    <w:rsid w:val="00DF5CCF"/>
    <w:rsid w:val="00DF5ED5"/>
    <w:rsid w:val="00DF5F8C"/>
    <w:rsid w:val="00DF5FE8"/>
    <w:rsid w:val="00DF6CF6"/>
    <w:rsid w:val="00DF70DE"/>
    <w:rsid w:val="00DF74CB"/>
    <w:rsid w:val="00DF751F"/>
    <w:rsid w:val="00DF7795"/>
    <w:rsid w:val="00DF7DF7"/>
    <w:rsid w:val="00E00F0C"/>
    <w:rsid w:val="00E010E1"/>
    <w:rsid w:val="00E01292"/>
    <w:rsid w:val="00E016A1"/>
    <w:rsid w:val="00E01803"/>
    <w:rsid w:val="00E0199D"/>
    <w:rsid w:val="00E01EB0"/>
    <w:rsid w:val="00E02422"/>
    <w:rsid w:val="00E02561"/>
    <w:rsid w:val="00E02632"/>
    <w:rsid w:val="00E02B8B"/>
    <w:rsid w:val="00E02EC3"/>
    <w:rsid w:val="00E02F1D"/>
    <w:rsid w:val="00E030F2"/>
    <w:rsid w:val="00E03149"/>
    <w:rsid w:val="00E03169"/>
    <w:rsid w:val="00E03471"/>
    <w:rsid w:val="00E036B3"/>
    <w:rsid w:val="00E03BC1"/>
    <w:rsid w:val="00E03BFA"/>
    <w:rsid w:val="00E03C3D"/>
    <w:rsid w:val="00E03C8B"/>
    <w:rsid w:val="00E04362"/>
    <w:rsid w:val="00E04505"/>
    <w:rsid w:val="00E0455E"/>
    <w:rsid w:val="00E04744"/>
    <w:rsid w:val="00E049CC"/>
    <w:rsid w:val="00E04DF5"/>
    <w:rsid w:val="00E05518"/>
    <w:rsid w:val="00E05684"/>
    <w:rsid w:val="00E05A65"/>
    <w:rsid w:val="00E05CCE"/>
    <w:rsid w:val="00E05DB7"/>
    <w:rsid w:val="00E06C1D"/>
    <w:rsid w:val="00E06E17"/>
    <w:rsid w:val="00E06FA1"/>
    <w:rsid w:val="00E0734D"/>
    <w:rsid w:val="00E078C0"/>
    <w:rsid w:val="00E07982"/>
    <w:rsid w:val="00E07DAC"/>
    <w:rsid w:val="00E07DE0"/>
    <w:rsid w:val="00E07F7F"/>
    <w:rsid w:val="00E1018C"/>
    <w:rsid w:val="00E1029B"/>
    <w:rsid w:val="00E10D05"/>
    <w:rsid w:val="00E10DB6"/>
    <w:rsid w:val="00E11236"/>
    <w:rsid w:val="00E116C2"/>
    <w:rsid w:val="00E11707"/>
    <w:rsid w:val="00E1177E"/>
    <w:rsid w:val="00E119AB"/>
    <w:rsid w:val="00E11DF1"/>
    <w:rsid w:val="00E11E1D"/>
    <w:rsid w:val="00E12E02"/>
    <w:rsid w:val="00E12E48"/>
    <w:rsid w:val="00E12F10"/>
    <w:rsid w:val="00E13964"/>
    <w:rsid w:val="00E13B68"/>
    <w:rsid w:val="00E13BA8"/>
    <w:rsid w:val="00E13BD9"/>
    <w:rsid w:val="00E13C2E"/>
    <w:rsid w:val="00E14149"/>
    <w:rsid w:val="00E146FA"/>
    <w:rsid w:val="00E14B90"/>
    <w:rsid w:val="00E14BAB"/>
    <w:rsid w:val="00E14F63"/>
    <w:rsid w:val="00E152F2"/>
    <w:rsid w:val="00E15BB9"/>
    <w:rsid w:val="00E15CEC"/>
    <w:rsid w:val="00E16100"/>
    <w:rsid w:val="00E1629D"/>
    <w:rsid w:val="00E162EA"/>
    <w:rsid w:val="00E16443"/>
    <w:rsid w:val="00E164C6"/>
    <w:rsid w:val="00E166BF"/>
    <w:rsid w:val="00E16744"/>
    <w:rsid w:val="00E16822"/>
    <w:rsid w:val="00E1687C"/>
    <w:rsid w:val="00E16C22"/>
    <w:rsid w:val="00E16D18"/>
    <w:rsid w:val="00E16F3F"/>
    <w:rsid w:val="00E17048"/>
    <w:rsid w:val="00E171E1"/>
    <w:rsid w:val="00E17733"/>
    <w:rsid w:val="00E17E75"/>
    <w:rsid w:val="00E17E84"/>
    <w:rsid w:val="00E17F3B"/>
    <w:rsid w:val="00E17F64"/>
    <w:rsid w:val="00E20666"/>
    <w:rsid w:val="00E20706"/>
    <w:rsid w:val="00E207EC"/>
    <w:rsid w:val="00E20B23"/>
    <w:rsid w:val="00E20C81"/>
    <w:rsid w:val="00E20D46"/>
    <w:rsid w:val="00E215FA"/>
    <w:rsid w:val="00E21C2A"/>
    <w:rsid w:val="00E21DA4"/>
    <w:rsid w:val="00E226E1"/>
    <w:rsid w:val="00E2281D"/>
    <w:rsid w:val="00E23765"/>
    <w:rsid w:val="00E237D9"/>
    <w:rsid w:val="00E243EE"/>
    <w:rsid w:val="00E24818"/>
    <w:rsid w:val="00E2510F"/>
    <w:rsid w:val="00E25207"/>
    <w:rsid w:val="00E25417"/>
    <w:rsid w:val="00E255D6"/>
    <w:rsid w:val="00E259C6"/>
    <w:rsid w:val="00E25DBA"/>
    <w:rsid w:val="00E25E28"/>
    <w:rsid w:val="00E26314"/>
    <w:rsid w:val="00E26B7F"/>
    <w:rsid w:val="00E2738F"/>
    <w:rsid w:val="00E27AE8"/>
    <w:rsid w:val="00E27E4B"/>
    <w:rsid w:val="00E302A0"/>
    <w:rsid w:val="00E30506"/>
    <w:rsid w:val="00E3058D"/>
    <w:rsid w:val="00E306FA"/>
    <w:rsid w:val="00E30841"/>
    <w:rsid w:val="00E30B06"/>
    <w:rsid w:val="00E30E10"/>
    <w:rsid w:val="00E30E5A"/>
    <w:rsid w:val="00E30F74"/>
    <w:rsid w:val="00E3148E"/>
    <w:rsid w:val="00E31BD0"/>
    <w:rsid w:val="00E31D71"/>
    <w:rsid w:val="00E31F8A"/>
    <w:rsid w:val="00E3208A"/>
    <w:rsid w:val="00E323B8"/>
    <w:rsid w:val="00E32BEE"/>
    <w:rsid w:val="00E32CDB"/>
    <w:rsid w:val="00E32F60"/>
    <w:rsid w:val="00E3300A"/>
    <w:rsid w:val="00E33023"/>
    <w:rsid w:val="00E331D2"/>
    <w:rsid w:val="00E33319"/>
    <w:rsid w:val="00E3332F"/>
    <w:rsid w:val="00E334BE"/>
    <w:rsid w:val="00E33929"/>
    <w:rsid w:val="00E3404A"/>
    <w:rsid w:val="00E346A7"/>
    <w:rsid w:val="00E347F8"/>
    <w:rsid w:val="00E34AB6"/>
    <w:rsid w:val="00E34B3D"/>
    <w:rsid w:val="00E34D62"/>
    <w:rsid w:val="00E35D3F"/>
    <w:rsid w:val="00E364C4"/>
    <w:rsid w:val="00E36CED"/>
    <w:rsid w:val="00E36CF7"/>
    <w:rsid w:val="00E36E6D"/>
    <w:rsid w:val="00E36F71"/>
    <w:rsid w:val="00E37015"/>
    <w:rsid w:val="00E37E50"/>
    <w:rsid w:val="00E40017"/>
    <w:rsid w:val="00E4011E"/>
    <w:rsid w:val="00E40870"/>
    <w:rsid w:val="00E40A04"/>
    <w:rsid w:val="00E40BCF"/>
    <w:rsid w:val="00E40F29"/>
    <w:rsid w:val="00E41353"/>
    <w:rsid w:val="00E414C5"/>
    <w:rsid w:val="00E41915"/>
    <w:rsid w:val="00E41BF2"/>
    <w:rsid w:val="00E41CB0"/>
    <w:rsid w:val="00E41D8B"/>
    <w:rsid w:val="00E41DD2"/>
    <w:rsid w:val="00E41F97"/>
    <w:rsid w:val="00E42316"/>
    <w:rsid w:val="00E42C1B"/>
    <w:rsid w:val="00E42CC4"/>
    <w:rsid w:val="00E4309C"/>
    <w:rsid w:val="00E437E2"/>
    <w:rsid w:val="00E438DA"/>
    <w:rsid w:val="00E43949"/>
    <w:rsid w:val="00E43F55"/>
    <w:rsid w:val="00E443AC"/>
    <w:rsid w:val="00E44607"/>
    <w:rsid w:val="00E448AF"/>
    <w:rsid w:val="00E44939"/>
    <w:rsid w:val="00E44B58"/>
    <w:rsid w:val="00E44E71"/>
    <w:rsid w:val="00E45072"/>
    <w:rsid w:val="00E45088"/>
    <w:rsid w:val="00E4575A"/>
    <w:rsid w:val="00E45BB1"/>
    <w:rsid w:val="00E4621E"/>
    <w:rsid w:val="00E4641E"/>
    <w:rsid w:val="00E46527"/>
    <w:rsid w:val="00E46BED"/>
    <w:rsid w:val="00E470A6"/>
    <w:rsid w:val="00E47541"/>
    <w:rsid w:val="00E478D8"/>
    <w:rsid w:val="00E47C95"/>
    <w:rsid w:val="00E5027A"/>
    <w:rsid w:val="00E50468"/>
    <w:rsid w:val="00E506CD"/>
    <w:rsid w:val="00E506D7"/>
    <w:rsid w:val="00E509EC"/>
    <w:rsid w:val="00E5163B"/>
    <w:rsid w:val="00E51FB1"/>
    <w:rsid w:val="00E5237C"/>
    <w:rsid w:val="00E52558"/>
    <w:rsid w:val="00E52764"/>
    <w:rsid w:val="00E528BD"/>
    <w:rsid w:val="00E53061"/>
    <w:rsid w:val="00E531E6"/>
    <w:rsid w:val="00E532D4"/>
    <w:rsid w:val="00E53944"/>
    <w:rsid w:val="00E539CF"/>
    <w:rsid w:val="00E53A99"/>
    <w:rsid w:val="00E5404B"/>
    <w:rsid w:val="00E540FF"/>
    <w:rsid w:val="00E54454"/>
    <w:rsid w:val="00E546EA"/>
    <w:rsid w:val="00E547F9"/>
    <w:rsid w:val="00E54B78"/>
    <w:rsid w:val="00E54BD0"/>
    <w:rsid w:val="00E54F14"/>
    <w:rsid w:val="00E5502A"/>
    <w:rsid w:val="00E55090"/>
    <w:rsid w:val="00E55627"/>
    <w:rsid w:val="00E55C5E"/>
    <w:rsid w:val="00E5661C"/>
    <w:rsid w:val="00E56B3C"/>
    <w:rsid w:val="00E5714C"/>
    <w:rsid w:val="00E572F3"/>
    <w:rsid w:val="00E5762D"/>
    <w:rsid w:val="00E57665"/>
    <w:rsid w:val="00E57CA9"/>
    <w:rsid w:val="00E57D36"/>
    <w:rsid w:val="00E60046"/>
    <w:rsid w:val="00E60D9B"/>
    <w:rsid w:val="00E61673"/>
    <w:rsid w:val="00E61C8A"/>
    <w:rsid w:val="00E62815"/>
    <w:rsid w:val="00E629BE"/>
    <w:rsid w:val="00E63020"/>
    <w:rsid w:val="00E63336"/>
    <w:rsid w:val="00E63811"/>
    <w:rsid w:val="00E6382A"/>
    <w:rsid w:val="00E643CC"/>
    <w:rsid w:val="00E645F4"/>
    <w:rsid w:val="00E646CA"/>
    <w:rsid w:val="00E64972"/>
    <w:rsid w:val="00E64D4E"/>
    <w:rsid w:val="00E64F21"/>
    <w:rsid w:val="00E64F4C"/>
    <w:rsid w:val="00E65653"/>
    <w:rsid w:val="00E65717"/>
    <w:rsid w:val="00E65A15"/>
    <w:rsid w:val="00E6628A"/>
    <w:rsid w:val="00E66384"/>
    <w:rsid w:val="00E6651C"/>
    <w:rsid w:val="00E668A6"/>
    <w:rsid w:val="00E66B4C"/>
    <w:rsid w:val="00E671D6"/>
    <w:rsid w:val="00E672B6"/>
    <w:rsid w:val="00E675FE"/>
    <w:rsid w:val="00E6768C"/>
    <w:rsid w:val="00E67812"/>
    <w:rsid w:val="00E6782B"/>
    <w:rsid w:val="00E67C27"/>
    <w:rsid w:val="00E67E9D"/>
    <w:rsid w:val="00E70240"/>
    <w:rsid w:val="00E70279"/>
    <w:rsid w:val="00E702B4"/>
    <w:rsid w:val="00E708F0"/>
    <w:rsid w:val="00E70DB5"/>
    <w:rsid w:val="00E70F59"/>
    <w:rsid w:val="00E716BD"/>
    <w:rsid w:val="00E717A3"/>
    <w:rsid w:val="00E72063"/>
    <w:rsid w:val="00E72A5C"/>
    <w:rsid w:val="00E72D44"/>
    <w:rsid w:val="00E73314"/>
    <w:rsid w:val="00E7332B"/>
    <w:rsid w:val="00E733E7"/>
    <w:rsid w:val="00E7358F"/>
    <w:rsid w:val="00E736FE"/>
    <w:rsid w:val="00E737D0"/>
    <w:rsid w:val="00E73807"/>
    <w:rsid w:val="00E73DAF"/>
    <w:rsid w:val="00E742C7"/>
    <w:rsid w:val="00E74374"/>
    <w:rsid w:val="00E7446B"/>
    <w:rsid w:val="00E749D0"/>
    <w:rsid w:val="00E74E05"/>
    <w:rsid w:val="00E7518E"/>
    <w:rsid w:val="00E75971"/>
    <w:rsid w:val="00E759C1"/>
    <w:rsid w:val="00E75E79"/>
    <w:rsid w:val="00E75F25"/>
    <w:rsid w:val="00E7635A"/>
    <w:rsid w:val="00E76574"/>
    <w:rsid w:val="00E76579"/>
    <w:rsid w:val="00E76620"/>
    <w:rsid w:val="00E7683F"/>
    <w:rsid w:val="00E77619"/>
    <w:rsid w:val="00E77BEC"/>
    <w:rsid w:val="00E77F5D"/>
    <w:rsid w:val="00E8003C"/>
    <w:rsid w:val="00E80333"/>
    <w:rsid w:val="00E8038B"/>
    <w:rsid w:val="00E8045B"/>
    <w:rsid w:val="00E80819"/>
    <w:rsid w:val="00E812CC"/>
    <w:rsid w:val="00E8151F"/>
    <w:rsid w:val="00E815C1"/>
    <w:rsid w:val="00E8175A"/>
    <w:rsid w:val="00E819F9"/>
    <w:rsid w:val="00E81A72"/>
    <w:rsid w:val="00E81D56"/>
    <w:rsid w:val="00E82140"/>
    <w:rsid w:val="00E8215B"/>
    <w:rsid w:val="00E824CD"/>
    <w:rsid w:val="00E8281B"/>
    <w:rsid w:val="00E82979"/>
    <w:rsid w:val="00E829D5"/>
    <w:rsid w:val="00E82ADF"/>
    <w:rsid w:val="00E82F47"/>
    <w:rsid w:val="00E83072"/>
    <w:rsid w:val="00E831AC"/>
    <w:rsid w:val="00E8350E"/>
    <w:rsid w:val="00E8364D"/>
    <w:rsid w:val="00E83C5A"/>
    <w:rsid w:val="00E83CAE"/>
    <w:rsid w:val="00E83CE1"/>
    <w:rsid w:val="00E83CFE"/>
    <w:rsid w:val="00E840ED"/>
    <w:rsid w:val="00E844BE"/>
    <w:rsid w:val="00E845B3"/>
    <w:rsid w:val="00E84960"/>
    <w:rsid w:val="00E84A51"/>
    <w:rsid w:val="00E84C38"/>
    <w:rsid w:val="00E84E5C"/>
    <w:rsid w:val="00E8518E"/>
    <w:rsid w:val="00E85867"/>
    <w:rsid w:val="00E85C27"/>
    <w:rsid w:val="00E85DB5"/>
    <w:rsid w:val="00E861AB"/>
    <w:rsid w:val="00E866DA"/>
    <w:rsid w:val="00E86A03"/>
    <w:rsid w:val="00E86C2A"/>
    <w:rsid w:val="00E86EFE"/>
    <w:rsid w:val="00E8738E"/>
    <w:rsid w:val="00E87511"/>
    <w:rsid w:val="00E875AD"/>
    <w:rsid w:val="00E87F23"/>
    <w:rsid w:val="00E90224"/>
    <w:rsid w:val="00E90ACC"/>
    <w:rsid w:val="00E90D60"/>
    <w:rsid w:val="00E91712"/>
    <w:rsid w:val="00E9179B"/>
    <w:rsid w:val="00E918E2"/>
    <w:rsid w:val="00E91AC1"/>
    <w:rsid w:val="00E920DA"/>
    <w:rsid w:val="00E92110"/>
    <w:rsid w:val="00E925B7"/>
    <w:rsid w:val="00E92BFB"/>
    <w:rsid w:val="00E92C85"/>
    <w:rsid w:val="00E92F29"/>
    <w:rsid w:val="00E935AB"/>
    <w:rsid w:val="00E937F4"/>
    <w:rsid w:val="00E94B5E"/>
    <w:rsid w:val="00E9520C"/>
    <w:rsid w:val="00E95291"/>
    <w:rsid w:val="00E95673"/>
    <w:rsid w:val="00E95C52"/>
    <w:rsid w:val="00E960AE"/>
    <w:rsid w:val="00E960B0"/>
    <w:rsid w:val="00E9630B"/>
    <w:rsid w:val="00E96E84"/>
    <w:rsid w:val="00E96EE9"/>
    <w:rsid w:val="00E96FC7"/>
    <w:rsid w:val="00E97120"/>
    <w:rsid w:val="00E973D1"/>
    <w:rsid w:val="00E97794"/>
    <w:rsid w:val="00E97BB6"/>
    <w:rsid w:val="00E97CC5"/>
    <w:rsid w:val="00E97CEB"/>
    <w:rsid w:val="00E97D85"/>
    <w:rsid w:val="00E97E97"/>
    <w:rsid w:val="00EA00A6"/>
    <w:rsid w:val="00EA0318"/>
    <w:rsid w:val="00EA0436"/>
    <w:rsid w:val="00EA0841"/>
    <w:rsid w:val="00EA0CD9"/>
    <w:rsid w:val="00EA2737"/>
    <w:rsid w:val="00EA2D1C"/>
    <w:rsid w:val="00EA3074"/>
    <w:rsid w:val="00EA309F"/>
    <w:rsid w:val="00EA30B7"/>
    <w:rsid w:val="00EA31AC"/>
    <w:rsid w:val="00EA3203"/>
    <w:rsid w:val="00EA36F1"/>
    <w:rsid w:val="00EA40A1"/>
    <w:rsid w:val="00EA4503"/>
    <w:rsid w:val="00EA47C5"/>
    <w:rsid w:val="00EA4973"/>
    <w:rsid w:val="00EA497A"/>
    <w:rsid w:val="00EA4BAF"/>
    <w:rsid w:val="00EA4E11"/>
    <w:rsid w:val="00EA50FE"/>
    <w:rsid w:val="00EA5256"/>
    <w:rsid w:val="00EA566A"/>
    <w:rsid w:val="00EA5941"/>
    <w:rsid w:val="00EA612B"/>
    <w:rsid w:val="00EA62B4"/>
    <w:rsid w:val="00EA633B"/>
    <w:rsid w:val="00EA63A9"/>
    <w:rsid w:val="00EA6974"/>
    <w:rsid w:val="00EA6A78"/>
    <w:rsid w:val="00EA6B08"/>
    <w:rsid w:val="00EA6B91"/>
    <w:rsid w:val="00EA6C7B"/>
    <w:rsid w:val="00EA7075"/>
    <w:rsid w:val="00EA709D"/>
    <w:rsid w:val="00EA77B9"/>
    <w:rsid w:val="00EB007B"/>
    <w:rsid w:val="00EB00BF"/>
    <w:rsid w:val="00EB012D"/>
    <w:rsid w:val="00EB0426"/>
    <w:rsid w:val="00EB1131"/>
    <w:rsid w:val="00EB182D"/>
    <w:rsid w:val="00EB18F7"/>
    <w:rsid w:val="00EB1A12"/>
    <w:rsid w:val="00EB1D47"/>
    <w:rsid w:val="00EB1D4C"/>
    <w:rsid w:val="00EB1EFC"/>
    <w:rsid w:val="00EB224F"/>
    <w:rsid w:val="00EB2473"/>
    <w:rsid w:val="00EB256A"/>
    <w:rsid w:val="00EB2C4D"/>
    <w:rsid w:val="00EB2C87"/>
    <w:rsid w:val="00EB2FB1"/>
    <w:rsid w:val="00EB326B"/>
    <w:rsid w:val="00EB329C"/>
    <w:rsid w:val="00EB367E"/>
    <w:rsid w:val="00EB3A81"/>
    <w:rsid w:val="00EB3BC3"/>
    <w:rsid w:val="00EB4496"/>
    <w:rsid w:val="00EB4761"/>
    <w:rsid w:val="00EB4F21"/>
    <w:rsid w:val="00EB51F6"/>
    <w:rsid w:val="00EB559F"/>
    <w:rsid w:val="00EB5A13"/>
    <w:rsid w:val="00EB5B24"/>
    <w:rsid w:val="00EB5C24"/>
    <w:rsid w:val="00EB631B"/>
    <w:rsid w:val="00EB6333"/>
    <w:rsid w:val="00EB646E"/>
    <w:rsid w:val="00EB65B2"/>
    <w:rsid w:val="00EB6D86"/>
    <w:rsid w:val="00EB6F32"/>
    <w:rsid w:val="00EB769C"/>
    <w:rsid w:val="00EB76A7"/>
    <w:rsid w:val="00EB7BD0"/>
    <w:rsid w:val="00EC0AF2"/>
    <w:rsid w:val="00EC0C9C"/>
    <w:rsid w:val="00EC0D56"/>
    <w:rsid w:val="00EC0DB5"/>
    <w:rsid w:val="00EC0E09"/>
    <w:rsid w:val="00EC13C9"/>
    <w:rsid w:val="00EC1638"/>
    <w:rsid w:val="00EC1789"/>
    <w:rsid w:val="00EC1A3E"/>
    <w:rsid w:val="00EC1C76"/>
    <w:rsid w:val="00EC2B64"/>
    <w:rsid w:val="00EC2CDC"/>
    <w:rsid w:val="00EC2F3A"/>
    <w:rsid w:val="00EC35C0"/>
    <w:rsid w:val="00EC373F"/>
    <w:rsid w:val="00EC37DA"/>
    <w:rsid w:val="00EC40A9"/>
    <w:rsid w:val="00EC4291"/>
    <w:rsid w:val="00EC4608"/>
    <w:rsid w:val="00EC50B9"/>
    <w:rsid w:val="00EC52C7"/>
    <w:rsid w:val="00EC53EA"/>
    <w:rsid w:val="00EC54BF"/>
    <w:rsid w:val="00EC57FE"/>
    <w:rsid w:val="00EC5994"/>
    <w:rsid w:val="00EC5C68"/>
    <w:rsid w:val="00EC5FE7"/>
    <w:rsid w:val="00EC6B56"/>
    <w:rsid w:val="00EC6C32"/>
    <w:rsid w:val="00EC7006"/>
    <w:rsid w:val="00EC714C"/>
    <w:rsid w:val="00EC7A6C"/>
    <w:rsid w:val="00EC7CD3"/>
    <w:rsid w:val="00EC7D7C"/>
    <w:rsid w:val="00EC7E2C"/>
    <w:rsid w:val="00EC7E3B"/>
    <w:rsid w:val="00ED0273"/>
    <w:rsid w:val="00ED06BC"/>
    <w:rsid w:val="00ED0B3D"/>
    <w:rsid w:val="00ED0BE0"/>
    <w:rsid w:val="00ED0C7B"/>
    <w:rsid w:val="00ED0CDD"/>
    <w:rsid w:val="00ED0D11"/>
    <w:rsid w:val="00ED11BB"/>
    <w:rsid w:val="00ED237B"/>
    <w:rsid w:val="00ED2552"/>
    <w:rsid w:val="00ED27D7"/>
    <w:rsid w:val="00ED29BC"/>
    <w:rsid w:val="00ED2C06"/>
    <w:rsid w:val="00ED2C1E"/>
    <w:rsid w:val="00ED2D92"/>
    <w:rsid w:val="00ED2E76"/>
    <w:rsid w:val="00ED3092"/>
    <w:rsid w:val="00ED32A8"/>
    <w:rsid w:val="00ED3368"/>
    <w:rsid w:val="00ED3706"/>
    <w:rsid w:val="00ED3998"/>
    <w:rsid w:val="00ED3BB6"/>
    <w:rsid w:val="00ED3D1D"/>
    <w:rsid w:val="00ED4091"/>
    <w:rsid w:val="00ED4424"/>
    <w:rsid w:val="00ED466E"/>
    <w:rsid w:val="00ED47C3"/>
    <w:rsid w:val="00ED492F"/>
    <w:rsid w:val="00ED5446"/>
    <w:rsid w:val="00ED5459"/>
    <w:rsid w:val="00ED5682"/>
    <w:rsid w:val="00ED56C0"/>
    <w:rsid w:val="00ED5A7B"/>
    <w:rsid w:val="00ED6B48"/>
    <w:rsid w:val="00ED6B77"/>
    <w:rsid w:val="00ED6E72"/>
    <w:rsid w:val="00ED6FD6"/>
    <w:rsid w:val="00ED7243"/>
    <w:rsid w:val="00ED7253"/>
    <w:rsid w:val="00ED747F"/>
    <w:rsid w:val="00ED782C"/>
    <w:rsid w:val="00ED7CA6"/>
    <w:rsid w:val="00ED7F67"/>
    <w:rsid w:val="00EE07F4"/>
    <w:rsid w:val="00EE0D3C"/>
    <w:rsid w:val="00EE1288"/>
    <w:rsid w:val="00EE1307"/>
    <w:rsid w:val="00EE1376"/>
    <w:rsid w:val="00EE13DE"/>
    <w:rsid w:val="00EE1A86"/>
    <w:rsid w:val="00EE1AEF"/>
    <w:rsid w:val="00EE21EF"/>
    <w:rsid w:val="00EE2494"/>
    <w:rsid w:val="00EE28CD"/>
    <w:rsid w:val="00EE296A"/>
    <w:rsid w:val="00EE2A10"/>
    <w:rsid w:val="00EE39FA"/>
    <w:rsid w:val="00EE45BA"/>
    <w:rsid w:val="00EE4A30"/>
    <w:rsid w:val="00EE4E4D"/>
    <w:rsid w:val="00EE4FB3"/>
    <w:rsid w:val="00EE50DA"/>
    <w:rsid w:val="00EE516A"/>
    <w:rsid w:val="00EE5D75"/>
    <w:rsid w:val="00EE6604"/>
    <w:rsid w:val="00EE69A7"/>
    <w:rsid w:val="00EE6BC8"/>
    <w:rsid w:val="00EE6C83"/>
    <w:rsid w:val="00EE7195"/>
    <w:rsid w:val="00EE7518"/>
    <w:rsid w:val="00EF00EC"/>
    <w:rsid w:val="00EF0240"/>
    <w:rsid w:val="00EF0248"/>
    <w:rsid w:val="00EF0451"/>
    <w:rsid w:val="00EF0456"/>
    <w:rsid w:val="00EF096F"/>
    <w:rsid w:val="00EF0AC7"/>
    <w:rsid w:val="00EF0E09"/>
    <w:rsid w:val="00EF0EED"/>
    <w:rsid w:val="00EF0F05"/>
    <w:rsid w:val="00EF136F"/>
    <w:rsid w:val="00EF155E"/>
    <w:rsid w:val="00EF1DAE"/>
    <w:rsid w:val="00EF2016"/>
    <w:rsid w:val="00EF2119"/>
    <w:rsid w:val="00EF2238"/>
    <w:rsid w:val="00EF3042"/>
    <w:rsid w:val="00EF345B"/>
    <w:rsid w:val="00EF3820"/>
    <w:rsid w:val="00EF3827"/>
    <w:rsid w:val="00EF382E"/>
    <w:rsid w:val="00EF393C"/>
    <w:rsid w:val="00EF3AEE"/>
    <w:rsid w:val="00EF3D07"/>
    <w:rsid w:val="00EF3F4E"/>
    <w:rsid w:val="00EF423E"/>
    <w:rsid w:val="00EF4331"/>
    <w:rsid w:val="00EF44D0"/>
    <w:rsid w:val="00EF485F"/>
    <w:rsid w:val="00EF4A44"/>
    <w:rsid w:val="00EF4D10"/>
    <w:rsid w:val="00EF4D8E"/>
    <w:rsid w:val="00EF509C"/>
    <w:rsid w:val="00EF5238"/>
    <w:rsid w:val="00EF54D9"/>
    <w:rsid w:val="00EF559A"/>
    <w:rsid w:val="00EF55BC"/>
    <w:rsid w:val="00EF5669"/>
    <w:rsid w:val="00EF590E"/>
    <w:rsid w:val="00EF6497"/>
    <w:rsid w:val="00EF73E8"/>
    <w:rsid w:val="00EF761C"/>
    <w:rsid w:val="00EF7AD4"/>
    <w:rsid w:val="00EF7E48"/>
    <w:rsid w:val="00EF7FED"/>
    <w:rsid w:val="00F0076E"/>
    <w:rsid w:val="00F0086E"/>
    <w:rsid w:val="00F008CB"/>
    <w:rsid w:val="00F00C4A"/>
    <w:rsid w:val="00F00C5C"/>
    <w:rsid w:val="00F01048"/>
    <w:rsid w:val="00F01095"/>
    <w:rsid w:val="00F01166"/>
    <w:rsid w:val="00F0120D"/>
    <w:rsid w:val="00F012B7"/>
    <w:rsid w:val="00F01B7B"/>
    <w:rsid w:val="00F02662"/>
    <w:rsid w:val="00F02F09"/>
    <w:rsid w:val="00F03208"/>
    <w:rsid w:val="00F034FF"/>
    <w:rsid w:val="00F03CC6"/>
    <w:rsid w:val="00F03CE1"/>
    <w:rsid w:val="00F03D65"/>
    <w:rsid w:val="00F040D6"/>
    <w:rsid w:val="00F04A45"/>
    <w:rsid w:val="00F04AFC"/>
    <w:rsid w:val="00F0555E"/>
    <w:rsid w:val="00F060E5"/>
    <w:rsid w:val="00F0615D"/>
    <w:rsid w:val="00F06470"/>
    <w:rsid w:val="00F0673B"/>
    <w:rsid w:val="00F06CEF"/>
    <w:rsid w:val="00F070DF"/>
    <w:rsid w:val="00F07188"/>
    <w:rsid w:val="00F07200"/>
    <w:rsid w:val="00F07340"/>
    <w:rsid w:val="00F07D8B"/>
    <w:rsid w:val="00F100DB"/>
    <w:rsid w:val="00F103AA"/>
    <w:rsid w:val="00F10564"/>
    <w:rsid w:val="00F11067"/>
    <w:rsid w:val="00F11719"/>
    <w:rsid w:val="00F11C87"/>
    <w:rsid w:val="00F1273E"/>
    <w:rsid w:val="00F12AEF"/>
    <w:rsid w:val="00F12DE1"/>
    <w:rsid w:val="00F130C6"/>
    <w:rsid w:val="00F13167"/>
    <w:rsid w:val="00F1323C"/>
    <w:rsid w:val="00F1355B"/>
    <w:rsid w:val="00F1355F"/>
    <w:rsid w:val="00F13608"/>
    <w:rsid w:val="00F13A3C"/>
    <w:rsid w:val="00F13CC0"/>
    <w:rsid w:val="00F13CDE"/>
    <w:rsid w:val="00F13CFE"/>
    <w:rsid w:val="00F1406B"/>
    <w:rsid w:val="00F148BF"/>
    <w:rsid w:val="00F14B1E"/>
    <w:rsid w:val="00F14F2A"/>
    <w:rsid w:val="00F14F53"/>
    <w:rsid w:val="00F15427"/>
    <w:rsid w:val="00F15941"/>
    <w:rsid w:val="00F15B00"/>
    <w:rsid w:val="00F15CC8"/>
    <w:rsid w:val="00F15D18"/>
    <w:rsid w:val="00F164A3"/>
    <w:rsid w:val="00F16851"/>
    <w:rsid w:val="00F16990"/>
    <w:rsid w:val="00F171C1"/>
    <w:rsid w:val="00F171CF"/>
    <w:rsid w:val="00F17372"/>
    <w:rsid w:val="00F17933"/>
    <w:rsid w:val="00F17937"/>
    <w:rsid w:val="00F17C04"/>
    <w:rsid w:val="00F17D30"/>
    <w:rsid w:val="00F17ED0"/>
    <w:rsid w:val="00F201A0"/>
    <w:rsid w:val="00F2045A"/>
    <w:rsid w:val="00F206F9"/>
    <w:rsid w:val="00F207B5"/>
    <w:rsid w:val="00F21044"/>
    <w:rsid w:val="00F211BA"/>
    <w:rsid w:val="00F211CD"/>
    <w:rsid w:val="00F21236"/>
    <w:rsid w:val="00F2144E"/>
    <w:rsid w:val="00F214F2"/>
    <w:rsid w:val="00F21842"/>
    <w:rsid w:val="00F219BE"/>
    <w:rsid w:val="00F21C11"/>
    <w:rsid w:val="00F21C28"/>
    <w:rsid w:val="00F21F93"/>
    <w:rsid w:val="00F22408"/>
    <w:rsid w:val="00F226CC"/>
    <w:rsid w:val="00F22DAC"/>
    <w:rsid w:val="00F2305D"/>
    <w:rsid w:val="00F23184"/>
    <w:rsid w:val="00F2392E"/>
    <w:rsid w:val="00F2393B"/>
    <w:rsid w:val="00F23C80"/>
    <w:rsid w:val="00F23DFC"/>
    <w:rsid w:val="00F23E7D"/>
    <w:rsid w:val="00F247D8"/>
    <w:rsid w:val="00F248C9"/>
    <w:rsid w:val="00F24A70"/>
    <w:rsid w:val="00F24F8A"/>
    <w:rsid w:val="00F2526F"/>
    <w:rsid w:val="00F25393"/>
    <w:rsid w:val="00F25AAC"/>
    <w:rsid w:val="00F2613F"/>
    <w:rsid w:val="00F26205"/>
    <w:rsid w:val="00F2690F"/>
    <w:rsid w:val="00F269B6"/>
    <w:rsid w:val="00F270E8"/>
    <w:rsid w:val="00F275A4"/>
    <w:rsid w:val="00F27C69"/>
    <w:rsid w:val="00F27E1F"/>
    <w:rsid w:val="00F300CB"/>
    <w:rsid w:val="00F301DB"/>
    <w:rsid w:val="00F307F0"/>
    <w:rsid w:val="00F30907"/>
    <w:rsid w:val="00F310C9"/>
    <w:rsid w:val="00F313EE"/>
    <w:rsid w:val="00F31464"/>
    <w:rsid w:val="00F31511"/>
    <w:rsid w:val="00F3167A"/>
    <w:rsid w:val="00F318AB"/>
    <w:rsid w:val="00F319B3"/>
    <w:rsid w:val="00F31C43"/>
    <w:rsid w:val="00F325FF"/>
    <w:rsid w:val="00F3286A"/>
    <w:rsid w:val="00F32903"/>
    <w:rsid w:val="00F32D96"/>
    <w:rsid w:val="00F32E46"/>
    <w:rsid w:val="00F3303F"/>
    <w:rsid w:val="00F33093"/>
    <w:rsid w:val="00F335B1"/>
    <w:rsid w:val="00F33BF8"/>
    <w:rsid w:val="00F33D68"/>
    <w:rsid w:val="00F33D96"/>
    <w:rsid w:val="00F34B74"/>
    <w:rsid w:val="00F34E39"/>
    <w:rsid w:val="00F3575B"/>
    <w:rsid w:val="00F357B9"/>
    <w:rsid w:val="00F35D1E"/>
    <w:rsid w:val="00F35D3E"/>
    <w:rsid w:val="00F35F46"/>
    <w:rsid w:val="00F35F99"/>
    <w:rsid w:val="00F3624E"/>
    <w:rsid w:val="00F370D7"/>
    <w:rsid w:val="00F37BCE"/>
    <w:rsid w:val="00F400DD"/>
    <w:rsid w:val="00F4097D"/>
    <w:rsid w:val="00F40B05"/>
    <w:rsid w:val="00F40B44"/>
    <w:rsid w:val="00F41C48"/>
    <w:rsid w:val="00F41C4B"/>
    <w:rsid w:val="00F41D5F"/>
    <w:rsid w:val="00F4235E"/>
    <w:rsid w:val="00F4246E"/>
    <w:rsid w:val="00F4292A"/>
    <w:rsid w:val="00F42BF4"/>
    <w:rsid w:val="00F42C3D"/>
    <w:rsid w:val="00F42DF5"/>
    <w:rsid w:val="00F43275"/>
    <w:rsid w:val="00F4399E"/>
    <w:rsid w:val="00F43C1C"/>
    <w:rsid w:val="00F4482A"/>
    <w:rsid w:val="00F44960"/>
    <w:rsid w:val="00F45327"/>
    <w:rsid w:val="00F455EE"/>
    <w:rsid w:val="00F45633"/>
    <w:rsid w:val="00F457EF"/>
    <w:rsid w:val="00F45B03"/>
    <w:rsid w:val="00F4621A"/>
    <w:rsid w:val="00F4670B"/>
    <w:rsid w:val="00F47350"/>
    <w:rsid w:val="00F47F08"/>
    <w:rsid w:val="00F47F73"/>
    <w:rsid w:val="00F50253"/>
    <w:rsid w:val="00F50568"/>
    <w:rsid w:val="00F506B9"/>
    <w:rsid w:val="00F50A2E"/>
    <w:rsid w:val="00F50B65"/>
    <w:rsid w:val="00F50E09"/>
    <w:rsid w:val="00F50EC7"/>
    <w:rsid w:val="00F51412"/>
    <w:rsid w:val="00F5186A"/>
    <w:rsid w:val="00F51D0E"/>
    <w:rsid w:val="00F52CF9"/>
    <w:rsid w:val="00F53267"/>
    <w:rsid w:val="00F53398"/>
    <w:rsid w:val="00F5365D"/>
    <w:rsid w:val="00F54271"/>
    <w:rsid w:val="00F5515E"/>
    <w:rsid w:val="00F557B6"/>
    <w:rsid w:val="00F55916"/>
    <w:rsid w:val="00F55D11"/>
    <w:rsid w:val="00F55EE5"/>
    <w:rsid w:val="00F55FDC"/>
    <w:rsid w:val="00F56004"/>
    <w:rsid w:val="00F5620E"/>
    <w:rsid w:val="00F56219"/>
    <w:rsid w:val="00F567DA"/>
    <w:rsid w:val="00F568B5"/>
    <w:rsid w:val="00F56A36"/>
    <w:rsid w:val="00F56E36"/>
    <w:rsid w:val="00F571F8"/>
    <w:rsid w:val="00F5777C"/>
    <w:rsid w:val="00F57D97"/>
    <w:rsid w:val="00F57DE4"/>
    <w:rsid w:val="00F602A5"/>
    <w:rsid w:val="00F6046E"/>
    <w:rsid w:val="00F608EF"/>
    <w:rsid w:val="00F6095E"/>
    <w:rsid w:val="00F60C85"/>
    <w:rsid w:val="00F60F5D"/>
    <w:rsid w:val="00F60FBB"/>
    <w:rsid w:val="00F6100F"/>
    <w:rsid w:val="00F615EA"/>
    <w:rsid w:val="00F61B9D"/>
    <w:rsid w:val="00F62069"/>
    <w:rsid w:val="00F62257"/>
    <w:rsid w:val="00F62B2B"/>
    <w:rsid w:val="00F62DC6"/>
    <w:rsid w:val="00F63103"/>
    <w:rsid w:val="00F632E5"/>
    <w:rsid w:val="00F63423"/>
    <w:rsid w:val="00F63487"/>
    <w:rsid w:val="00F636C2"/>
    <w:rsid w:val="00F640AB"/>
    <w:rsid w:val="00F6440D"/>
    <w:rsid w:val="00F64DAE"/>
    <w:rsid w:val="00F64DE0"/>
    <w:rsid w:val="00F64E83"/>
    <w:rsid w:val="00F650A9"/>
    <w:rsid w:val="00F6533F"/>
    <w:rsid w:val="00F65696"/>
    <w:rsid w:val="00F65942"/>
    <w:rsid w:val="00F6594C"/>
    <w:rsid w:val="00F65AED"/>
    <w:rsid w:val="00F66F25"/>
    <w:rsid w:val="00F672C5"/>
    <w:rsid w:val="00F67C56"/>
    <w:rsid w:val="00F70037"/>
    <w:rsid w:val="00F700B3"/>
    <w:rsid w:val="00F700CB"/>
    <w:rsid w:val="00F701A4"/>
    <w:rsid w:val="00F70DC4"/>
    <w:rsid w:val="00F70E37"/>
    <w:rsid w:val="00F70E3D"/>
    <w:rsid w:val="00F713E4"/>
    <w:rsid w:val="00F7158A"/>
    <w:rsid w:val="00F71847"/>
    <w:rsid w:val="00F71C95"/>
    <w:rsid w:val="00F71DF4"/>
    <w:rsid w:val="00F7214F"/>
    <w:rsid w:val="00F72535"/>
    <w:rsid w:val="00F72642"/>
    <w:rsid w:val="00F72C47"/>
    <w:rsid w:val="00F72FA2"/>
    <w:rsid w:val="00F73018"/>
    <w:rsid w:val="00F7341C"/>
    <w:rsid w:val="00F73738"/>
    <w:rsid w:val="00F73907"/>
    <w:rsid w:val="00F7402D"/>
    <w:rsid w:val="00F743D9"/>
    <w:rsid w:val="00F744ED"/>
    <w:rsid w:val="00F74787"/>
    <w:rsid w:val="00F7482E"/>
    <w:rsid w:val="00F74BE2"/>
    <w:rsid w:val="00F75099"/>
    <w:rsid w:val="00F754C0"/>
    <w:rsid w:val="00F75773"/>
    <w:rsid w:val="00F75A82"/>
    <w:rsid w:val="00F75AFF"/>
    <w:rsid w:val="00F75CA3"/>
    <w:rsid w:val="00F75D4D"/>
    <w:rsid w:val="00F76061"/>
    <w:rsid w:val="00F7630F"/>
    <w:rsid w:val="00F76947"/>
    <w:rsid w:val="00F77079"/>
    <w:rsid w:val="00F7722E"/>
    <w:rsid w:val="00F7738D"/>
    <w:rsid w:val="00F800A0"/>
    <w:rsid w:val="00F80109"/>
    <w:rsid w:val="00F80EEF"/>
    <w:rsid w:val="00F810F0"/>
    <w:rsid w:val="00F81204"/>
    <w:rsid w:val="00F81B29"/>
    <w:rsid w:val="00F81CD7"/>
    <w:rsid w:val="00F82288"/>
    <w:rsid w:val="00F822B0"/>
    <w:rsid w:val="00F822D6"/>
    <w:rsid w:val="00F82322"/>
    <w:rsid w:val="00F827E6"/>
    <w:rsid w:val="00F827FE"/>
    <w:rsid w:val="00F829A5"/>
    <w:rsid w:val="00F82A49"/>
    <w:rsid w:val="00F82B67"/>
    <w:rsid w:val="00F82D1C"/>
    <w:rsid w:val="00F8331D"/>
    <w:rsid w:val="00F83400"/>
    <w:rsid w:val="00F8360D"/>
    <w:rsid w:val="00F83B35"/>
    <w:rsid w:val="00F83B79"/>
    <w:rsid w:val="00F83ECB"/>
    <w:rsid w:val="00F846FA"/>
    <w:rsid w:val="00F8474A"/>
    <w:rsid w:val="00F849B4"/>
    <w:rsid w:val="00F84CD8"/>
    <w:rsid w:val="00F8575D"/>
    <w:rsid w:val="00F85C5E"/>
    <w:rsid w:val="00F8645E"/>
    <w:rsid w:val="00F869EA"/>
    <w:rsid w:val="00F86CA3"/>
    <w:rsid w:val="00F87098"/>
    <w:rsid w:val="00F87334"/>
    <w:rsid w:val="00F87907"/>
    <w:rsid w:val="00F87A44"/>
    <w:rsid w:val="00F90DC5"/>
    <w:rsid w:val="00F90E87"/>
    <w:rsid w:val="00F9148C"/>
    <w:rsid w:val="00F917FC"/>
    <w:rsid w:val="00F92AA5"/>
    <w:rsid w:val="00F92AE0"/>
    <w:rsid w:val="00F92F77"/>
    <w:rsid w:val="00F930C9"/>
    <w:rsid w:val="00F931DE"/>
    <w:rsid w:val="00F936B6"/>
    <w:rsid w:val="00F94472"/>
    <w:rsid w:val="00F94759"/>
    <w:rsid w:val="00F954F2"/>
    <w:rsid w:val="00F95750"/>
    <w:rsid w:val="00F96B56"/>
    <w:rsid w:val="00F96EDF"/>
    <w:rsid w:val="00F97023"/>
    <w:rsid w:val="00F97088"/>
    <w:rsid w:val="00F970E4"/>
    <w:rsid w:val="00F973D4"/>
    <w:rsid w:val="00F9789E"/>
    <w:rsid w:val="00FA002D"/>
    <w:rsid w:val="00FA0294"/>
    <w:rsid w:val="00FA03E2"/>
    <w:rsid w:val="00FA057A"/>
    <w:rsid w:val="00FA05A4"/>
    <w:rsid w:val="00FA06D4"/>
    <w:rsid w:val="00FA0A19"/>
    <w:rsid w:val="00FA0B7E"/>
    <w:rsid w:val="00FA1197"/>
    <w:rsid w:val="00FA252E"/>
    <w:rsid w:val="00FA2606"/>
    <w:rsid w:val="00FA265E"/>
    <w:rsid w:val="00FA27A9"/>
    <w:rsid w:val="00FA2A13"/>
    <w:rsid w:val="00FA2CE0"/>
    <w:rsid w:val="00FA32B8"/>
    <w:rsid w:val="00FA32FB"/>
    <w:rsid w:val="00FA3BD2"/>
    <w:rsid w:val="00FA3C66"/>
    <w:rsid w:val="00FA4C56"/>
    <w:rsid w:val="00FA4E4E"/>
    <w:rsid w:val="00FA4F76"/>
    <w:rsid w:val="00FA52E7"/>
    <w:rsid w:val="00FA5BF6"/>
    <w:rsid w:val="00FA5C76"/>
    <w:rsid w:val="00FA5E54"/>
    <w:rsid w:val="00FA6156"/>
    <w:rsid w:val="00FA674B"/>
    <w:rsid w:val="00FA68C0"/>
    <w:rsid w:val="00FA6D3A"/>
    <w:rsid w:val="00FA71D3"/>
    <w:rsid w:val="00FA7294"/>
    <w:rsid w:val="00FA77C7"/>
    <w:rsid w:val="00FA78D8"/>
    <w:rsid w:val="00FA7AC5"/>
    <w:rsid w:val="00FA7B5E"/>
    <w:rsid w:val="00FA7C89"/>
    <w:rsid w:val="00FB02AD"/>
    <w:rsid w:val="00FB0591"/>
    <w:rsid w:val="00FB0839"/>
    <w:rsid w:val="00FB0A41"/>
    <w:rsid w:val="00FB0F21"/>
    <w:rsid w:val="00FB1148"/>
    <w:rsid w:val="00FB143F"/>
    <w:rsid w:val="00FB1B6D"/>
    <w:rsid w:val="00FB1E2F"/>
    <w:rsid w:val="00FB1ECE"/>
    <w:rsid w:val="00FB2107"/>
    <w:rsid w:val="00FB2639"/>
    <w:rsid w:val="00FB2A5C"/>
    <w:rsid w:val="00FB2BF0"/>
    <w:rsid w:val="00FB32C9"/>
    <w:rsid w:val="00FB34AB"/>
    <w:rsid w:val="00FB36BD"/>
    <w:rsid w:val="00FB3ABB"/>
    <w:rsid w:val="00FB4A01"/>
    <w:rsid w:val="00FB4CC9"/>
    <w:rsid w:val="00FB5098"/>
    <w:rsid w:val="00FB5196"/>
    <w:rsid w:val="00FB5346"/>
    <w:rsid w:val="00FB5574"/>
    <w:rsid w:val="00FB5B7A"/>
    <w:rsid w:val="00FB6189"/>
    <w:rsid w:val="00FB6C81"/>
    <w:rsid w:val="00FB6D29"/>
    <w:rsid w:val="00FB6DCC"/>
    <w:rsid w:val="00FB7190"/>
    <w:rsid w:val="00FB72E5"/>
    <w:rsid w:val="00FB7540"/>
    <w:rsid w:val="00FB7C44"/>
    <w:rsid w:val="00FB7F11"/>
    <w:rsid w:val="00FC02C5"/>
    <w:rsid w:val="00FC0441"/>
    <w:rsid w:val="00FC05AD"/>
    <w:rsid w:val="00FC05FA"/>
    <w:rsid w:val="00FC0644"/>
    <w:rsid w:val="00FC06CF"/>
    <w:rsid w:val="00FC08D6"/>
    <w:rsid w:val="00FC09D6"/>
    <w:rsid w:val="00FC0BB0"/>
    <w:rsid w:val="00FC1121"/>
    <w:rsid w:val="00FC12AB"/>
    <w:rsid w:val="00FC14A9"/>
    <w:rsid w:val="00FC1B14"/>
    <w:rsid w:val="00FC2453"/>
    <w:rsid w:val="00FC24B9"/>
    <w:rsid w:val="00FC2984"/>
    <w:rsid w:val="00FC2995"/>
    <w:rsid w:val="00FC2A7D"/>
    <w:rsid w:val="00FC3AE4"/>
    <w:rsid w:val="00FC3B98"/>
    <w:rsid w:val="00FC3D39"/>
    <w:rsid w:val="00FC3E82"/>
    <w:rsid w:val="00FC3FEF"/>
    <w:rsid w:val="00FC4154"/>
    <w:rsid w:val="00FC421C"/>
    <w:rsid w:val="00FC4F45"/>
    <w:rsid w:val="00FC56F2"/>
    <w:rsid w:val="00FC5847"/>
    <w:rsid w:val="00FC5B41"/>
    <w:rsid w:val="00FC6149"/>
    <w:rsid w:val="00FC6214"/>
    <w:rsid w:val="00FC633D"/>
    <w:rsid w:val="00FC6445"/>
    <w:rsid w:val="00FC67D6"/>
    <w:rsid w:val="00FC6F88"/>
    <w:rsid w:val="00FC72A4"/>
    <w:rsid w:val="00FC7321"/>
    <w:rsid w:val="00FC73B6"/>
    <w:rsid w:val="00FC740C"/>
    <w:rsid w:val="00FC74F4"/>
    <w:rsid w:val="00FC765E"/>
    <w:rsid w:val="00FC76E4"/>
    <w:rsid w:val="00FC7A95"/>
    <w:rsid w:val="00FC7B6A"/>
    <w:rsid w:val="00FC7CB3"/>
    <w:rsid w:val="00FC7CBF"/>
    <w:rsid w:val="00FC7E66"/>
    <w:rsid w:val="00FD01E8"/>
    <w:rsid w:val="00FD0829"/>
    <w:rsid w:val="00FD0EC0"/>
    <w:rsid w:val="00FD0F10"/>
    <w:rsid w:val="00FD171B"/>
    <w:rsid w:val="00FD1C93"/>
    <w:rsid w:val="00FD1F57"/>
    <w:rsid w:val="00FD2282"/>
    <w:rsid w:val="00FD239C"/>
    <w:rsid w:val="00FD23BF"/>
    <w:rsid w:val="00FD2828"/>
    <w:rsid w:val="00FD2880"/>
    <w:rsid w:val="00FD28DD"/>
    <w:rsid w:val="00FD28FF"/>
    <w:rsid w:val="00FD2C3B"/>
    <w:rsid w:val="00FD2ED1"/>
    <w:rsid w:val="00FD313D"/>
    <w:rsid w:val="00FD3741"/>
    <w:rsid w:val="00FD4624"/>
    <w:rsid w:val="00FD479E"/>
    <w:rsid w:val="00FD486A"/>
    <w:rsid w:val="00FD4A28"/>
    <w:rsid w:val="00FD5159"/>
    <w:rsid w:val="00FD52F9"/>
    <w:rsid w:val="00FD561D"/>
    <w:rsid w:val="00FD57FD"/>
    <w:rsid w:val="00FD59BA"/>
    <w:rsid w:val="00FD6185"/>
    <w:rsid w:val="00FD660B"/>
    <w:rsid w:val="00FD678C"/>
    <w:rsid w:val="00FD6D19"/>
    <w:rsid w:val="00FD70C4"/>
    <w:rsid w:val="00FD7A70"/>
    <w:rsid w:val="00FE00C7"/>
    <w:rsid w:val="00FE03D9"/>
    <w:rsid w:val="00FE154E"/>
    <w:rsid w:val="00FE17D2"/>
    <w:rsid w:val="00FE1E07"/>
    <w:rsid w:val="00FE20A2"/>
    <w:rsid w:val="00FE2C32"/>
    <w:rsid w:val="00FE2FCE"/>
    <w:rsid w:val="00FE3AF7"/>
    <w:rsid w:val="00FE3D1D"/>
    <w:rsid w:val="00FE5374"/>
    <w:rsid w:val="00FE550F"/>
    <w:rsid w:val="00FE5529"/>
    <w:rsid w:val="00FE5882"/>
    <w:rsid w:val="00FE5C9E"/>
    <w:rsid w:val="00FE6381"/>
    <w:rsid w:val="00FE7182"/>
    <w:rsid w:val="00FE75C5"/>
    <w:rsid w:val="00FE75C8"/>
    <w:rsid w:val="00FE76BA"/>
    <w:rsid w:val="00FE7874"/>
    <w:rsid w:val="00FE7933"/>
    <w:rsid w:val="00FF0102"/>
    <w:rsid w:val="00FF043E"/>
    <w:rsid w:val="00FF0F3B"/>
    <w:rsid w:val="00FF1726"/>
    <w:rsid w:val="00FF1A6A"/>
    <w:rsid w:val="00FF1B69"/>
    <w:rsid w:val="00FF2C3E"/>
    <w:rsid w:val="00FF2C4E"/>
    <w:rsid w:val="00FF30DB"/>
    <w:rsid w:val="00FF3126"/>
    <w:rsid w:val="00FF31A0"/>
    <w:rsid w:val="00FF33AB"/>
    <w:rsid w:val="00FF3522"/>
    <w:rsid w:val="00FF468F"/>
    <w:rsid w:val="00FF5138"/>
    <w:rsid w:val="00FF531F"/>
    <w:rsid w:val="00FF56CE"/>
    <w:rsid w:val="00FF5CD8"/>
    <w:rsid w:val="00FF62DE"/>
    <w:rsid w:val="00FF6BAA"/>
    <w:rsid w:val="00FF6F1D"/>
    <w:rsid w:val="00FF728B"/>
    <w:rsid w:val="00FF7D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99A"/>
    <w:pPr>
      <w:spacing w:after="200" w:line="276" w:lineRule="auto"/>
    </w:pPr>
    <w:rPr>
      <w:lang w:eastAsia="en-US"/>
    </w:rPr>
  </w:style>
  <w:style w:type="paragraph" w:styleId="Heading1">
    <w:name w:val="heading 1"/>
    <w:basedOn w:val="Normal"/>
    <w:next w:val="Normal"/>
    <w:link w:val="Heading1Char"/>
    <w:uiPriority w:val="99"/>
    <w:qFormat/>
    <w:locked/>
    <w:rsid w:val="00F80109"/>
    <w:pPr>
      <w:keepNext/>
      <w:keepLines/>
      <w:spacing w:before="480" w:after="0"/>
      <w:outlineLvl w:val="0"/>
    </w:pPr>
    <w:rPr>
      <w:rFonts w:ascii="Cambria" w:hAnsi="Cambria"/>
      <w:b/>
      <w:color w:val="365F91"/>
      <w:sz w:val="28"/>
      <w:szCs w:val="20"/>
    </w:rPr>
  </w:style>
  <w:style w:type="paragraph" w:styleId="Heading2">
    <w:name w:val="heading 2"/>
    <w:basedOn w:val="Normal"/>
    <w:next w:val="Normal"/>
    <w:link w:val="Heading2Char"/>
    <w:uiPriority w:val="99"/>
    <w:qFormat/>
    <w:rsid w:val="00F56004"/>
    <w:pPr>
      <w:keepNext/>
      <w:spacing w:before="240" w:after="60"/>
      <w:outlineLvl w:val="1"/>
    </w:pPr>
    <w:rPr>
      <w:rFonts w:ascii="Cambria" w:hAnsi="Cambria"/>
      <w:b/>
      <w:i/>
      <w:sz w:val="28"/>
      <w:szCs w:val="20"/>
      <w:lang w:eastAsia="ru-RU"/>
    </w:rPr>
  </w:style>
  <w:style w:type="paragraph" w:styleId="Heading3">
    <w:name w:val="heading 3"/>
    <w:basedOn w:val="Normal"/>
    <w:next w:val="Normal"/>
    <w:link w:val="Heading3Char"/>
    <w:uiPriority w:val="99"/>
    <w:qFormat/>
    <w:rsid w:val="001D5279"/>
    <w:pPr>
      <w:keepNext/>
      <w:keepLines/>
      <w:spacing w:before="200" w:after="0"/>
      <w:outlineLvl w:val="2"/>
    </w:pPr>
    <w:rPr>
      <w:rFonts w:ascii="Cambria" w:hAnsi="Cambria"/>
      <w:b/>
      <w:color w:val="4F81BD"/>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0109"/>
    <w:rPr>
      <w:rFonts w:ascii="Cambria" w:hAnsi="Cambria" w:cs="Times New Roman"/>
      <w:b/>
      <w:color w:val="365F91"/>
      <w:sz w:val="28"/>
      <w:lang w:eastAsia="en-US"/>
    </w:rPr>
  </w:style>
  <w:style w:type="character" w:customStyle="1" w:styleId="Heading2Char">
    <w:name w:val="Heading 2 Char"/>
    <w:basedOn w:val="DefaultParagraphFont"/>
    <w:link w:val="Heading2"/>
    <w:uiPriority w:val="99"/>
    <w:locked/>
    <w:rsid w:val="00F56004"/>
    <w:rPr>
      <w:rFonts w:ascii="Cambria" w:hAnsi="Cambria" w:cs="Times New Roman"/>
      <w:b/>
      <w:i/>
      <w:sz w:val="28"/>
    </w:rPr>
  </w:style>
  <w:style w:type="character" w:customStyle="1" w:styleId="Heading3Char">
    <w:name w:val="Heading 3 Char"/>
    <w:basedOn w:val="DefaultParagraphFont"/>
    <w:link w:val="Heading3"/>
    <w:uiPriority w:val="99"/>
    <w:locked/>
    <w:rsid w:val="001D5279"/>
    <w:rPr>
      <w:rFonts w:ascii="Cambria" w:hAnsi="Cambria" w:cs="Times New Roman"/>
      <w:b/>
      <w:color w:val="4F81BD"/>
    </w:rPr>
  </w:style>
  <w:style w:type="paragraph" w:styleId="ListParagraph">
    <w:name w:val="List Paragraph"/>
    <w:basedOn w:val="Normal"/>
    <w:uiPriority w:val="99"/>
    <w:qFormat/>
    <w:rsid w:val="00F56004"/>
    <w:pPr>
      <w:ind w:left="720"/>
      <w:contextualSpacing/>
    </w:pPr>
  </w:style>
  <w:style w:type="paragraph" w:styleId="BalloonText">
    <w:name w:val="Balloon Text"/>
    <w:basedOn w:val="Normal"/>
    <w:link w:val="BalloonTextChar"/>
    <w:uiPriority w:val="99"/>
    <w:semiHidden/>
    <w:rsid w:val="00F56004"/>
    <w:pPr>
      <w:spacing w:after="0" w:line="240" w:lineRule="auto"/>
    </w:pPr>
    <w:rPr>
      <w:rFonts w:ascii="Tahoma" w:hAnsi="Tahoma"/>
      <w:sz w:val="16"/>
      <w:szCs w:val="20"/>
      <w:lang w:eastAsia="ru-RU"/>
    </w:rPr>
  </w:style>
  <w:style w:type="character" w:customStyle="1" w:styleId="BalloonTextChar">
    <w:name w:val="Balloon Text Char"/>
    <w:basedOn w:val="DefaultParagraphFont"/>
    <w:link w:val="BalloonText"/>
    <w:uiPriority w:val="99"/>
    <w:semiHidden/>
    <w:locked/>
    <w:rsid w:val="00F56004"/>
    <w:rPr>
      <w:rFonts w:ascii="Tahoma" w:hAnsi="Tahoma" w:cs="Times New Roman"/>
      <w:sz w:val="16"/>
    </w:rPr>
  </w:style>
  <w:style w:type="character" w:styleId="Strong">
    <w:name w:val="Strong"/>
    <w:basedOn w:val="DefaultParagraphFont"/>
    <w:uiPriority w:val="99"/>
    <w:qFormat/>
    <w:rsid w:val="00CB3649"/>
    <w:rPr>
      <w:rFonts w:cs="Times New Roman"/>
      <w:b/>
    </w:rPr>
  </w:style>
  <w:style w:type="paragraph" w:styleId="NormalWeb">
    <w:name w:val="Normal (Web)"/>
    <w:basedOn w:val="Normal"/>
    <w:uiPriority w:val="99"/>
    <w:rsid w:val="0058647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_"/>
    <w:link w:val="20"/>
    <w:uiPriority w:val="99"/>
    <w:locked/>
    <w:rsid w:val="007D6B2C"/>
    <w:rPr>
      <w:b/>
      <w:sz w:val="26"/>
      <w:shd w:val="clear" w:color="auto" w:fill="FFFFFF"/>
    </w:rPr>
  </w:style>
  <w:style w:type="paragraph" w:customStyle="1" w:styleId="20">
    <w:name w:val="Основной текст (2)"/>
    <w:basedOn w:val="Normal"/>
    <w:link w:val="2"/>
    <w:uiPriority w:val="99"/>
    <w:rsid w:val="007D6B2C"/>
    <w:pPr>
      <w:widowControl w:val="0"/>
      <w:shd w:val="clear" w:color="auto" w:fill="FFFFFF"/>
      <w:spacing w:before="300" w:after="300" w:line="307" w:lineRule="exact"/>
      <w:jc w:val="both"/>
    </w:pPr>
    <w:rPr>
      <w:b/>
      <w:sz w:val="26"/>
      <w:szCs w:val="20"/>
      <w:lang w:eastAsia="ru-RU"/>
    </w:rPr>
  </w:style>
  <w:style w:type="paragraph" w:styleId="HTMLPreformatted">
    <w:name w:val="HTML Preformatted"/>
    <w:basedOn w:val="Normal"/>
    <w:link w:val="HTMLPreformattedChar"/>
    <w:uiPriority w:val="99"/>
    <w:rsid w:val="007D6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PreformattedChar">
    <w:name w:val="HTML Preformatted Char"/>
    <w:basedOn w:val="DefaultParagraphFont"/>
    <w:link w:val="HTMLPreformatted"/>
    <w:uiPriority w:val="99"/>
    <w:locked/>
    <w:rsid w:val="007D6B2C"/>
    <w:rPr>
      <w:rFonts w:ascii="Courier New" w:hAnsi="Courier New" w:cs="Times New Roman"/>
      <w:sz w:val="20"/>
    </w:rPr>
  </w:style>
  <w:style w:type="paragraph" w:customStyle="1" w:styleId="Default">
    <w:name w:val="Default"/>
    <w:uiPriority w:val="99"/>
    <w:rsid w:val="007D6B2C"/>
    <w:pPr>
      <w:autoSpaceDE w:val="0"/>
      <w:autoSpaceDN w:val="0"/>
      <w:adjustRightInd w:val="0"/>
    </w:pPr>
    <w:rPr>
      <w:rFonts w:ascii="Times New Roman" w:hAnsi="Times New Roman"/>
      <w:color w:val="000000"/>
      <w:sz w:val="24"/>
      <w:szCs w:val="24"/>
    </w:rPr>
  </w:style>
  <w:style w:type="paragraph" w:customStyle="1" w:styleId="1">
    <w:name w:val="Знак Знак Знак Знак1"/>
    <w:basedOn w:val="Normal"/>
    <w:uiPriority w:val="99"/>
    <w:rsid w:val="00DE3AB7"/>
    <w:pPr>
      <w:spacing w:after="0" w:line="240" w:lineRule="auto"/>
    </w:pPr>
    <w:rPr>
      <w:rFonts w:ascii="Times New Roman" w:eastAsia="Times New Roman" w:hAnsi="Times New Roman"/>
      <w:sz w:val="20"/>
      <w:szCs w:val="20"/>
      <w:lang w:eastAsia="ru-RU"/>
    </w:rPr>
  </w:style>
  <w:style w:type="paragraph" w:styleId="Header">
    <w:name w:val="header"/>
    <w:basedOn w:val="Normal"/>
    <w:link w:val="HeaderChar"/>
    <w:uiPriority w:val="99"/>
    <w:rsid w:val="0030451A"/>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locked/>
    <w:rsid w:val="0030451A"/>
    <w:rPr>
      <w:rFonts w:cs="Times New Roman"/>
    </w:rPr>
  </w:style>
  <w:style w:type="paragraph" w:styleId="Footer">
    <w:name w:val="footer"/>
    <w:basedOn w:val="Normal"/>
    <w:link w:val="FooterChar"/>
    <w:uiPriority w:val="99"/>
    <w:rsid w:val="0030451A"/>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locked/>
    <w:rsid w:val="0030451A"/>
    <w:rPr>
      <w:rFonts w:cs="Times New Roman"/>
    </w:rPr>
  </w:style>
  <w:style w:type="character" w:customStyle="1" w:styleId="apple-converted-space">
    <w:name w:val="apple-converted-space"/>
    <w:uiPriority w:val="99"/>
    <w:rsid w:val="00DE43AC"/>
  </w:style>
  <w:style w:type="character" w:styleId="Emphasis">
    <w:name w:val="Emphasis"/>
    <w:basedOn w:val="DefaultParagraphFont"/>
    <w:uiPriority w:val="99"/>
    <w:qFormat/>
    <w:rsid w:val="00E90D60"/>
    <w:rPr>
      <w:rFonts w:cs="Times New Roman"/>
      <w:i/>
    </w:rPr>
  </w:style>
  <w:style w:type="paragraph" w:styleId="BodyText">
    <w:name w:val="Body Text"/>
    <w:basedOn w:val="Normal"/>
    <w:link w:val="BodyTextChar"/>
    <w:uiPriority w:val="99"/>
    <w:rsid w:val="00B14775"/>
    <w:pPr>
      <w:spacing w:after="120" w:line="240" w:lineRule="auto"/>
    </w:pPr>
    <w:rPr>
      <w:rFonts w:ascii="Times New Roman" w:hAnsi="Times New Roman"/>
      <w:sz w:val="24"/>
      <w:szCs w:val="20"/>
      <w:lang w:eastAsia="ru-RU"/>
    </w:rPr>
  </w:style>
  <w:style w:type="character" w:customStyle="1" w:styleId="BodyTextChar">
    <w:name w:val="Body Text Char"/>
    <w:basedOn w:val="DefaultParagraphFont"/>
    <w:link w:val="BodyText"/>
    <w:uiPriority w:val="99"/>
    <w:locked/>
    <w:rsid w:val="00B14775"/>
    <w:rPr>
      <w:rFonts w:ascii="Times New Roman" w:hAnsi="Times New Roman" w:cs="Times New Roman"/>
      <w:sz w:val="24"/>
      <w:lang w:eastAsia="ru-RU"/>
    </w:rPr>
  </w:style>
  <w:style w:type="character" w:customStyle="1" w:styleId="11">
    <w:name w:val="Основной текст (11)_"/>
    <w:link w:val="110"/>
    <w:uiPriority w:val="99"/>
    <w:locked/>
    <w:rsid w:val="00002BB2"/>
    <w:rPr>
      <w:rFonts w:ascii="Times New Roman" w:hAnsi="Times New Roman"/>
      <w:sz w:val="28"/>
      <w:shd w:val="clear" w:color="auto" w:fill="FFFFFF"/>
    </w:rPr>
  </w:style>
  <w:style w:type="character" w:customStyle="1" w:styleId="1113pt">
    <w:name w:val="Основной текст (11) + 13 pt"/>
    <w:aliases w:val="Полужирный"/>
    <w:uiPriority w:val="99"/>
    <w:rsid w:val="00002BB2"/>
    <w:rPr>
      <w:rFonts w:ascii="Times New Roman" w:hAnsi="Times New Roman"/>
      <w:b/>
      <w:color w:val="000000"/>
      <w:spacing w:val="0"/>
      <w:w w:val="100"/>
      <w:position w:val="0"/>
      <w:sz w:val="26"/>
      <w:u w:val="none"/>
      <w:lang w:val="uk-UA" w:eastAsia="uk-UA"/>
    </w:rPr>
  </w:style>
  <w:style w:type="paragraph" w:customStyle="1" w:styleId="110">
    <w:name w:val="Основной текст (11)"/>
    <w:basedOn w:val="Normal"/>
    <w:link w:val="11"/>
    <w:uiPriority w:val="99"/>
    <w:rsid w:val="00002BB2"/>
    <w:pPr>
      <w:widowControl w:val="0"/>
      <w:shd w:val="clear" w:color="auto" w:fill="FFFFFF"/>
      <w:spacing w:before="720" w:after="0" w:line="322" w:lineRule="exact"/>
      <w:jc w:val="both"/>
    </w:pPr>
    <w:rPr>
      <w:rFonts w:ascii="Times New Roman" w:hAnsi="Times New Roman"/>
      <w:sz w:val="28"/>
      <w:szCs w:val="20"/>
      <w:lang w:eastAsia="ru-RU"/>
    </w:rPr>
  </w:style>
  <w:style w:type="paragraph" w:styleId="BodyTextIndent2">
    <w:name w:val="Body Text Indent 2"/>
    <w:basedOn w:val="Normal"/>
    <w:link w:val="BodyTextIndent2Char"/>
    <w:uiPriority w:val="99"/>
    <w:semiHidden/>
    <w:rsid w:val="00DD0C4B"/>
    <w:pPr>
      <w:spacing w:after="120" w:line="480" w:lineRule="auto"/>
      <w:ind w:left="283"/>
    </w:pPr>
    <w:rPr>
      <w:szCs w:val="20"/>
    </w:rPr>
  </w:style>
  <w:style w:type="character" w:customStyle="1" w:styleId="BodyTextIndent2Char">
    <w:name w:val="Body Text Indent 2 Char"/>
    <w:basedOn w:val="DefaultParagraphFont"/>
    <w:link w:val="BodyTextIndent2"/>
    <w:uiPriority w:val="99"/>
    <w:semiHidden/>
    <w:locked/>
    <w:rsid w:val="00DD0C4B"/>
    <w:rPr>
      <w:rFonts w:cs="Times New Roman"/>
      <w:sz w:val="22"/>
      <w:lang w:eastAsia="en-US"/>
    </w:rPr>
  </w:style>
  <w:style w:type="character" w:customStyle="1" w:styleId="3">
    <w:name w:val="Основной текст (3)_"/>
    <w:link w:val="30"/>
    <w:uiPriority w:val="99"/>
    <w:locked/>
    <w:rsid w:val="00DD32FD"/>
    <w:rPr>
      <w:rFonts w:ascii="Times New Roman" w:hAnsi="Times New Roman"/>
      <w:b/>
      <w:sz w:val="28"/>
      <w:shd w:val="clear" w:color="auto" w:fill="FFFFFF"/>
    </w:rPr>
  </w:style>
  <w:style w:type="paragraph" w:customStyle="1" w:styleId="30">
    <w:name w:val="Основной текст (3)"/>
    <w:basedOn w:val="Normal"/>
    <w:link w:val="3"/>
    <w:uiPriority w:val="99"/>
    <w:rsid w:val="00DD32FD"/>
    <w:pPr>
      <w:widowControl w:val="0"/>
      <w:shd w:val="clear" w:color="auto" w:fill="FFFFFF"/>
      <w:spacing w:after="0" w:line="322" w:lineRule="exact"/>
    </w:pPr>
    <w:rPr>
      <w:rFonts w:ascii="Times New Roman" w:hAnsi="Times New Roman"/>
      <w:b/>
      <w:sz w:val="28"/>
      <w:szCs w:val="20"/>
      <w:lang w:eastAsia="ru-RU"/>
    </w:rPr>
  </w:style>
  <w:style w:type="paragraph" w:styleId="BodyText2">
    <w:name w:val="Body Text 2"/>
    <w:basedOn w:val="Normal"/>
    <w:link w:val="BodyText2Char"/>
    <w:uiPriority w:val="99"/>
    <w:semiHidden/>
    <w:rsid w:val="00066783"/>
    <w:pPr>
      <w:spacing w:after="120" w:line="480" w:lineRule="auto"/>
    </w:pPr>
    <w:rPr>
      <w:szCs w:val="20"/>
    </w:rPr>
  </w:style>
  <w:style w:type="character" w:customStyle="1" w:styleId="BodyText2Char">
    <w:name w:val="Body Text 2 Char"/>
    <w:basedOn w:val="DefaultParagraphFont"/>
    <w:link w:val="BodyText2"/>
    <w:uiPriority w:val="99"/>
    <w:semiHidden/>
    <w:locked/>
    <w:rsid w:val="00066783"/>
    <w:rPr>
      <w:rFonts w:cs="Times New Roman"/>
      <w:sz w:val="22"/>
      <w:lang w:eastAsia="en-US"/>
    </w:rPr>
  </w:style>
  <w:style w:type="character" w:styleId="Hyperlink">
    <w:name w:val="Hyperlink"/>
    <w:basedOn w:val="DefaultParagraphFont"/>
    <w:uiPriority w:val="99"/>
    <w:rsid w:val="00045BD1"/>
    <w:rPr>
      <w:rFonts w:cs="Times New Roman"/>
      <w:color w:val="0000FF"/>
      <w:u w:val="single"/>
    </w:rPr>
  </w:style>
  <w:style w:type="character" w:customStyle="1" w:styleId="s3uucc">
    <w:name w:val="s3uucc"/>
    <w:uiPriority w:val="99"/>
    <w:rsid w:val="00BD275E"/>
  </w:style>
</w:styles>
</file>

<file path=word/webSettings.xml><?xml version="1.0" encoding="utf-8"?>
<w:webSettings xmlns:r="http://schemas.openxmlformats.org/officeDocument/2006/relationships" xmlns:w="http://schemas.openxmlformats.org/wordprocessingml/2006/main">
  <w:divs>
    <w:div w:id="297492578">
      <w:marLeft w:val="0"/>
      <w:marRight w:val="0"/>
      <w:marTop w:val="0"/>
      <w:marBottom w:val="0"/>
      <w:divBdr>
        <w:top w:val="none" w:sz="0" w:space="0" w:color="auto"/>
        <w:left w:val="none" w:sz="0" w:space="0" w:color="auto"/>
        <w:bottom w:val="none" w:sz="0" w:space="0" w:color="auto"/>
        <w:right w:val="none" w:sz="0" w:space="0" w:color="auto"/>
      </w:divBdr>
    </w:div>
    <w:div w:id="297492579">
      <w:marLeft w:val="0"/>
      <w:marRight w:val="0"/>
      <w:marTop w:val="0"/>
      <w:marBottom w:val="0"/>
      <w:divBdr>
        <w:top w:val="none" w:sz="0" w:space="0" w:color="auto"/>
        <w:left w:val="none" w:sz="0" w:space="0" w:color="auto"/>
        <w:bottom w:val="none" w:sz="0" w:space="0" w:color="auto"/>
        <w:right w:val="none" w:sz="0" w:space="0" w:color="auto"/>
      </w:divBdr>
    </w:div>
    <w:div w:id="297492580">
      <w:marLeft w:val="0"/>
      <w:marRight w:val="0"/>
      <w:marTop w:val="0"/>
      <w:marBottom w:val="0"/>
      <w:divBdr>
        <w:top w:val="none" w:sz="0" w:space="0" w:color="auto"/>
        <w:left w:val="none" w:sz="0" w:space="0" w:color="auto"/>
        <w:bottom w:val="none" w:sz="0" w:space="0" w:color="auto"/>
        <w:right w:val="none" w:sz="0" w:space="0" w:color="auto"/>
      </w:divBdr>
    </w:div>
    <w:div w:id="297492581">
      <w:marLeft w:val="0"/>
      <w:marRight w:val="0"/>
      <w:marTop w:val="0"/>
      <w:marBottom w:val="0"/>
      <w:divBdr>
        <w:top w:val="none" w:sz="0" w:space="0" w:color="auto"/>
        <w:left w:val="none" w:sz="0" w:space="0" w:color="auto"/>
        <w:bottom w:val="none" w:sz="0" w:space="0" w:color="auto"/>
        <w:right w:val="none" w:sz="0" w:space="0" w:color="auto"/>
      </w:divBdr>
    </w:div>
    <w:div w:id="297492582">
      <w:marLeft w:val="0"/>
      <w:marRight w:val="0"/>
      <w:marTop w:val="0"/>
      <w:marBottom w:val="0"/>
      <w:divBdr>
        <w:top w:val="none" w:sz="0" w:space="0" w:color="auto"/>
        <w:left w:val="none" w:sz="0" w:space="0" w:color="auto"/>
        <w:bottom w:val="none" w:sz="0" w:space="0" w:color="auto"/>
        <w:right w:val="none" w:sz="0" w:space="0" w:color="auto"/>
      </w:divBdr>
    </w:div>
    <w:div w:id="297492583">
      <w:marLeft w:val="0"/>
      <w:marRight w:val="0"/>
      <w:marTop w:val="0"/>
      <w:marBottom w:val="0"/>
      <w:divBdr>
        <w:top w:val="none" w:sz="0" w:space="0" w:color="auto"/>
        <w:left w:val="none" w:sz="0" w:space="0" w:color="auto"/>
        <w:bottom w:val="none" w:sz="0" w:space="0" w:color="auto"/>
        <w:right w:val="none" w:sz="0" w:space="0" w:color="auto"/>
      </w:divBdr>
    </w:div>
    <w:div w:id="297492584">
      <w:marLeft w:val="0"/>
      <w:marRight w:val="0"/>
      <w:marTop w:val="0"/>
      <w:marBottom w:val="0"/>
      <w:divBdr>
        <w:top w:val="none" w:sz="0" w:space="0" w:color="auto"/>
        <w:left w:val="none" w:sz="0" w:space="0" w:color="auto"/>
        <w:bottom w:val="none" w:sz="0" w:space="0" w:color="auto"/>
        <w:right w:val="none" w:sz="0" w:space="0" w:color="auto"/>
      </w:divBdr>
    </w:div>
    <w:div w:id="297492585">
      <w:marLeft w:val="0"/>
      <w:marRight w:val="0"/>
      <w:marTop w:val="0"/>
      <w:marBottom w:val="0"/>
      <w:divBdr>
        <w:top w:val="none" w:sz="0" w:space="0" w:color="auto"/>
        <w:left w:val="none" w:sz="0" w:space="0" w:color="auto"/>
        <w:bottom w:val="none" w:sz="0" w:space="0" w:color="auto"/>
        <w:right w:val="none" w:sz="0" w:space="0" w:color="auto"/>
      </w:divBdr>
    </w:div>
    <w:div w:id="297492586">
      <w:marLeft w:val="0"/>
      <w:marRight w:val="0"/>
      <w:marTop w:val="0"/>
      <w:marBottom w:val="0"/>
      <w:divBdr>
        <w:top w:val="none" w:sz="0" w:space="0" w:color="auto"/>
        <w:left w:val="none" w:sz="0" w:space="0" w:color="auto"/>
        <w:bottom w:val="none" w:sz="0" w:space="0" w:color="auto"/>
        <w:right w:val="none" w:sz="0" w:space="0" w:color="auto"/>
      </w:divBdr>
    </w:div>
    <w:div w:id="297492587">
      <w:marLeft w:val="0"/>
      <w:marRight w:val="0"/>
      <w:marTop w:val="0"/>
      <w:marBottom w:val="0"/>
      <w:divBdr>
        <w:top w:val="none" w:sz="0" w:space="0" w:color="auto"/>
        <w:left w:val="none" w:sz="0" w:space="0" w:color="auto"/>
        <w:bottom w:val="none" w:sz="0" w:space="0" w:color="auto"/>
        <w:right w:val="none" w:sz="0" w:space="0" w:color="auto"/>
      </w:divBdr>
    </w:div>
    <w:div w:id="297492588">
      <w:marLeft w:val="0"/>
      <w:marRight w:val="0"/>
      <w:marTop w:val="0"/>
      <w:marBottom w:val="0"/>
      <w:divBdr>
        <w:top w:val="none" w:sz="0" w:space="0" w:color="auto"/>
        <w:left w:val="none" w:sz="0" w:space="0" w:color="auto"/>
        <w:bottom w:val="none" w:sz="0" w:space="0" w:color="auto"/>
        <w:right w:val="none" w:sz="0" w:space="0" w:color="auto"/>
      </w:divBdr>
    </w:div>
    <w:div w:id="297492589">
      <w:marLeft w:val="0"/>
      <w:marRight w:val="0"/>
      <w:marTop w:val="0"/>
      <w:marBottom w:val="0"/>
      <w:divBdr>
        <w:top w:val="none" w:sz="0" w:space="0" w:color="auto"/>
        <w:left w:val="none" w:sz="0" w:space="0" w:color="auto"/>
        <w:bottom w:val="none" w:sz="0" w:space="0" w:color="auto"/>
        <w:right w:val="none" w:sz="0" w:space="0" w:color="auto"/>
      </w:divBdr>
    </w:div>
    <w:div w:id="297492590">
      <w:marLeft w:val="0"/>
      <w:marRight w:val="0"/>
      <w:marTop w:val="0"/>
      <w:marBottom w:val="0"/>
      <w:divBdr>
        <w:top w:val="none" w:sz="0" w:space="0" w:color="auto"/>
        <w:left w:val="none" w:sz="0" w:space="0" w:color="auto"/>
        <w:bottom w:val="none" w:sz="0" w:space="0" w:color="auto"/>
        <w:right w:val="none" w:sz="0" w:space="0" w:color="auto"/>
      </w:divBdr>
    </w:div>
    <w:div w:id="297492591">
      <w:marLeft w:val="0"/>
      <w:marRight w:val="0"/>
      <w:marTop w:val="0"/>
      <w:marBottom w:val="0"/>
      <w:divBdr>
        <w:top w:val="none" w:sz="0" w:space="0" w:color="auto"/>
        <w:left w:val="none" w:sz="0" w:space="0" w:color="auto"/>
        <w:bottom w:val="none" w:sz="0" w:space="0" w:color="auto"/>
        <w:right w:val="none" w:sz="0" w:space="0" w:color="auto"/>
      </w:divBdr>
    </w:div>
    <w:div w:id="297492592">
      <w:marLeft w:val="0"/>
      <w:marRight w:val="0"/>
      <w:marTop w:val="0"/>
      <w:marBottom w:val="0"/>
      <w:divBdr>
        <w:top w:val="none" w:sz="0" w:space="0" w:color="auto"/>
        <w:left w:val="none" w:sz="0" w:space="0" w:color="auto"/>
        <w:bottom w:val="none" w:sz="0" w:space="0" w:color="auto"/>
        <w:right w:val="none" w:sz="0" w:space="0" w:color="auto"/>
      </w:divBdr>
    </w:div>
    <w:div w:id="297492593">
      <w:marLeft w:val="0"/>
      <w:marRight w:val="0"/>
      <w:marTop w:val="0"/>
      <w:marBottom w:val="0"/>
      <w:divBdr>
        <w:top w:val="none" w:sz="0" w:space="0" w:color="auto"/>
        <w:left w:val="none" w:sz="0" w:space="0" w:color="auto"/>
        <w:bottom w:val="none" w:sz="0" w:space="0" w:color="auto"/>
        <w:right w:val="none" w:sz="0" w:space="0" w:color="auto"/>
      </w:divBdr>
    </w:div>
    <w:div w:id="297492594">
      <w:marLeft w:val="0"/>
      <w:marRight w:val="0"/>
      <w:marTop w:val="0"/>
      <w:marBottom w:val="0"/>
      <w:divBdr>
        <w:top w:val="none" w:sz="0" w:space="0" w:color="auto"/>
        <w:left w:val="none" w:sz="0" w:space="0" w:color="auto"/>
        <w:bottom w:val="none" w:sz="0" w:space="0" w:color="auto"/>
        <w:right w:val="none" w:sz="0" w:space="0" w:color="auto"/>
      </w:divBdr>
    </w:div>
    <w:div w:id="297492595">
      <w:marLeft w:val="0"/>
      <w:marRight w:val="0"/>
      <w:marTop w:val="0"/>
      <w:marBottom w:val="0"/>
      <w:divBdr>
        <w:top w:val="none" w:sz="0" w:space="0" w:color="auto"/>
        <w:left w:val="none" w:sz="0" w:space="0" w:color="auto"/>
        <w:bottom w:val="none" w:sz="0" w:space="0" w:color="auto"/>
        <w:right w:val="none" w:sz="0" w:space="0" w:color="auto"/>
      </w:divBdr>
    </w:div>
    <w:div w:id="297492596">
      <w:marLeft w:val="0"/>
      <w:marRight w:val="0"/>
      <w:marTop w:val="0"/>
      <w:marBottom w:val="0"/>
      <w:divBdr>
        <w:top w:val="none" w:sz="0" w:space="0" w:color="auto"/>
        <w:left w:val="none" w:sz="0" w:space="0" w:color="auto"/>
        <w:bottom w:val="none" w:sz="0" w:space="0" w:color="auto"/>
        <w:right w:val="none" w:sz="0" w:space="0" w:color="auto"/>
      </w:divBdr>
    </w:div>
    <w:div w:id="297492597">
      <w:marLeft w:val="0"/>
      <w:marRight w:val="0"/>
      <w:marTop w:val="0"/>
      <w:marBottom w:val="0"/>
      <w:divBdr>
        <w:top w:val="none" w:sz="0" w:space="0" w:color="auto"/>
        <w:left w:val="none" w:sz="0" w:space="0" w:color="auto"/>
        <w:bottom w:val="none" w:sz="0" w:space="0" w:color="auto"/>
        <w:right w:val="none" w:sz="0" w:space="0" w:color="auto"/>
      </w:divBdr>
    </w:div>
    <w:div w:id="297492598">
      <w:marLeft w:val="0"/>
      <w:marRight w:val="0"/>
      <w:marTop w:val="0"/>
      <w:marBottom w:val="0"/>
      <w:divBdr>
        <w:top w:val="none" w:sz="0" w:space="0" w:color="auto"/>
        <w:left w:val="none" w:sz="0" w:space="0" w:color="auto"/>
        <w:bottom w:val="none" w:sz="0" w:space="0" w:color="auto"/>
        <w:right w:val="none" w:sz="0" w:space="0" w:color="auto"/>
      </w:divBdr>
    </w:div>
    <w:div w:id="297492599">
      <w:marLeft w:val="0"/>
      <w:marRight w:val="0"/>
      <w:marTop w:val="0"/>
      <w:marBottom w:val="0"/>
      <w:divBdr>
        <w:top w:val="none" w:sz="0" w:space="0" w:color="auto"/>
        <w:left w:val="none" w:sz="0" w:space="0" w:color="auto"/>
        <w:bottom w:val="none" w:sz="0" w:space="0" w:color="auto"/>
        <w:right w:val="none" w:sz="0" w:space="0" w:color="auto"/>
      </w:divBdr>
    </w:div>
    <w:div w:id="297492600">
      <w:marLeft w:val="0"/>
      <w:marRight w:val="0"/>
      <w:marTop w:val="0"/>
      <w:marBottom w:val="0"/>
      <w:divBdr>
        <w:top w:val="none" w:sz="0" w:space="0" w:color="auto"/>
        <w:left w:val="none" w:sz="0" w:space="0" w:color="auto"/>
        <w:bottom w:val="none" w:sz="0" w:space="0" w:color="auto"/>
        <w:right w:val="none" w:sz="0" w:space="0" w:color="auto"/>
      </w:divBdr>
    </w:div>
    <w:div w:id="297492601">
      <w:marLeft w:val="0"/>
      <w:marRight w:val="0"/>
      <w:marTop w:val="0"/>
      <w:marBottom w:val="0"/>
      <w:divBdr>
        <w:top w:val="none" w:sz="0" w:space="0" w:color="auto"/>
        <w:left w:val="none" w:sz="0" w:space="0" w:color="auto"/>
        <w:bottom w:val="none" w:sz="0" w:space="0" w:color="auto"/>
        <w:right w:val="none" w:sz="0" w:space="0" w:color="auto"/>
      </w:divBdr>
    </w:div>
    <w:div w:id="297492602">
      <w:marLeft w:val="0"/>
      <w:marRight w:val="0"/>
      <w:marTop w:val="0"/>
      <w:marBottom w:val="0"/>
      <w:divBdr>
        <w:top w:val="none" w:sz="0" w:space="0" w:color="auto"/>
        <w:left w:val="none" w:sz="0" w:space="0" w:color="auto"/>
        <w:bottom w:val="none" w:sz="0" w:space="0" w:color="auto"/>
        <w:right w:val="none" w:sz="0" w:space="0" w:color="auto"/>
      </w:divBdr>
    </w:div>
    <w:div w:id="297492603">
      <w:marLeft w:val="0"/>
      <w:marRight w:val="0"/>
      <w:marTop w:val="0"/>
      <w:marBottom w:val="0"/>
      <w:divBdr>
        <w:top w:val="none" w:sz="0" w:space="0" w:color="auto"/>
        <w:left w:val="none" w:sz="0" w:space="0" w:color="auto"/>
        <w:bottom w:val="none" w:sz="0" w:space="0" w:color="auto"/>
        <w:right w:val="none" w:sz="0" w:space="0" w:color="auto"/>
      </w:divBdr>
    </w:div>
    <w:div w:id="297492604">
      <w:marLeft w:val="0"/>
      <w:marRight w:val="0"/>
      <w:marTop w:val="0"/>
      <w:marBottom w:val="0"/>
      <w:divBdr>
        <w:top w:val="none" w:sz="0" w:space="0" w:color="auto"/>
        <w:left w:val="none" w:sz="0" w:space="0" w:color="auto"/>
        <w:bottom w:val="none" w:sz="0" w:space="0" w:color="auto"/>
        <w:right w:val="none" w:sz="0" w:space="0" w:color="auto"/>
      </w:divBdr>
    </w:div>
    <w:div w:id="297492605">
      <w:marLeft w:val="0"/>
      <w:marRight w:val="0"/>
      <w:marTop w:val="0"/>
      <w:marBottom w:val="0"/>
      <w:divBdr>
        <w:top w:val="none" w:sz="0" w:space="0" w:color="auto"/>
        <w:left w:val="none" w:sz="0" w:space="0" w:color="auto"/>
        <w:bottom w:val="none" w:sz="0" w:space="0" w:color="auto"/>
        <w:right w:val="none" w:sz="0" w:space="0" w:color="auto"/>
      </w:divBdr>
    </w:div>
    <w:div w:id="297492606">
      <w:marLeft w:val="0"/>
      <w:marRight w:val="0"/>
      <w:marTop w:val="0"/>
      <w:marBottom w:val="0"/>
      <w:divBdr>
        <w:top w:val="none" w:sz="0" w:space="0" w:color="auto"/>
        <w:left w:val="none" w:sz="0" w:space="0" w:color="auto"/>
        <w:bottom w:val="none" w:sz="0" w:space="0" w:color="auto"/>
        <w:right w:val="none" w:sz="0" w:space="0" w:color="auto"/>
      </w:divBdr>
    </w:div>
    <w:div w:id="297492607">
      <w:marLeft w:val="0"/>
      <w:marRight w:val="0"/>
      <w:marTop w:val="0"/>
      <w:marBottom w:val="0"/>
      <w:divBdr>
        <w:top w:val="none" w:sz="0" w:space="0" w:color="auto"/>
        <w:left w:val="none" w:sz="0" w:space="0" w:color="auto"/>
        <w:bottom w:val="none" w:sz="0" w:space="0" w:color="auto"/>
        <w:right w:val="none" w:sz="0" w:space="0" w:color="auto"/>
      </w:divBdr>
    </w:div>
    <w:div w:id="297492608">
      <w:marLeft w:val="0"/>
      <w:marRight w:val="0"/>
      <w:marTop w:val="0"/>
      <w:marBottom w:val="0"/>
      <w:divBdr>
        <w:top w:val="none" w:sz="0" w:space="0" w:color="auto"/>
        <w:left w:val="none" w:sz="0" w:space="0" w:color="auto"/>
        <w:bottom w:val="none" w:sz="0" w:space="0" w:color="auto"/>
        <w:right w:val="none" w:sz="0" w:space="0" w:color="auto"/>
      </w:divBdr>
    </w:div>
    <w:div w:id="297492609">
      <w:marLeft w:val="0"/>
      <w:marRight w:val="0"/>
      <w:marTop w:val="0"/>
      <w:marBottom w:val="0"/>
      <w:divBdr>
        <w:top w:val="none" w:sz="0" w:space="0" w:color="auto"/>
        <w:left w:val="none" w:sz="0" w:space="0" w:color="auto"/>
        <w:bottom w:val="none" w:sz="0" w:space="0" w:color="auto"/>
        <w:right w:val="none" w:sz="0" w:space="0" w:color="auto"/>
      </w:divBdr>
    </w:div>
    <w:div w:id="297492610">
      <w:marLeft w:val="0"/>
      <w:marRight w:val="0"/>
      <w:marTop w:val="0"/>
      <w:marBottom w:val="0"/>
      <w:divBdr>
        <w:top w:val="none" w:sz="0" w:space="0" w:color="auto"/>
        <w:left w:val="none" w:sz="0" w:space="0" w:color="auto"/>
        <w:bottom w:val="none" w:sz="0" w:space="0" w:color="auto"/>
        <w:right w:val="none" w:sz="0" w:space="0" w:color="auto"/>
      </w:divBdr>
    </w:div>
    <w:div w:id="297492611">
      <w:marLeft w:val="0"/>
      <w:marRight w:val="0"/>
      <w:marTop w:val="0"/>
      <w:marBottom w:val="0"/>
      <w:divBdr>
        <w:top w:val="none" w:sz="0" w:space="0" w:color="auto"/>
        <w:left w:val="none" w:sz="0" w:space="0" w:color="auto"/>
        <w:bottom w:val="none" w:sz="0" w:space="0" w:color="auto"/>
        <w:right w:val="none" w:sz="0" w:space="0" w:color="auto"/>
      </w:divBdr>
    </w:div>
    <w:div w:id="297492612">
      <w:marLeft w:val="0"/>
      <w:marRight w:val="0"/>
      <w:marTop w:val="0"/>
      <w:marBottom w:val="0"/>
      <w:divBdr>
        <w:top w:val="none" w:sz="0" w:space="0" w:color="auto"/>
        <w:left w:val="none" w:sz="0" w:space="0" w:color="auto"/>
        <w:bottom w:val="none" w:sz="0" w:space="0" w:color="auto"/>
        <w:right w:val="none" w:sz="0" w:space="0" w:color="auto"/>
      </w:divBdr>
    </w:div>
    <w:div w:id="297492613">
      <w:marLeft w:val="0"/>
      <w:marRight w:val="0"/>
      <w:marTop w:val="0"/>
      <w:marBottom w:val="0"/>
      <w:divBdr>
        <w:top w:val="none" w:sz="0" w:space="0" w:color="auto"/>
        <w:left w:val="none" w:sz="0" w:space="0" w:color="auto"/>
        <w:bottom w:val="none" w:sz="0" w:space="0" w:color="auto"/>
        <w:right w:val="none" w:sz="0" w:space="0" w:color="auto"/>
      </w:divBdr>
    </w:div>
    <w:div w:id="297492614">
      <w:marLeft w:val="0"/>
      <w:marRight w:val="0"/>
      <w:marTop w:val="0"/>
      <w:marBottom w:val="0"/>
      <w:divBdr>
        <w:top w:val="none" w:sz="0" w:space="0" w:color="auto"/>
        <w:left w:val="none" w:sz="0" w:space="0" w:color="auto"/>
        <w:bottom w:val="none" w:sz="0" w:space="0" w:color="auto"/>
        <w:right w:val="none" w:sz="0" w:space="0" w:color="auto"/>
      </w:divBdr>
    </w:div>
    <w:div w:id="297492615">
      <w:marLeft w:val="0"/>
      <w:marRight w:val="0"/>
      <w:marTop w:val="0"/>
      <w:marBottom w:val="0"/>
      <w:divBdr>
        <w:top w:val="none" w:sz="0" w:space="0" w:color="auto"/>
        <w:left w:val="none" w:sz="0" w:space="0" w:color="auto"/>
        <w:bottom w:val="none" w:sz="0" w:space="0" w:color="auto"/>
        <w:right w:val="none" w:sz="0" w:space="0" w:color="auto"/>
      </w:divBdr>
    </w:div>
    <w:div w:id="297492616">
      <w:marLeft w:val="0"/>
      <w:marRight w:val="0"/>
      <w:marTop w:val="0"/>
      <w:marBottom w:val="0"/>
      <w:divBdr>
        <w:top w:val="none" w:sz="0" w:space="0" w:color="auto"/>
        <w:left w:val="none" w:sz="0" w:space="0" w:color="auto"/>
        <w:bottom w:val="none" w:sz="0" w:space="0" w:color="auto"/>
        <w:right w:val="none" w:sz="0" w:space="0" w:color="auto"/>
      </w:divBdr>
    </w:div>
    <w:div w:id="297492617">
      <w:marLeft w:val="0"/>
      <w:marRight w:val="0"/>
      <w:marTop w:val="0"/>
      <w:marBottom w:val="0"/>
      <w:divBdr>
        <w:top w:val="none" w:sz="0" w:space="0" w:color="auto"/>
        <w:left w:val="none" w:sz="0" w:space="0" w:color="auto"/>
        <w:bottom w:val="none" w:sz="0" w:space="0" w:color="auto"/>
        <w:right w:val="none" w:sz="0" w:space="0" w:color="auto"/>
      </w:divBdr>
    </w:div>
    <w:div w:id="297492618">
      <w:marLeft w:val="0"/>
      <w:marRight w:val="0"/>
      <w:marTop w:val="0"/>
      <w:marBottom w:val="0"/>
      <w:divBdr>
        <w:top w:val="none" w:sz="0" w:space="0" w:color="auto"/>
        <w:left w:val="none" w:sz="0" w:space="0" w:color="auto"/>
        <w:bottom w:val="none" w:sz="0" w:space="0" w:color="auto"/>
        <w:right w:val="none" w:sz="0" w:space="0" w:color="auto"/>
      </w:divBdr>
    </w:div>
    <w:div w:id="297492619">
      <w:marLeft w:val="0"/>
      <w:marRight w:val="0"/>
      <w:marTop w:val="0"/>
      <w:marBottom w:val="0"/>
      <w:divBdr>
        <w:top w:val="none" w:sz="0" w:space="0" w:color="auto"/>
        <w:left w:val="none" w:sz="0" w:space="0" w:color="auto"/>
        <w:bottom w:val="none" w:sz="0" w:space="0" w:color="auto"/>
        <w:right w:val="none" w:sz="0" w:space="0" w:color="auto"/>
      </w:divBdr>
    </w:div>
    <w:div w:id="297492620">
      <w:marLeft w:val="0"/>
      <w:marRight w:val="0"/>
      <w:marTop w:val="0"/>
      <w:marBottom w:val="0"/>
      <w:divBdr>
        <w:top w:val="none" w:sz="0" w:space="0" w:color="auto"/>
        <w:left w:val="none" w:sz="0" w:space="0" w:color="auto"/>
        <w:bottom w:val="none" w:sz="0" w:space="0" w:color="auto"/>
        <w:right w:val="none" w:sz="0" w:space="0" w:color="auto"/>
      </w:divBdr>
    </w:div>
    <w:div w:id="297492621">
      <w:marLeft w:val="0"/>
      <w:marRight w:val="0"/>
      <w:marTop w:val="0"/>
      <w:marBottom w:val="0"/>
      <w:divBdr>
        <w:top w:val="none" w:sz="0" w:space="0" w:color="auto"/>
        <w:left w:val="none" w:sz="0" w:space="0" w:color="auto"/>
        <w:bottom w:val="none" w:sz="0" w:space="0" w:color="auto"/>
        <w:right w:val="none" w:sz="0" w:space="0" w:color="auto"/>
      </w:divBdr>
    </w:div>
    <w:div w:id="297492622">
      <w:marLeft w:val="0"/>
      <w:marRight w:val="0"/>
      <w:marTop w:val="0"/>
      <w:marBottom w:val="0"/>
      <w:divBdr>
        <w:top w:val="none" w:sz="0" w:space="0" w:color="auto"/>
        <w:left w:val="none" w:sz="0" w:space="0" w:color="auto"/>
        <w:bottom w:val="none" w:sz="0" w:space="0" w:color="auto"/>
        <w:right w:val="none" w:sz="0" w:space="0" w:color="auto"/>
      </w:divBdr>
    </w:div>
    <w:div w:id="297492623">
      <w:marLeft w:val="0"/>
      <w:marRight w:val="0"/>
      <w:marTop w:val="0"/>
      <w:marBottom w:val="0"/>
      <w:divBdr>
        <w:top w:val="none" w:sz="0" w:space="0" w:color="auto"/>
        <w:left w:val="none" w:sz="0" w:space="0" w:color="auto"/>
        <w:bottom w:val="none" w:sz="0" w:space="0" w:color="auto"/>
        <w:right w:val="none" w:sz="0" w:space="0" w:color="auto"/>
      </w:divBdr>
    </w:div>
    <w:div w:id="297492624">
      <w:marLeft w:val="0"/>
      <w:marRight w:val="0"/>
      <w:marTop w:val="0"/>
      <w:marBottom w:val="0"/>
      <w:divBdr>
        <w:top w:val="none" w:sz="0" w:space="0" w:color="auto"/>
        <w:left w:val="none" w:sz="0" w:space="0" w:color="auto"/>
        <w:bottom w:val="none" w:sz="0" w:space="0" w:color="auto"/>
        <w:right w:val="none" w:sz="0" w:space="0" w:color="auto"/>
      </w:divBdr>
    </w:div>
    <w:div w:id="297492625">
      <w:marLeft w:val="0"/>
      <w:marRight w:val="0"/>
      <w:marTop w:val="0"/>
      <w:marBottom w:val="0"/>
      <w:divBdr>
        <w:top w:val="none" w:sz="0" w:space="0" w:color="auto"/>
        <w:left w:val="none" w:sz="0" w:space="0" w:color="auto"/>
        <w:bottom w:val="none" w:sz="0" w:space="0" w:color="auto"/>
        <w:right w:val="none" w:sz="0" w:space="0" w:color="auto"/>
      </w:divBdr>
    </w:div>
    <w:div w:id="297492626">
      <w:marLeft w:val="0"/>
      <w:marRight w:val="0"/>
      <w:marTop w:val="0"/>
      <w:marBottom w:val="0"/>
      <w:divBdr>
        <w:top w:val="none" w:sz="0" w:space="0" w:color="auto"/>
        <w:left w:val="none" w:sz="0" w:space="0" w:color="auto"/>
        <w:bottom w:val="none" w:sz="0" w:space="0" w:color="auto"/>
        <w:right w:val="none" w:sz="0" w:space="0" w:color="auto"/>
      </w:divBdr>
    </w:div>
    <w:div w:id="297492627">
      <w:marLeft w:val="0"/>
      <w:marRight w:val="0"/>
      <w:marTop w:val="0"/>
      <w:marBottom w:val="0"/>
      <w:divBdr>
        <w:top w:val="none" w:sz="0" w:space="0" w:color="auto"/>
        <w:left w:val="none" w:sz="0" w:space="0" w:color="auto"/>
        <w:bottom w:val="none" w:sz="0" w:space="0" w:color="auto"/>
        <w:right w:val="none" w:sz="0" w:space="0" w:color="auto"/>
      </w:divBdr>
    </w:div>
    <w:div w:id="297492628">
      <w:marLeft w:val="0"/>
      <w:marRight w:val="0"/>
      <w:marTop w:val="0"/>
      <w:marBottom w:val="0"/>
      <w:divBdr>
        <w:top w:val="none" w:sz="0" w:space="0" w:color="auto"/>
        <w:left w:val="none" w:sz="0" w:space="0" w:color="auto"/>
        <w:bottom w:val="none" w:sz="0" w:space="0" w:color="auto"/>
        <w:right w:val="none" w:sz="0" w:space="0" w:color="auto"/>
      </w:divBdr>
    </w:div>
    <w:div w:id="297492629">
      <w:marLeft w:val="0"/>
      <w:marRight w:val="0"/>
      <w:marTop w:val="0"/>
      <w:marBottom w:val="0"/>
      <w:divBdr>
        <w:top w:val="none" w:sz="0" w:space="0" w:color="auto"/>
        <w:left w:val="none" w:sz="0" w:space="0" w:color="auto"/>
        <w:bottom w:val="none" w:sz="0" w:space="0" w:color="auto"/>
        <w:right w:val="none" w:sz="0" w:space="0" w:color="auto"/>
      </w:divBdr>
    </w:div>
    <w:div w:id="297492630">
      <w:marLeft w:val="0"/>
      <w:marRight w:val="0"/>
      <w:marTop w:val="0"/>
      <w:marBottom w:val="0"/>
      <w:divBdr>
        <w:top w:val="none" w:sz="0" w:space="0" w:color="auto"/>
        <w:left w:val="none" w:sz="0" w:space="0" w:color="auto"/>
        <w:bottom w:val="none" w:sz="0" w:space="0" w:color="auto"/>
        <w:right w:val="none" w:sz="0" w:space="0" w:color="auto"/>
      </w:divBdr>
    </w:div>
    <w:div w:id="297492631">
      <w:marLeft w:val="0"/>
      <w:marRight w:val="0"/>
      <w:marTop w:val="0"/>
      <w:marBottom w:val="0"/>
      <w:divBdr>
        <w:top w:val="none" w:sz="0" w:space="0" w:color="auto"/>
        <w:left w:val="none" w:sz="0" w:space="0" w:color="auto"/>
        <w:bottom w:val="none" w:sz="0" w:space="0" w:color="auto"/>
        <w:right w:val="none" w:sz="0" w:space="0" w:color="auto"/>
      </w:divBdr>
    </w:div>
    <w:div w:id="297492632">
      <w:marLeft w:val="0"/>
      <w:marRight w:val="0"/>
      <w:marTop w:val="0"/>
      <w:marBottom w:val="0"/>
      <w:divBdr>
        <w:top w:val="none" w:sz="0" w:space="0" w:color="auto"/>
        <w:left w:val="none" w:sz="0" w:space="0" w:color="auto"/>
        <w:bottom w:val="none" w:sz="0" w:space="0" w:color="auto"/>
        <w:right w:val="none" w:sz="0" w:space="0" w:color="auto"/>
      </w:divBdr>
    </w:div>
    <w:div w:id="297492633">
      <w:marLeft w:val="0"/>
      <w:marRight w:val="0"/>
      <w:marTop w:val="0"/>
      <w:marBottom w:val="0"/>
      <w:divBdr>
        <w:top w:val="none" w:sz="0" w:space="0" w:color="auto"/>
        <w:left w:val="none" w:sz="0" w:space="0" w:color="auto"/>
        <w:bottom w:val="none" w:sz="0" w:space="0" w:color="auto"/>
        <w:right w:val="none" w:sz="0" w:space="0" w:color="auto"/>
      </w:divBdr>
    </w:div>
    <w:div w:id="297492634">
      <w:marLeft w:val="0"/>
      <w:marRight w:val="0"/>
      <w:marTop w:val="0"/>
      <w:marBottom w:val="0"/>
      <w:divBdr>
        <w:top w:val="none" w:sz="0" w:space="0" w:color="auto"/>
        <w:left w:val="none" w:sz="0" w:space="0" w:color="auto"/>
        <w:bottom w:val="none" w:sz="0" w:space="0" w:color="auto"/>
        <w:right w:val="none" w:sz="0" w:space="0" w:color="auto"/>
      </w:divBdr>
    </w:div>
    <w:div w:id="297492635">
      <w:marLeft w:val="0"/>
      <w:marRight w:val="0"/>
      <w:marTop w:val="0"/>
      <w:marBottom w:val="0"/>
      <w:divBdr>
        <w:top w:val="none" w:sz="0" w:space="0" w:color="auto"/>
        <w:left w:val="none" w:sz="0" w:space="0" w:color="auto"/>
        <w:bottom w:val="none" w:sz="0" w:space="0" w:color="auto"/>
        <w:right w:val="none" w:sz="0" w:space="0" w:color="auto"/>
      </w:divBdr>
    </w:div>
    <w:div w:id="297492636">
      <w:marLeft w:val="0"/>
      <w:marRight w:val="0"/>
      <w:marTop w:val="0"/>
      <w:marBottom w:val="0"/>
      <w:divBdr>
        <w:top w:val="none" w:sz="0" w:space="0" w:color="auto"/>
        <w:left w:val="none" w:sz="0" w:space="0" w:color="auto"/>
        <w:bottom w:val="none" w:sz="0" w:space="0" w:color="auto"/>
        <w:right w:val="none" w:sz="0" w:space="0" w:color="auto"/>
      </w:divBdr>
    </w:div>
    <w:div w:id="297492637">
      <w:marLeft w:val="0"/>
      <w:marRight w:val="0"/>
      <w:marTop w:val="0"/>
      <w:marBottom w:val="0"/>
      <w:divBdr>
        <w:top w:val="none" w:sz="0" w:space="0" w:color="auto"/>
        <w:left w:val="none" w:sz="0" w:space="0" w:color="auto"/>
        <w:bottom w:val="none" w:sz="0" w:space="0" w:color="auto"/>
        <w:right w:val="none" w:sz="0" w:space="0" w:color="auto"/>
      </w:divBdr>
    </w:div>
    <w:div w:id="297492638">
      <w:marLeft w:val="0"/>
      <w:marRight w:val="0"/>
      <w:marTop w:val="0"/>
      <w:marBottom w:val="0"/>
      <w:divBdr>
        <w:top w:val="none" w:sz="0" w:space="0" w:color="auto"/>
        <w:left w:val="none" w:sz="0" w:space="0" w:color="auto"/>
        <w:bottom w:val="none" w:sz="0" w:space="0" w:color="auto"/>
        <w:right w:val="none" w:sz="0" w:space="0" w:color="auto"/>
      </w:divBdr>
    </w:div>
    <w:div w:id="297492639">
      <w:marLeft w:val="0"/>
      <w:marRight w:val="0"/>
      <w:marTop w:val="0"/>
      <w:marBottom w:val="0"/>
      <w:divBdr>
        <w:top w:val="none" w:sz="0" w:space="0" w:color="auto"/>
        <w:left w:val="none" w:sz="0" w:space="0" w:color="auto"/>
        <w:bottom w:val="none" w:sz="0" w:space="0" w:color="auto"/>
        <w:right w:val="none" w:sz="0" w:space="0" w:color="auto"/>
      </w:divBdr>
    </w:div>
    <w:div w:id="297492640">
      <w:marLeft w:val="0"/>
      <w:marRight w:val="0"/>
      <w:marTop w:val="0"/>
      <w:marBottom w:val="0"/>
      <w:divBdr>
        <w:top w:val="none" w:sz="0" w:space="0" w:color="auto"/>
        <w:left w:val="none" w:sz="0" w:space="0" w:color="auto"/>
        <w:bottom w:val="none" w:sz="0" w:space="0" w:color="auto"/>
        <w:right w:val="none" w:sz="0" w:space="0" w:color="auto"/>
      </w:divBdr>
    </w:div>
    <w:div w:id="297492641">
      <w:marLeft w:val="0"/>
      <w:marRight w:val="0"/>
      <w:marTop w:val="0"/>
      <w:marBottom w:val="0"/>
      <w:divBdr>
        <w:top w:val="none" w:sz="0" w:space="0" w:color="auto"/>
        <w:left w:val="none" w:sz="0" w:space="0" w:color="auto"/>
        <w:bottom w:val="none" w:sz="0" w:space="0" w:color="auto"/>
        <w:right w:val="none" w:sz="0" w:space="0" w:color="auto"/>
      </w:divBdr>
    </w:div>
    <w:div w:id="297492642">
      <w:marLeft w:val="0"/>
      <w:marRight w:val="0"/>
      <w:marTop w:val="0"/>
      <w:marBottom w:val="0"/>
      <w:divBdr>
        <w:top w:val="none" w:sz="0" w:space="0" w:color="auto"/>
        <w:left w:val="none" w:sz="0" w:space="0" w:color="auto"/>
        <w:bottom w:val="none" w:sz="0" w:space="0" w:color="auto"/>
        <w:right w:val="none" w:sz="0" w:space="0" w:color="auto"/>
      </w:divBdr>
    </w:div>
    <w:div w:id="297492643">
      <w:marLeft w:val="0"/>
      <w:marRight w:val="0"/>
      <w:marTop w:val="0"/>
      <w:marBottom w:val="0"/>
      <w:divBdr>
        <w:top w:val="none" w:sz="0" w:space="0" w:color="auto"/>
        <w:left w:val="none" w:sz="0" w:space="0" w:color="auto"/>
        <w:bottom w:val="none" w:sz="0" w:space="0" w:color="auto"/>
        <w:right w:val="none" w:sz="0" w:space="0" w:color="auto"/>
      </w:divBdr>
    </w:div>
    <w:div w:id="297492644">
      <w:marLeft w:val="0"/>
      <w:marRight w:val="0"/>
      <w:marTop w:val="0"/>
      <w:marBottom w:val="0"/>
      <w:divBdr>
        <w:top w:val="none" w:sz="0" w:space="0" w:color="auto"/>
        <w:left w:val="none" w:sz="0" w:space="0" w:color="auto"/>
        <w:bottom w:val="none" w:sz="0" w:space="0" w:color="auto"/>
        <w:right w:val="none" w:sz="0" w:space="0" w:color="auto"/>
      </w:divBdr>
    </w:div>
    <w:div w:id="297492645">
      <w:marLeft w:val="0"/>
      <w:marRight w:val="0"/>
      <w:marTop w:val="0"/>
      <w:marBottom w:val="0"/>
      <w:divBdr>
        <w:top w:val="none" w:sz="0" w:space="0" w:color="auto"/>
        <w:left w:val="none" w:sz="0" w:space="0" w:color="auto"/>
        <w:bottom w:val="none" w:sz="0" w:space="0" w:color="auto"/>
        <w:right w:val="none" w:sz="0" w:space="0" w:color="auto"/>
      </w:divBdr>
    </w:div>
    <w:div w:id="297492646">
      <w:marLeft w:val="0"/>
      <w:marRight w:val="0"/>
      <w:marTop w:val="0"/>
      <w:marBottom w:val="0"/>
      <w:divBdr>
        <w:top w:val="none" w:sz="0" w:space="0" w:color="auto"/>
        <w:left w:val="none" w:sz="0" w:space="0" w:color="auto"/>
        <w:bottom w:val="none" w:sz="0" w:space="0" w:color="auto"/>
        <w:right w:val="none" w:sz="0" w:space="0" w:color="auto"/>
      </w:divBdr>
    </w:div>
    <w:div w:id="297492647">
      <w:marLeft w:val="0"/>
      <w:marRight w:val="0"/>
      <w:marTop w:val="0"/>
      <w:marBottom w:val="0"/>
      <w:divBdr>
        <w:top w:val="none" w:sz="0" w:space="0" w:color="auto"/>
        <w:left w:val="none" w:sz="0" w:space="0" w:color="auto"/>
        <w:bottom w:val="none" w:sz="0" w:space="0" w:color="auto"/>
        <w:right w:val="none" w:sz="0" w:space="0" w:color="auto"/>
      </w:divBdr>
    </w:div>
    <w:div w:id="297492648">
      <w:marLeft w:val="0"/>
      <w:marRight w:val="0"/>
      <w:marTop w:val="0"/>
      <w:marBottom w:val="0"/>
      <w:divBdr>
        <w:top w:val="none" w:sz="0" w:space="0" w:color="auto"/>
        <w:left w:val="none" w:sz="0" w:space="0" w:color="auto"/>
        <w:bottom w:val="none" w:sz="0" w:space="0" w:color="auto"/>
        <w:right w:val="none" w:sz="0" w:space="0" w:color="auto"/>
      </w:divBdr>
    </w:div>
    <w:div w:id="2974926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5712</TotalTime>
  <Pages>6</Pages>
  <Words>1961</Words>
  <Characters>11184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 PC</dc:creator>
  <cp:keywords/>
  <dc:description/>
  <cp:lastModifiedBy>adminWSG</cp:lastModifiedBy>
  <cp:revision>293</cp:revision>
  <cp:lastPrinted>2019-12-17T09:49:00Z</cp:lastPrinted>
  <dcterms:created xsi:type="dcterms:W3CDTF">2019-04-02T06:36:00Z</dcterms:created>
  <dcterms:modified xsi:type="dcterms:W3CDTF">2019-12-19T20:11:00Z</dcterms:modified>
</cp:coreProperties>
</file>