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9" w:rsidRDefault="00312B29" w:rsidP="001F2931">
      <w:pPr>
        <w:ind w:right="-5"/>
        <w:jc w:val="both"/>
        <w:rPr>
          <w:sz w:val="24"/>
          <w:szCs w:val="24"/>
          <w:lang w:val="ru-RU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96/56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  <w:lang w:val="ru-RU"/>
        </w:rPr>
        <w:t xml:space="preserve">   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10.08</w:t>
      </w:r>
      <w:r w:rsidRPr="001F2931">
        <w:rPr>
          <w:sz w:val="24"/>
          <w:szCs w:val="24"/>
          <w:lang w:val="ru-RU"/>
        </w:rPr>
        <w:t>.2021</w:t>
      </w:r>
    </w:p>
    <w:p w:rsidR="00312B29" w:rsidRPr="001F2931" w:rsidRDefault="00312B29" w:rsidP="004C13AC">
      <w:pPr>
        <w:ind w:left="6840" w:right="-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оновлена редакція</w:t>
      </w:r>
    </w:p>
    <w:p w:rsidR="00312B29" w:rsidRPr="001F2931" w:rsidRDefault="00312B29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312B29" w:rsidRPr="00DA321A" w:rsidRDefault="00312B29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12B29" w:rsidRPr="009D09D3" w:rsidRDefault="00312B29" w:rsidP="009D09D3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9D09D3">
        <w:rPr>
          <w:color w:val="000000"/>
          <w:spacing w:val="-4"/>
          <w:sz w:val="24"/>
          <w:szCs w:val="24"/>
        </w:rPr>
        <w:t xml:space="preserve">Про відмову </w:t>
      </w:r>
      <w:r w:rsidRPr="009D09D3">
        <w:rPr>
          <w:sz w:val="24"/>
          <w:szCs w:val="24"/>
        </w:rPr>
        <w:t>ПВКП «Фроуз» у продовженні оренди земельної ділянки по</w:t>
      </w:r>
      <w:r w:rsidRPr="009D09D3">
        <w:rPr>
          <w:color w:val="000000"/>
          <w:spacing w:val="-3"/>
          <w:sz w:val="24"/>
          <w:szCs w:val="24"/>
        </w:rPr>
        <w:t xml:space="preserve"> вул. </w:t>
      </w:r>
      <w:r w:rsidRPr="009D09D3">
        <w:rPr>
          <w:sz w:val="24"/>
          <w:szCs w:val="24"/>
        </w:rPr>
        <w:t xml:space="preserve">Озерній, поблизу житлових будинків №№6,8, </w:t>
      </w:r>
      <w:r w:rsidRPr="009D09D3">
        <w:rPr>
          <w:color w:val="000000"/>
          <w:spacing w:val="-3"/>
          <w:sz w:val="24"/>
          <w:szCs w:val="24"/>
        </w:rPr>
        <w:t>у</w:t>
      </w:r>
      <w:r w:rsidRPr="009D09D3">
        <w:rPr>
          <w:color w:val="000000"/>
          <w:spacing w:val="7"/>
          <w:sz w:val="24"/>
          <w:szCs w:val="24"/>
        </w:rPr>
        <w:t xml:space="preserve"> Заводському  районі  </w:t>
      </w:r>
      <w:r w:rsidRPr="009D09D3">
        <w:rPr>
          <w:color w:val="000000"/>
          <w:spacing w:val="2"/>
          <w:sz w:val="24"/>
          <w:szCs w:val="24"/>
        </w:rPr>
        <w:t>м. Миколаєва</w:t>
      </w:r>
      <w:r w:rsidRPr="009D09D3">
        <w:rPr>
          <w:b/>
          <w:sz w:val="24"/>
          <w:szCs w:val="24"/>
        </w:rPr>
        <w:t>»</w:t>
      </w:r>
    </w:p>
    <w:p w:rsidR="00312B29" w:rsidRPr="009D09D3" w:rsidRDefault="00312B29" w:rsidP="009D09D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D09D3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312B29" w:rsidRPr="009D09D3" w:rsidRDefault="00312B29" w:rsidP="009D09D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D09D3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 Адміральська, 20, тел.37-32-35).</w:t>
      </w:r>
    </w:p>
    <w:p w:rsidR="00312B29" w:rsidRPr="009D09D3" w:rsidRDefault="00312B29" w:rsidP="009D09D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D09D3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312B29" w:rsidRPr="009D09D3" w:rsidRDefault="00312B29" w:rsidP="009D09D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D09D3">
        <w:rPr>
          <w:rFonts w:ascii="Times New Roman" w:hAnsi="Times New Roman"/>
          <w:sz w:val="24"/>
          <w:szCs w:val="24"/>
          <w:lang w:val="uk-UA"/>
        </w:rPr>
        <w:t>Розглянувши заяву ПВКП «Фроуз», дозвільну справу № 000493 від 03.06.2019, рекомендації</w:t>
      </w:r>
      <w:r>
        <w:rPr>
          <w:rFonts w:ascii="Times New Roman" w:hAnsi="Times New Roman"/>
          <w:sz w:val="24"/>
          <w:szCs w:val="24"/>
          <w:lang w:val="uk-UA"/>
        </w:rPr>
        <w:t xml:space="preserve"> постійної комісії </w:t>
      </w:r>
      <w:r w:rsidRPr="009D09D3">
        <w:rPr>
          <w:rFonts w:ascii="Times New Roman" w:hAnsi="Times New Roman"/>
          <w:sz w:val="24"/>
          <w:szCs w:val="24"/>
          <w:lang w:val="uk-UA"/>
        </w:rPr>
        <w:t>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9D09D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9D09D3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9D09D3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</w:t>
      </w:r>
      <w:r w:rsidRPr="009D09D3">
        <w:rPr>
          <w:rFonts w:ascii="Times New Roman" w:hAnsi="Times New Roman"/>
          <w:sz w:val="24"/>
          <w:szCs w:val="24"/>
          <w:lang w:val="uk-UA"/>
        </w:rPr>
        <w:t>ПВКП «Фроуз» у продовженні оренди земельної ділянки по</w:t>
      </w:r>
      <w:r w:rsidRPr="009D09D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вул. </w:t>
      </w:r>
      <w:r w:rsidRPr="009D09D3">
        <w:rPr>
          <w:rFonts w:ascii="Times New Roman" w:hAnsi="Times New Roman"/>
          <w:sz w:val="24"/>
          <w:szCs w:val="24"/>
          <w:lang w:val="uk-UA"/>
        </w:rPr>
        <w:t xml:space="preserve">Озерній, поблизу житлових будинків №№6,8, </w:t>
      </w:r>
      <w:r w:rsidRPr="009D09D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у</w:t>
      </w:r>
      <w:r w:rsidRPr="009D09D3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Заводському  районі  </w:t>
      </w:r>
      <w:r w:rsidRPr="009D09D3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9D09D3">
        <w:rPr>
          <w:rFonts w:ascii="Times New Roman" w:hAnsi="Times New Roman"/>
          <w:sz w:val="24"/>
          <w:szCs w:val="24"/>
          <w:lang w:val="uk-UA"/>
        </w:rPr>
        <w:t>».</w:t>
      </w:r>
    </w:p>
    <w:p w:rsidR="00312B29" w:rsidRPr="009D09D3" w:rsidRDefault="00312B29" w:rsidP="009D09D3">
      <w:pPr>
        <w:ind w:firstLine="540"/>
        <w:jc w:val="both"/>
        <w:rPr>
          <w:sz w:val="24"/>
          <w:szCs w:val="24"/>
        </w:rPr>
      </w:pPr>
      <w:r w:rsidRPr="009D09D3">
        <w:rPr>
          <w:sz w:val="24"/>
          <w:szCs w:val="24"/>
        </w:rPr>
        <w:tab/>
        <w:t>Відповідно до проєкту рішення передбачено: «Відмовити ПВКП «Фроуз» у продовженні оренди земельної ділянки площею 12 кв.м (кадастровий номер 4810136300:12:017:0021), для обслуговування</w:t>
      </w:r>
      <w:r w:rsidRPr="009D09D3">
        <w:rPr>
          <w:sz w:val="24"/>
          <w:szCs w:val="24"/>
          <w:shd w:val="clear" w:color="auto" w:fill="FFFFFF"/>
        </w:rPr>
        <w:t xml:space="preserve"> </w:t>
      </w:r>
      <w:r w:rsidRPr="009D09D3">
        <w:rPr>
          <w:sz w:val="24"/>
          <w:szCs w:val="24"/>
        </w:rPr>
        <w:t xml:space="preserve"> торговельного кіоску по </w:t>
      </w:r>
      <w:r w:rsidRPr="009D09D3">
        <w:rPr>
          <w:color w:val="000000"/>
          <w:spacing w:val="-3"/>
          <w:sz w:val="24"/>
          <w:szCs w:val="24"/>
        </w:rPr>
        <w:t xml:space="preserve">вул. </w:t>
      </w:r>
      <w:r w:rsidRPr="009D09D3">
        <w:rPr>
          <w:sz w:val="24"/>
          <w:szCs w:val="24"/>
        </w:rPr>
        <w:t xml:space="preserve">Озерній, поблизу житлових будинків №№6,8, </w:t>
      </w:r>
      <w:r w:rsidRPr="009D09D3">
        <w:rPr>
          <w:color w:val="000000"/>
          <w:spacing w:val="-3"/>
          <w:sz w:val="24"/>
          <w:szCs w:val="24"/>
        </w:rPr>
        <w:t>у</w:t>
      </w:r>
      <w:r w:rsidRPr="009D09D3">
        <w:rPr>
          <w:color w:val="000000"/>
          <w:spacing w:val="7"/>
          <w:sz w:val="24"/>
          <w:szCs w:val="24"/>
        </w:rPr>
        <w:t xml:space="preserve"> Заводському</w:t>
      </w:r>
      <w:r w:rsidRPr="009D09D3">
        <w:rPr>
          <w:color w:val="000000"/>
          <w:spacing w:val="-3"/>
          <w:sz w:val="24"/>
          <w:szCs w:val="24"/>
        </w:rPr>
        <w:t xml:space="preserve"> </w:t>
      </w:r>
      <w:r w:rsidRPr="009D09D3">
        <w:rPr>
          <w:color w:val="000000"/>
          <w:spacing w:val="7"/>
          <w:sz w:val="24"/>
          <w:szCs w:val="24"/>
        </w:rPr>
        <w:t xml:space="preserve">районі </w:t>
      </w:r>
      <w:r w:rsidRPr="009D09D3">
        <w:rPr>
          <w:color w:val="000000"/>
          <w:spacing w:val="2"/>
          <w:sz w:val="24"/>
          <w:szCs w:val="24"/>
        </w:rPr>
        <w:t>м. Миколаєва (незабудована земельна ділянка)</w:t>
      </w:r>
      <w:r w:rsidRPr="009D09D3">
        <w:rPr>
          <w:sz w:val="24"/>
          <w:szCs w:val="24"/>
        </w:rPr>
        <w:t>.</w:t>
      </w:r>
    </w:p>
    <w:p w:rsidR="00312B29" w:rsidRPr="009D09D3" w:rsidRDefault="00312B29" w:rsidP="009D09D3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9D09D3">
        <w:rPr>
          <w:rFonts w:ascii="Times New Roman" w:hAnsi="Times New Roman"/>
          <w:sz w:val="24"/>
          <w:szCs w:val="24"/>
        </w:rPr>
        <w:t>1.1. Договір оренди землі, який зареєстрований в книзі записів договорів  оренди землі від 07.10.2008 за № 6118, визнати припиненим.</w:t>
      </w:r>
    </w:p>
    <w:p w:rsidR="00312B29" w:rsidRPr="009D09D3" w:rsidRDefault="00312B29" w:rsidP="009D09D3">
      <w:pPr>
        <w:shd w:val="clear" w:color="auto" w:fill="FFFFFF"/>
        <w:ind w:right="-25" w:firstLine="539"/>
        <w:jc w:val="both"/>
        <w:rPr>
          <w:b/>
          <w:sz w:val="24"/>
          <w:szCs w:val="24"/>
        </w:rPr>
      </w:pPr>
      <w:r w:rsidRPr="009D09D3">
        <w:rPr>
          <w:sz w:val="24"/>
          <w:szCs w:val="24"/>
        </w:rPr>
        <w:t>Підстава: висновок департаменту архітектури та містобудування Миколаївської міської ради від 09.06.2021 №22193/12.01-24/21-2.</w:t>
      </w:r>
    </w:p>
    <w:p w:rsidR="00312B29" w:rsidRPr="009D09D3" w:rsidRDefault="00312B29" w:rsidP="009D09D3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D09D3">
        <w:rPr>
          <w:rFonts w:ascii="Times New Roman" w:hAnsi="Times New Roman"/>
          <w:sz w:val="24"/>
          <w:szCs w:val="24"/>
          <w:lang w:val="uk-UA"/>
        </w:rPr>
        <w:t>2. Зобов’язати ПВКП «Фроуз»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використання».</w:t>
      </w:r>
    </w:p>
    <w:p w:rsidR="00312B29" w:rsidRPr="001F2931" w:rsidRDefault="00312B29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312B29" w:rsidRPr="001F2931" w:rsidRDefault="00312B2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312B29" w:rsidRPr="001F2931" w:rsidRDefault="00312B2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12B29" w:rsidRPr="001F2931" w:rsidRDefault="00312B29" w:rsidP="001F2931">
      <w:pPr>
        <w:rPr>
          <w:sz w:val="24"/>
          <w:szCs w:val="24"/>
        </w:rPr>
      </w:pPr>
    </w:p>
    <w:p w:rsidR="00312B29" w:rsidRPr="001F2931" w:rsidRDefault="00312B29" w:rsidP="001F2931">
      <w:pPr>
        <w:rPr>
          <w:sz w:val="24"/>
          <w:szCs w:val="24"/>
        </w:rPr>
      </w:pPr>
    </w:p>
    <w:p w:rsidR="00312B29" w:rsidRPr="001F2931" w:rsidRDefault="00312B29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312B29" w:rsidRDefault="00312B29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</w:t>
      </w:r>
    </w:p>
    <w:p w:rsidR="00312B29" w:rsidRDefault="00312B29" w:rsidP="00433395">
      <w:pPr>
        <w:jc w:val="both"/>
        <w:rPr>
          <w:sz w:val="24"/>
          <w:szCs w:val="24"/>
        </w:rPr>
      </w:pPr>
    </w:p>
    <w:p w:rsidR="00312B29" w:rsidRPr="00B35AEF" w:rsidRDefault="00312B29" w:rsidP="00433395">
      <w:pPr>
        <w:jc w:val="both"/>
      </w:pPr>
      <w:r w:rsidRPr="00B35AEF">
        <w:t xml:space="preserve">Манзій             </w:t>
      </w:r>
    </w:p>
    <w:sectPr w:rsidR="00312B29" w:rsidRPr="00B35AEF" w:rsidSect="00B35AE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E196A"/>
    <w:rsid w:val="001025B4"/>
    <w:rsid w:val="0011175A"/>
    <w:rsid w:val="00115CCC"/>
    <w:rsid w:val="00146FFD"/>
    <w:rsid w:val="00175761"/>
    <w:rsid w:val="001F2931"/>
    <w:rsid w:val="00312B29"/>
    <w:rsid w:val="00330199"/>
    <w:rsid w:val="00336376"/>
    <w:rsid w:val="003F2D31"/>
    <w:rsid w:val="003F384C"/>
    <w:rsid w:val="0042372D"/>
    <w:rsid w:val="0043137E"/>
    <w:rsid w:val="00433395"/>
    <w:rsid w:val="004B4011"/>
    <w:rsid w:val="004C13AC"/>
    <w:rsid w:val="005511F9"/>
    <w:rsid w:val="00591DB6"/>
    <w:rsid w:val="005F2614"/>
    <w:rsid w:val="00631662"/>
    <w:rsid w:val="00657148"/>
    <w:rsid w:val="00665171"/>
    <w:rsid w:val="00685679"/>
    <w:rsid w:val="006B5F00"/>
    <w:rsid w:val="006C1C58"/>
    <w:rsid w:val="006C5DAA"/>
    <w:rsid w:val="007125C9"/>
    <w:rsid w:val="007854A1"/>
    <w:rsid w:val="007B11FA"/>
    <w:rsid w:val="00800A63"/>
    <w:rsid w:val="00823F77"/>
    <w:rsid w:val="00825728"/>
    <w:rsid w:val="00833C5B"/>
    <w:rsid w:val="0084679E"/>
    <w:rsid w:val="008D6FB6"/>
    <w:rsid w:val="008F0AE4"/>
    <w:rsid w:val="00936976"/>
    <w:rsid w:val="00960330"/>
    <w:rsid w:val="00984E6A"/>
    <w:rsid w:val="009A0C86"/>
    <w:rsid w:val="009D09D3"/>
    <w:rsid w:val="009E36CA"/>
    <w:rsid w:val="00A26336"/>
    <w:rsid w:val="00A45671"/>
    <w:rsid w:val="00A466E9"/>
    <w:rsid w:val="00A47690"/>
    <w:rsid w:val="00AA093A"/>
    <w:rsid w:val="00AC20A4"/>
    <w:rsid w:val="00B10B21"/>
    <w:rsid w:val="00B26E76"/>
    <w:rsid w:val="00B35AEF"/>
    <w:rsid w:val="00B7037C"/>
    <w:rsid w:val="00BA129F"/>
    <w:rsid w:val="00BA17ED"/>
    <w:rsid w:val="00BD7CAF"/>
    <w:rsid w:val="00C8133D"/>
    <w:rsid w:val="00CD7DD8"/>
    <w:rsid w:val="00D9617E"/>
    <w:rsid w:val="00DA321A"/>
    <w:rsid w:val="00DB2396"/>
    <w:rsid w:val="00DD1882"/>
    <w:rsid w:val="00E4374F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0199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505</Words>
  <Characters>2882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10</cp:revision>
  <cp:lastPrinted>2021-11-09T14:13:00Z</cp:lastPrinted>
  <dcterms:created xsi:type="dcterms:W3CDTF">2021-09-16T07:44:00Z</dcterms:created>
  <dcterms:modified xsi:type="dcterms:W3CDTF">2021-11-09T14:14:00Z</dcterms:modified>
</cp:coreProperties>
</file>